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Pr="005B5947" w:rsidRDefault="008079B1" w:rsidP="00502DE3">
      <w:pPr>
        <w:tabs>
          <w:tab w:val="left" w:pos="1134"/>
        </w:tabs>
        <w:jc w:val="center"/>
        <w:rPr>
          <w:rFonts w:ascii="Arial Unicode MS" w:eastAsia="Arial Unicode MS" w:hAnsi="Angsana New"/>
          <w:b/>
          <w:bCs/>
          <w:color w:val="000000"/>
          <w:sz w:val="36"/>
          <w:szCs w:val="36"/>
        </w:rPr>
      </w:pPr>
      <w:r w:rsidRPr="005B5947">
        <w:rPr>
          <w:rFonts w:cs="Arial Unicode MS" w:hint="cs"/>
          <w:b/>
          <w:bCs/>
          <w:color w:val="000000"/>
          <w:sz w:val="36"/>
          <w:szCs w:val="36"/>
          <w:cs/>
        </w:rPr>
        <w:t>คำนำ</w:t>
      </w:r>
    </w:p>
    <w:p w:rsidR="008079B1" w:rsidRDefault="008079B1" w:rsidP="00260FA0">
      <w:pPr>
        <w:tabs>
          <w:tab w:val="left" w:pos="1134"/>
        </w:tabs>
        <w:jc w:val="thaiDistribute"/>
      </w:pPr>
    </w:p>
    <w:p w:rsidR="008079B1" w:rsidRPr="00172951" w:rsidRDefault="008079B1" w:rsidP="00260FA0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cs/>
        </w:rPr>
        <w:tab/>
      </w:r>
      <w:r w:rsidRPr="00172951">
        <w:rPr>
          <w:sz w:val="30"/>
          <w:szCs w:val="30"/>
          <w:cs/>
        </w:rPr>
        <w:t>คู่มือสมาชิกสหกรณ์ออมทรัพย์ครูแม่ฮ่องสอน จำกัด นี้ จัดทำขึ้นในโอกาสที่สหกรณ์จัดโครงการอบรมสมาชิกใหม่ โดยมีวัตถุประสงค์ในการให้ความรู้และคำแนะนำสหกรณ์แก่สมาชิก โดยได้รวบรวมรายละเอียดของหลักเกณฑ์ ขั้นตอนต่าง ๆ ในการให้บริการ เริ่มตั้งแต่การสมัครเป็นสมาชิก การหักเงินสะสมค่าหุ้น การออมเงิน การกู้เงิน รวมทั้งสิทธิประโยชน์และสวัสดิการต่าง ๆ ที่สมาชิกคว</w:t>
      </w:r>
      <w:r>
        <w:rPr>
          <w:sz w:val="30"/>
          <w:szCs w:val="30"/>
          <w:cs/>
        </w:rPr>
        <w:t>ร</w:t>
      </w:r>
      <w:r w:rsidRPr="00172951">
        <w:rPr>
          <w:sz w:val="30"/>
          <w:szCs w:val="30"/>
          <w:cs/>
        </w:rPr>
        <w:t>ทราบ เพื่อเป็นประโยชน์ในการติดต่อ ดำเนินการเรื่องต่าง ๆ  ด้วยความสะดวกและรวดเร็ว</w:t>
      </w:r>
    </w:p>
    <w:p w:rsidR="008079B1" w:rsidRPr="00172951" w:rsidRDefault="008079B1" w:rsidP="00260FA0">
      <w:pPr>
        <w:tabs>
          <w:tab w:val="left" w:pos="1134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>สหกรณ์ออมทรัพย์ครูแม่ฮ่องสอน จำกัด  มุ่งมั่น พัฒนา คุณภาพการบริการอย่างเต็มศักยภาพโดยมุ่งเน้นความพึงพอใจของสมาชิกเป็นสำคัญ  และหวังเป็นอย่างยิ่งว่า คู่มือสมาชิกสหกรณ์ จะเป็นประโยชน์แก่สมาชิกทุกท่าน ในการถือเป็นแนวปฏิบัติได้อย่างถูกต้องต่อไป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  <w:t xml:space="preserve">                           </w:t>
      </w:r>
      <w:r>
        <w:rPr>
          <w:sz w:val="30"/>
          <w:szCs w:val="30"/>
          <w:cs/>
        </w:rPr>
        <w:t xml:space="preserve">                            </w:t>
      </w:r>
      <w:r w:rsidRPr="00172951">
        <w:rPr>
          <w:sz w:val="30"/>
          <w:szCs w:val="30"/>
          <w:cs/>
        </w:rPr>
        <w:t>สหกรณ์ออมทรัพย์ครูแม่ฮ่องสอน จำกัด</w:t>
      </w:r>
    </w:p>
    <w:p w:rsidR="008079B1" w:rsidRPr="00A01F2F" w:rsidRDefault="008079B1" w:rsidP="00260FA0">
      <w:pPr>
        <w:tabs>
          <w:tab w:val="left" w:pos="1134"/>
        </w:tabs>
        <w:rPr>
          <w:sz w:val="30"/>
          <w:szCs w:val="30"/>
        </w:rPr>
      </w:pP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A01F2F">
        <w:rPr>
          <w:sz w:val="30"/>
          <w:szCs w:val="30"/>
          <w:cs/>
        </w:rPr>
        <w:t xml:space="preserve">             10   มิถุนายน   2556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  <w:jc w:val="center"/>
        <w:rPr>
          <w:b/>
          <w:bCs/>
          <w:color w:val="000000"/>
          <w:sz w:val="36"/>
          <w:szCs w:val="36"/>
        </w:rPr>
      </w:pPr>
    </w:p>
    <w:p w:rsidR="008079B1" w:rsidRPr="005B5947" w:rsidRDefault="008079B1" w:rsidP="00260FA0">
      <w:pPr>
        <w:tabs>
          <w:tab w:val="left" w:pos="1134"/>
        </w:tabs>
        <w:jc w:val="center"/>
        <w:rPr>
          <w:rFonts w:ascii="Angsana New" w:eastAsia="Arial Unicode MS" w:hAnsi="Angsana New"/>
          <w:b/>
          <w:bCs/>
          <w:color w:val="000000"/>
          <w:sz w:val="36"/>
          <w:szCs w:val="36"/>
        </w:rPr>
      </w:pPr>
      <w:r w:rsidRPr="005B5947">
        <w:rPr>
          <w:b/>
          <w:bCs/>
          <w:color w:val="000000"/>
          <w:sz w:val="36"/>
          <w:szCs w:val="36"/>
          <w:cs/>
        </w:rPr>
        <w:t>สารบัญ</w:t>
      </w:r>
    </w:p>
    <w:p w:rsidR="008079B1" w:rsidRDefault="008079B1" w:rsidP="00260FA0">
      <w:pPr>
        <w:tabs>
          <w:tab w:val="left" w:pos="1134"/>
        </w:tabs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>เรื่อง</w:t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ab/>
        <w:t>หน้า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  <w:cs/>
        </w:rPr>
      </w:pPr>
      <w:r w:rsidRPr="00172951">
        <w:rPr>
          <w:sz w:val="30"/>
          <w:szCs w:val="30"/>
          <w:cs/>
        </w:rPr>
        <w:t>หลักสหกรณ์สากล 7 ประการ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cs/>
        </w:rPr>
        <w:t>3 - 6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  <w:cs/>
        </w:rPr>
      </w:pPr>
      <w:r w:rsidRPr="00172951">
        <w:rPr>
          <w:sz w:val="30"/>
          <w:szCs w:val="30"/>
          <w:cs/>
        </w:rPr>
        <w:t>คุณสมบัติของสมาชิก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cs/>
        </w:rPr>
        <w:t>6 - 7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  <w:cs/>
        </w:rPr>
      </w:pPr>
      <w:r w:rsidRPr="00172951">
        <w:rPr>
          <w:sz w:val="30"/>
          <w:szCs w:val="30"/>
          <w:cs/>
        </w:rPr>
        <w:t>การสมัครเข้าเป็นสมาชิก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7 - 9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  <w:cs/>
        </w:rPr>
      </w:pPr>
      <w:r w:rsidRPr="00172951">
        <w:rPr>
          <w:sz w:val="30"/>
          <w:szCs w:val="30"/>
          <w:cs/>
        </w:rPr>
        <w:t>การโอนเงินเข้าบัญชีสหกรณ์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cs/>
        </w:rPr>
        <w:t>9 - 11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</w:rPr>
      </w:pPr>
      <w:r w:rsidRPr="00172951">
        <w:rPr>
          <w:sz w:val="30"/>
          <w:szCs w:val="30"/>
          <w:cs/>
        </w:rPr>
        <w:t>เงินฝาก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11 - 13</w:t>
      </w:r>
    </w:p>
    <w:p w:rsidR="008079B1" w:rsidRPr="00172951" w:rsidRDefault="008079B1" w:rsidP="00260FA0">
      <w:pPr>
        <w:tabs>
          <w:tab w:val="left" w:pos="1134"/>
        </w:tabs>
        <w:rPr>
          <w:sz w:val="30"/>
          <w:szCs w:val="30"/>
          <w:cs/>
        </w:rPr>
      </w:pPr>
      <w:r w:rsidRPr="00172951">
        <w:rPr>
          <w:sz w:val="30"/>
          <w:szCs w:val="30"/>
          <w:cs/>
        </w:rPr>
        <w:t>เงินกู้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cs/>
        </w:rPr>
        <w:t>14 - 17</w:t>
      </w:r>
    </w:p>
    <w:p w:rsidR="008079B1" w:rsidRDefault="008079B1" w:rsidP="00260FA0">
      <w:pPr>
        <w:tabs>
          <w:tab w:val="left" w:pos="1134"/>
        </w:tabs>
        <w:rPr>
          <w:cs/>
        </w:rPr>
      </w:pPr>
      <w:r>
        <w:rPr>
          <w:cs/>
        </w:rPr>
        <w:t>สวัสดิการ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17 - 20</w:t>
      </w: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</w:pPr>
    </w:p>
    <w:p w:rsidR="008079B1" w:rsidRDefault="008079B1" w:rsidP="00260FA0">
      <w:pPr>
        <w:tabs>
          <w:tab w:val="left" w:pos="1134"/>
        </w:tabs>
        <w:rPr>
          <w:b/>
          <w:bCs/>
          <w:color w:val="000000"/>
          <w:sz w:val="36"/>
          <w:szCs w:val="36"/>
        </w:rPr>
      </w:pPr>
    </w:p>
    <w:p w:rsidR="008079B1" w:rsidRDefault="008079B1" w:rsidP="00260FA0">
      <w:pPr>
        <w:tabs>
          <w:tab w:val="left" w:pos="1134"/>
        </w:tabs>
        <w:rPr>
          <w:rFonts w:ascii="Angsana New" w:eastAsia="Arial Unicode MS" w:hAnsi="Angsana New"/>
          <w:sz w:val="32"/>
          <w:szCs w:val="32"/>
        </w:rPr>
      </w:pPr>
      <w:r w:rsidRPr="006B2FB6">
        <w:rPr>
          <w:b/>
          <w:bCs/>
          <w:color w:val="000000"/>
          <w:sz w:val="36"/>
          <w:szCs w:val="36"/>
          <w:cs/>
        </w:rPr>
        <w:t>สหกรณ์</w:t>
      </w:r>
    </w:p>
    <w:p w:rsidR="008079B1" w:rsidRPr="00172951" w:rsidRDefault="008079B1" w:rsidP="00260FA0">
      <w:pPr>
        <w:tabs>
          <w:tab w:val="left" w:pos="1134"/>
        </w:tabs>
        <w:jc w:val="thaiDistribute"/>
        <w:rPr>
          <w:rFonts w:ascii="Angsana New" w:eastAsia="Arial Unicode MS" w:hAnsi="Angsana New"/>
          <w:sz w:val="30"/>
          <w:szCs w:val="30"/>
        </w:rPr>
      </w:pPr>
      <w:r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 xml:space="preserve">สหกรณเปนองคกรอิสระของบุคคลที่รวมกันโดยสมัครใจ เพื่อสนองความตองการและจุดมุงหมายรวมกันทางเศรษฐกิจ สังคมและวัฒนธรรม โดยดำเนินวิสาหกิจที่เปนเจาของรวมกันและควบคุมตามแนวประชาธิปไตย </w:t>
      </w:r>
    </w:p>
    <w:p w:rsidR="008079B1" w:rsidRPr="00172951" w:rsidRDefault="008079B1" w:rsidP="00260FA0">
      <w:pPr>
        <w:tabs>
          <w:tab w:val="left" w:pos="1134"/>
        </w:tabs>
        <w:jc w:val="thaiDistribute"/>
        <w:rPr>
          <w:rFonts w:ascii="Angsana New" w:eastAsia="Arial Unicode MS" w:hAnsi="Angsana New"/>
          <w:sz w:val="30"/>
          <w:szCs w:val="30"/>
        </w:rPr>
      </w:pPr>
      <w:r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>สหกรณตั้งอยูบนพื้นฐานพึ่งพาและรับผิดชอบตนเอง ประชาธิปไตย ความเสมอภาค ความเที่ยงธรรมและความสามัคคี สมาชิกสหกรณตั้งมั่นอยูในคานิยมทางจร</w:t>
      </w:r>
      <w:r>
        <w:rPr>
          <w:sz w:val="30"/>
          <w:szCs w:val="30"/>
          <w:cs/>
        </w:rPr>
        <w:t>ิยธรรมแหงความซื่อสัตย เปดเผย</w:t>
      </w:r>
      <w:r w:rsidRPr="00172951">
        <w:rPr>
          <w:sz w:val="30"/>
          <w:szCs w:val="30"/>
          <w:cs/>
        </w:rPr>
        <w:t>รับผิดชอบตอสังคมและเอื้ออาทรตอผูอื่น ตามแบบแผนที่สืบทอดมาจากผูริเริ่มการสหกรณ์</w:t>
      </w:r>
    </w:p>
    <w:p w:rsidR="008079B1" w:rsidRPr="00172951" w:rsidRDefault="008079B1" w:rsidP="00260FA0">
      <w:pPr>
        <w:tabs>
          <w:tab w:val="left" w:pos="1134"/>
        </w:tabs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 w:rsidRPr="00172951">
        <w:rPr>
          <w:sz w:val="30"/>
          <w:szCs w:val="30"/>
          <w:cs/>
        </w:rPr>
        <w:t>สหกรณมีวัตถุประสงคเพื่อสงเสริมสมาชิกรูจักออมทรัพยและใหยืมเมื่อเกิดความจำเปนหรือเพื่อใหเกิดประโยชนงอกเงย</w:t>
      </w:r>
    </w:p>
    <w:p w:rsidR="008079B1" w:rsidRDefault="008079B1" w:rsidP="00260FA0">
      <w:pPr>
        <w:tabs>
          <w:tab w:val="left" w:pos="1134"/>
        </w:tabs>
        <w:ind w:firstLine="720"/>
        <w:jc w:val="thaiDistribute"/>
      </w:pPr>
    </w:p>
    <w:p w:rsidR="008079B1" w:rsidRPr="006B2FB6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6B2FB6">
        <w:rPr>
          <w:rFonts w:cs="Angsana New"/>
          <w:b/>
          <w:bCs/>
          <w:sz w:val="36"/>
          <w:szCs w:val="36"/>
          <w:cs/>
        </w:rPr>
        <w:t xml:space="preserve">หลักสหกรณสากล  7  ประการ </w:t>
      </w:r>
    </w:p>
    <w:p w:rsidR="008079B1" w:rsidRDefault="008079B1" w:rsidP="00260FA0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b/>
          <w:bCs/>
          <w:sz w:val="32"/>
          <w:szCs w:val="32"/>
          <w:cs/>
        </w:rPr>
        <w:tab/>
        <w:t xml:space="preserve">1. </w:t>
      </w:r>
      <w:r w:rsidRPr="003C6533">
        <w:rPr>
          <w:b/>
          <w:bCs/>
          <w:sz w:val="30"/>
          <w:szCs w:val="30"/>
          <w:cs/>
        </w:rPr>
        <w:t>การเปิดรับสมาชิกทั่วไปและดวยความสมัครใจ</w:t>
      </w:r>
      <w:r>
        <w:rPr>
          <w:sz w:val="30"/>
          <w:szCs w:val="30"/>
        </w:rPr>
        <w:t xml:space="preserve"> </w:t>
      </w:r>
    </w:p>
    <w:p w:rsidR="008079B1" w:rsidRDefault="008079B1" w:rsidP="006D483C">
      <w:pPr>
        <w:tabs>
          <w:tab w:val="left" w:pos="1134"/>
        </w:tabs>
        <w:ind w:firstLine="720"/>
        <w:jc w:val="thaiDistribute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cs/>
        </w:rPr>
        <w:t xml:space="preserve">    สหกรณ์เป็นองค์กรแห่งความสมัครใจที่เปิดรับบุคคลทั่วไปที่สามารถใช้บริการ และเต็มใจรับผิดชอบในฐานะสมาชิก เข้าเป็นสมาชิกโดยปราศจากการกีดกันทางเพศ สังคม เชื้อชาติ การเมืองหรือศาสนา</w:t>
      </w:r>
    </w:p>
    <w:p w:rsidR="008079B1" w:rsidRDefault="008079B1" w:rsidP="006D483C">
      <w:pPr>
        <w:tabs>
          <w:tab w:val="left" w:pos="1134"/>
        </w:tabs>
        <w:ind w:firstLine="72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B1775D">
        <w:rPr>
          <w:b/>
          <w:bCs/>
          <w:sz w:val="30"/>
          <w:szCs w:val="30"/>
          <w:cs/>
        </w:rPr>
        <w:t xml:space="preserve">2. </w:t>
      </w:r>
      <w:r>
        <w:rPr>
          <w:b/>
          <w:bCs/>
          <w:sz w:val="30"/>
          <w:szCs w:val="30"/>
          <w:cs/>
        </w:rPr>
        <w:t>การ</w:t>
      </w:r>
      <w:r w:rsidRPr="003C6533">
        <w:rPr>
          <w:b/>
          <w:bCs/>
          <w:sz w:val="30"/>
          <w:szCs w:val="30"/>
          <w:cs/>
        </w:rPr>
        <w:t>ควบคุมโดยสมาชิกตามหลักประชาธิปไตย</w:t>
      </w:r>
    </w:p>
    <w:p w:rsidR="008079B1" w:rsidRPr="00B1775D" w:rsidRDefault="008079B1" w:rsidP="00260FA0">
      <w:pPr>
        <w:tabs>
          <w:tab w:val="left" w:pos="1134"/>
        </w:tabs>
        <w:ind w:firstLine="720"/>
        <w:jc w:val="thaiDistribute"/>
        <w:rPr>
          <w:sz w:val="30"/>
          <w:szCs w:val="30"/>
          <w:cs/>
        </w:rPr>
      </w:pPr>
      <w:r>
        <w:rPr>
          <w:sz w:val="30"/>
          <w:szCs w:val="30"/>
        </w:rPr>
        <w:tab/>
      </w:r>
      <w:r>
        <w:rPr>
          <w:sz w:val="30"/>
          <w:szCs w:val="30"/>
          <w:cs/>
        </w:rPr>
        <w:t xml:space="preserve">    สหกรณ์เป็นองค์การประชาธิปไตยที่ควบคุมโดยมวลสมาชิก ผู้มีส่วนร่วมอย่างแข็งขันในการกำหนดนโยบายและการตัดสินใจ บุรุษและสตรีผู้ที่ได้รับเลือกให้เป็นผู้แทนสมาชิกต้องรับผิดชอบต่อมวลสมาชิกในสหกรณ์ขั้นปฐม สมาชิกมีสิทธิในการออกเสียงเท่าเทียมกัน (สมาชิกหนึ่งคนหนึ่งเสียง)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0"/>
          <w:szCs w:val="30"/>
        </w:rPr>
        <w:tab/>
      </w:r>
      <w:r w:rsidRPr="00B1775D">
        <w:rPr>
          <w:rFonts w:ascii="Angsana New" w:eastAsia="Arial Unicode MS" w:hAnsi="Angsana New" w:cs="Angsana New"/>
          <w:b/>
          <w:bCs/>
          <w:sz w:val="30"/>
          <w:szCs w:val="30"/>
        </w:rPr>
        <w:t xml:space="preserve">3. </w:t>
      </w:r>
      <w:r w:rsidRPr="003C6533">
        <w:rPr>
          <w:rFonts w:cs="Angsana New"/>
          <w:b/>
          <w:bCs/>
          <w:sz w:val="30"/>
          <w:szCs w:val="30"/>
          <w:cs/>
        </w:rPr>
        <w:t>การมีส่วนร่วมทางเศรษฐกิจโดยสมาชิก</w:t>
      </w:r>
    </w:p>
    <w:p w:rsidR="008079B1" w:rsidRPr="00B1775D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cs="Angsana New"/>
          <w:sz w:val="30"/>
          <w:szCs w:val="30"/>
          <w:cs/>
        </w:rPr>
      </w:pPr>
      <w:r>
        <w:rPr>
          <w:rFonts w:cs="Angsana New"/>
          <w:sz w:val="30"/>
          <w:szCs w:val="30"/>
          <w:cs/>
        </w:rPr>
        <w:tab/>
        <w:t xml:space="preserve">    </w:t>
      </w:r>
      <w:r w:rsidRPr="00260FA0">
        <w:rPr>
          <w:rFonts w:cs="Angsana New"/>
          <w:spacing w:val="-20"/>
          <w:kern w:val="30"/>
          <w:sz w:val="30"/>
          <w:szCs w:val="30"/>
          <w:cs/>
        </w:rPr>
        <w:t>สมาชิกจะได้รับผลตอบแทนสำหรับเงินทุนตามเงื่อนไขแห่งสมาชิกภาพในอัตราที่จำกัด มวลสมาชิก</w:t>
      </w:r>
      <w:r>
        <w:rPr>
          <w:rFonts w:cs="Angsana New"/>
          <w:spacing w:val="-20"/>
          <w:kern w:val="30"/>
          <w:sz w:val="30"/>
          <w:szCs w:val="30"/>
          <w:cs/>
        </w:rPr>
        <w:t xml:space="preserve"> </w:t>
      </w:r>
      <w:r>
        <w:rPr>
          <w:rFonts w:cs="Angsana New"/>
          <w:sz w:val="30"/>
          <w:szCs w:val="30"/>
          <w:cs/>
        </w:rPr>
        <w:t>เป็นผู้จัดสรรผลประโยชน์ส่วนเกิน เพื่อจุดมุ่งหมายประการใดประการหนึ่งหรือทั้งหมดดังต่อไปนี้ คือ เพื่อการพัฒนาสหกรณ์ของตน โดยจัดให้เป็นทุนของสหกรณ์ซึ่งส่วนหนึ่งของทุนนี้ต้องไม่นำมาแบ่งปันกัน เพื่อเป็นประโยชน์แก่สมาชิกตามส่วนของปริมาณธุรกิจที่ทำกับสหกรณ์ และเพื่อสนับสนุนกิจกรรมอื่นใดที่มวลสมาชิกเห็นชอบ</w:t>
      </w:r>
    </w:p>
    <w:p w:rsidR="008079B1" w:rsidRPr="00853505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0"/>
          <w:szCs w:val="30"/>
        </w:rPr>
        <w:tab/>
      </w:r>
      <w:r w:rsidRPr="00B1775D">
        <w:rPr>
          <w:rFonts w:ascii="Angsana New" w:eastAsia="Arial Unicode MS" w:hAnsi="Angsana New" w:cs="Angsana New"/>
          <w:b/>
          <w:bCs/>
          <w:sz w:val="30"/>
          <w:szCs w:val="30"/>
        </w:rPr>
        <w:t xml:space="preserve">4. </w:t>
      </w:r>
      <w:r w:rsidRPr="00853505">
        <w:rPr>
          <w:rFonts w:cs="Angsana New"/>
          <w:b/>
          <w:bCs/>
          <w:sz w:val="30"/>
          <w:szCs w:val="30"/>
          <w:cs/>
        </w:rPr>
        <w:t>การปกครองตนเองและความเป็นอิสระ</w:t>
      </w:r>
    </w:p>
    <w:p w:rsidR="008079B1" w:rsidRPr="00B1775D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 xml:space="preserve">    สหกรณ์เป็นองค์การที่พึ่งพาและปกครองตนเองโดยการควบคุมของสมาชิก ในกรณีที่สหกรณ์จำต้องมีข้อตกลงหรือผูกพันกับองค์การอื่น  ๆ  รวมถึงองค์การของรัฐหรือต้องแสวงหาเงินทุนจากแหล่งภายนอก สหกรณ์ต้องกระทำภายใต้เงื่อนไขอันเป็นที่มั่นใจได้ว่า มวลสมาชิกจะยังคงไว้ซึ่งอำนาจในการควบคุมตามแนวทางประชาธิปไตย และยังคงดำรงความเป็นอิสระของสหกรณ์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0"/>
          <w:szCs w:val="30"/>
        </w:rPr>
        <w:tab/>
      </w:r>
      <w:r w:rsidRPr="00B1775D">
        <w:rPr>
          <w:rFonts w:ascii="Angsana New" w:eastAsia="Arial Unicode MS" w:hAnsi="Angsana New" w:cs="Angsana New"/>
          <w:b/>
          <w:bCs/>
          <w:sz w:val="30"/>
          <w:szCs w:val="30"/>
        </w:rPr>
        <w:t xml:space="preserve">5. </w:t>
      </w:r>
      <w:r>
        <w:rPr>
          <w:rFonts w:cs="Angsana New"/>
          <w:b/>
          <w:bCs/>
          <w:sz w:val="30"/>
          <w:szCs w:val="30"/>
          <w:cs/>
        </w:rPr>
        <w:t>การศึกษา การฝึกอบรม และข่าวสาร</w:t>
      </w:r>
    </w:p>
    <w:p w:rsidR="008079B1" w:rsidRPr="00B1775D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 xml:space="preserve">    สหกรณ์ให้การศึกษาและการฝึกอบรมแก่มวลสมาชิก ผู้แทนจากการเลือกตั้ง ผู้จัดการ และพนักงาน เพื่อบุคคลเหล่านั้นสามารถมีส่วนช่วยพัฒนาสหกรณ์ของตนได้อย่างมีประสิทธิผลและสามารถให้ข่าวสารแก่สาธารณชน โดยเฉพาะอย่างยิ่งแก่เยาวชน และบรรดาผู้นำทางความคิดในเรื่องคุณลักษณะและคุณประโยชน์ของสหกรณ์ได้</w:t>
      </w:r>
      <w:r w:rsidRPr="00B1775D">
        <w:rPr>
          <w:rFonts w:cs="Angsana New"/>
          <w:sz w:val="30"/>
          <w:szCs w:val="30"/>
          <w:cs/>
        </w:rPr>
        <w:t xml:space="preserve"> 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0"/>
          <w:szCs w:val="30"/>
        </w:rPr>
        <w:tab/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0"/>
          <w:szCs w:val="30"/>
        </w:rPr>
        <w:tab/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 w:rsidRPr="00B1775D">
        <w:rPr>
          <w:rFonts w:ascii="Angsana New" w:eastAsia="Arial Unicode MS" w:hAnsi="Angsana New" w:cs="Angsana New"/>
          <w:b/>
          <w:bCs/>
          <w:sz w:val="30"/>
          <w:szCs w:val="30"/>
        </w:rPr>
        <w:t xml:space="preserve">6. </w:t>
      </w:r>
      <w:r w:rsidRPr="00853505">
        <w:rPr>
          <w:rFonts w:cs="Angsana New"/>
          <w:b/>
          <w:bCs/>
          <w:sz w:val="30"/>
          <w:szCs w:val="30"/>
          <w:cs/>
        </w:rPr>
        <w:t>การรวมมือระหวางสหกรณ</w:t>
      </w:r>
    </w:p>
    <w:p w:rsidR="008079B1" w:rsidRPr="00B1775D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</w:r>
      <w:r w:rsidRPr="007C29A4">
        <w:rPr>
          <w:rFonts w:cs="Angsana New"/>
          <w:spacing w:val="-20"/>
          <w:sz w:val="30"/>
          <w:szCs w:val="30"/>
          <w:cs/>
        </w:rPr>
        <w:t>สหกรณ์สามารถให้บริการแก่สมาชิกได้อย่างมีประสิทธิผลสูงสุด และเสริมสร้างความเข้มแข็งให้แก่ขบวนการ</w:t>
      </w:r>
      <w:r>
        <w:rPr>
          <w:rFonts w:cs="Angsana New"/>
          <w:sz w:val="30"/>
          <w:szCs w:val="30"/>
          <w:cs/>
        </w:rPr>
        <w:t>สหกรณ์ได้ โดยการประสานความร่วมมือกันในระดับท้องถิ่น ระดับชาติ ระดับภูมิภาค และระดับนานาชาติ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0"/>
          <w:szCs w:val="30"/>
        </w:rPr>
        <w:tab/>
      </w:r>
      <w:r w:rsidRPr="00B1775D">
        <w:rPr>
          <w:rFonts w:ascii="Angsana New" w:eastAsia="Arial Unicode MS" w:hAnsi="Angsana New" w:cs="Angsana New"/>
          <w:b/>
          <w:bCs/>
          <w:sz w:val="30"/>
          <w:szCs w:val="30"/>
        </w:rPr>
        <w:t xml:space="preserve">7. </w:t>
      </w:r>
      <w:r w:rsidRPr="00B1775D">
        <w:rPr>
          <w:rFonts w:cs="Angsana New"/>
          <w:b/>
          <w:bCs/>
          <w:sz w:val="30"/>
          <w:szCs w:val="30"/>
          <w:cs/>
        </w:rPr>
        <w:t>ความเอื้ออาทร</w:t>
      </w:r>
      <w:r w:rsidRPr="00853505">
        <w:rPr>
          <w:rFonts w:cs="Angsana New"/>
          <w:b/>
          <w:bCs/>
          <w:sz w:val="30"/>
          <w:szCs w:val="30"/>
          <w:cs/>
        </w:rPr>
        <w:t>ตอชุมชน</w:t>
      </w:r>
    </w:p>
    <w:p w:rsidR="008079B1" w:rsidRPr="00B1775D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สหกรณ์พึงดำเนินกิจกรรมเพื่อการพัฒนาที่ยั่งยืนของชุมชน ตามนโยบายที่มวลสมาชิกให้ความเห็นชอบ</w:t>
      </w:r>
      <w:r w:rsidRPr="00B1775D">
        <w:rPr>
          <w:rFonts w:cs="Angsana New"/>
          <w:sz w:val="30"/>
          <w:szCs w:val="30"/>
          <w:cs/>
        </w:rPr>
        <w:t xml:space="preserve"> 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</w:p>
    <w:p w:rsidR="008079B1" w:rsidRPr="006B2FB6" w:rsidRDefault="008079B1" w:rsidP="00260FA0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6B2FB6">
        <w:rPr>
          <w:rFonts w:cs="Angsana New"/>
          <w:b/>
          <w:bCs/>
          <w:sz w:val="36"/>
          <w:szCs w:val="36"/>
          <w:cs/>
        </w:rPr>
        <w:t>อุดมการณของสหกรณ์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2"/>
          <w:szCs w:val="32"/>
        </w:rPr>
      </w:pPr>
      <w:r>
        <w:rPr>
          <w:rFonts w:cs="Angsana New"/>
          <w:sz w:val="30"/>
          <w:szCs w:val="30"/>
          <w:cs/>
        </w:rPr>
        <w:tab/>
        <w:t>หมายถึงแนวทางความคิดที่เชื่อว่านาจะแกปญหาทางเศรษฐกิจและสังคมใหมีการกินดี อยูดีและมีสันติสุข โดยการชวยเหลือซึ่งกันและกัน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cs="Angsana New"/>
          <w:sz w:val="32"/>
          <w:szCs w:val="32"/>
          <w:cs/>
        </w:rPr>
      </w:pPr>
    </w:p>
    <w:p w:rsidR="008079B1" w:rsidRPr="006B2FB6" w:rsidRDefault="008079B1" w:rsidP="00260FA0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6B2FB6">
        <w:rPr>
          <w:rFonts w:cs="Angsana New"/>
          <w:b/>
          <w:bCs/>
          <w:sz w:val="36"/>
          <w:szCs w:val="36"/>
          <w:cs/>
        </w:rPr>
        <w:t>สหกรณออมทรัพย์</w:t>
      </w:r>
    </w:p>
    <w:p w:rsidR="008079B1" w:rsidRDefault="008079B1" w:rsidP="007A5D25">
      <w:pPr>
        <w:pStyle w:val="Default"/>
        <w:tabs>
          <w:tab w:val="left" w:pos="1134"/>
        </w:tabs>
        <w:rPr>
          <w:rFonts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คือ สถาบันการเงินแบบหนึ่ง มีสมาชิกเปนบุคคลซึ่งมีอาชีพอยางเดียวกัน หรืออยูอาศัยในชุมชนเดียวกัน มีวัตถุประสงคเพื่อสงเสริมใหสมาชิกรูจักออมทรัพยและใหกูยืมเมื่อเกิดความจำเปน หรือเพื่อใหเกิด</w:t>
      </w:r>
    </w:p>
    <w:p w:rsidR="008079B1" w:rsidRDefault="008079B1" w:rsidP="007A5D25">
      <w:pPr>
        <w:pStyle w:val="Default"/>
        <w:tabs>
          <w:tab w:val="left" w:pos="1134"/>
        </w:tabs>
        <w:rPr>
          <w:rFonts w:ascii="Angsana New" w:eastAsia="Arial Unicode MS" w:hAnsi="Angsana New" w:cs="Angsana New"/>
          <w:sz w:val="32"/>
          <w:szCs w:val="32"/>
        </w:rPr>
      </w:pPr>
      <w:r>
        <w:rPr>
          <w:rFonts w:cs="Angsana New"/>
          <w:sz w:val="30"/>
          <w:szCs w:val="30"/>
          <w:cs/>
        </w:rPr>
        <w:t>ประโยชนงอกเงย และไดรับการจดทะเบียนตามพระราชบัญญัติสหกรณ์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2"/>
          <w:szCs w:val="32"/>
        </w:rPr>
      </w:pPr>
    </w:p>
    <w:p w:rsidR="008079B1" w:rsidRDefault="008079B1" w:rsidP="00260FA0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>
        <w:rPr>
          <w:rFonts w:cs="Angsana New"/>
          <w:b/>
          <w:bCs/>
          <w:sz w:val="36"/>
          <w:szCs w:val="36"/>
          <w:cs/>
        </w:rPr>
        <w:t>วัตถุประสงค์ของสหกรณ์ออมทรัพย์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b/>
          <w:bCs/>
          <w:sz w:val="36"/>
          <w:szCs w:val="36"/>
          <w:cs/>
        </w:rPr>
        <w:tab/>
      </w:r>
      <w:r>
        <w:rPr>
          <w:rFonts w:cs="Angsana New"/>
          <w:sz w:val="30"/>
          <w:szCs w:val="30"/>
          <w:cs/>
        </w:rPr>
        <w:t>สหกรณ์มีวัตถุประสงค์เพื่อส่งเสริมฐานะทางเศรษฐกิจของสมาชิก โดยวิธีร่วมกันดำเนินธุรกิจเพื่อประโยชน์ด้วยกัน ในข้อต่อไปนี้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1. ส่งเสริมให้สมาชิกออมทรัพย์ โดยช่วยให้สามารถสงวนส่วนแห่งรายได้ของตนไว้ในทางอันมั่นคง และได้รับประโยชน์ตามสมควร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2. รับเงินฝากจากสมาชิก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3. จัดให้มีเงินกู้สำหรับสมาชิกตามข้อกำหนดอันสมควร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4. ส่งเสริมการช่วยเหลือซึ่งกันและกัน และช่วยตัวเอง ในหมู่สมาชิก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5. จัดหาทุนเพื่อกิจการตามวัตถุประสงค์</w:t>
      </w:r>
    </w:p>
    <w:p w:rsidR="008079B1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6. ให้สหกรณ์อื่นกู้ยืมเงิน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cs="Angsana New"/>
          <w:sz w:val="30"/>
          <w:szCs w:val="30"/>
          <w:cs/>
        </w:rPr>
      </w:pPr>
      <w:r>
        <w:rPr>
          <w:rFonts w:cs="Angsana New"/>
          <w:sz w:val="30"/>
          <w:szCs w:val="30"/>
          <w:cs/>
        </w:rPr>
        <w:tab/>
        <w:t>7. ดำเนินการเพื่อให้สมาชิกมีที่ดินหรือบ้านเรือนเป็นของตนเอง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8. ร่วมมือกับทางราชการ สันนิบาตสหกรณ์แห่งประเทศไทย ชุมนุมสหกรณ์และสหกรณ์อื่น เพื่อส่งเสริมและปรับปรุงกิจการของสหกรณ์ออมทรัพย์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9. กระทำการต่าง ๆ ตามที่อนุญาตไว้ในกฎหมายว่าด้วยสหกรณ์ เพื่อให้เป็นไปตามวัตถุประสงค์ที่กล่าวข้างต้น ทั้งนี้ รวมถึงการถือกรรมสิทธิ์หรือทรัพย์สิทธิ์ครอบครอง ก่อสร้าง ซื้อ แลกเปลี่ยนโอนหรือรับโอน เช่าหรือให้เช่า เช่าซื้อหรือให้เช่าซื้อ จำนองหรือรับจำนอง จำนำหรือรับจำนำ ขายหรือจำหน่ายซึ่งทรัพย์สิน ตลอดจนดำเนินกิจการอื่นบรรดาที่เกี่ยวกับหรือเนื่องในการจัดให้สำเร็จตามวัตถุประสงค์ด้วย</w:t>
      </w:r>
    </w:p>
    <w:p w:rsidR="008079B1" w:rsidRDefault="008079B1" w:rsidP="007C29A4">
      <w:pPr>
        <w:pStyle w:val="Default"/>
        <w:tabs>
          <w:tab w:val="left" w:pos="1134"/>
        </w:tabs>
        <w:jc w:val="center"/>
        <w:rPr>
          <w:rFonts w:cs="Angsana New"/>
          <w:b/>
          <w:bCs/>
          <w:sz w:val="30"/>
          <w:szCs w:val="30"/>
        </w:rPr>
      </w:pPr>
    </w:p>
    <w:p w:rsidR="008079B1" w:rsidRPr="00093CE9" w:rsidRDefault="008079B1" w:rsidP="007C29A4">
      <w:pPr>
        <w:pStyle w:val="Default"/>
        <w:tabs>
          <w:tab w:val="left" w:pos="1134"/>
        </w:tabs>
        <w:jc w:val="center"/>
        <w:rPr>
          <w:rFonts w:cs="Angsana New"/>
          <w:b/>
          <w:bCs/>
          <w:sz w:val="30"/>
          <w:szCs w:val="30"/>
          <w:cs/>
        </w:rPr>
      </w:pPr>
      <w:r w:rsidRPr="00093CE9">
        <w:rPr>
          <w:rFonts w:cs="Angsana New"/>
          <w:b/>
          <w:bCs/>
          <w:sz w:val="30"/>
          <w:szCs w:val="30"/>
          <w:cs/>
        </w:rPr>
        <w:t>ข้อเปรียบเทียบระหว่างสหกรณ์ออมทรัพย์กับสถาบันการเงินอื่น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  <w:gridCol w:w="3012"/>
      </w:tblGrid>
      <w:tr w:rsidR="008079B1" w:rsidTr="0069737B">
        <w:tc>
          <w:tcPr>
            <w:tcW w:w="2448" w:type="dxa"/>
          </w:tcPr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b/>
                <w:bCs/>
                <w:sz w:val="30"/>
                <w:szCs w:val="30"/>
              </w:rPr>
            </w:pPr>
            <w:r>
              <w:rPr>
                <w:rFonts w:cs="Angsana New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69737B">
              <w:rPr>
                <w:rFonts w:cs="Angsana New"/>
                <w:b/>
                <w:bCs/>
                <w:sz w:val="30"/>
                <w:szCs w:val="30"/>
                <w:cs/>
              </w:rPr>
              <w:t xml:space="preserve">    ลักษณะ</w:t>
            </w:r>
          </w:p>
        </w:tc>
        <w:tc>
          <w:tcPr>
            <w:tcW w:w="3420" w:type="dxa"/>
          </w:tcPr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b/>
                <w:bCs/>
                <w:sz w:val="30"/>
                <w:szCs w:val="30"/>
              </w:rPr>
            </w:pPr>
            <w:r w:rsidRPr="0069737B">
              <w:rPr>
                <w:rFonts w:cs="Angsana New"/>
                <w:b/>
                <w:bCs/>
                <w:sz w:val="30"/>
                <w:szCs w:val="30"/>
                <w:cs/>
              </w:rPr>
              <w:t>สหกรณ์ออมทรัพย์</w:t>
            </w:r>
          </w:p>
        </w:tc>
        <w:tc>
          <w:tcPr>
            <w:tcW w:w="3012" w:type="dxa"/>
          </w:tcPr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b/>
                <w:bCs/>
                <w:sz w:val="30"/>
                <w:szCs w:val="30"/>
              </w:rPr>
            </w:pPr>
            <w:r w:rsidRPr="0069737B">
              <w:rPr>
                <w:rFonts w:cs="Angsana New"/>
                <w:b/>
                <w:bCs/>
                <w:sz w:val="30"/>
                <w:szCs w:val="30"/>
                <w:cs/>
              </w:rPr>
              <w:t>สถาบันการเงิน</w:t>
            </w:r>
          </w:p>
        </w:tc>
      </w:tr>
      <w:tr w:rsidR="008079B1" w:rsidTr="0069737B">
        <w:tc>
          <w:tcPr>
            <w:tcW w:w="2448" w:type="dxa"/>
          </w:tcPr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1.วัตถุประสงค์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ascii="Angsana New" w:eastAsia="Arial Unicode MS" w:hAnsi="Angsana New" w:cs="Angsana New"/>
                <w:sz w:val="30"/>
                <w:szCs w:val="30"/>
              </w:rPr>
              <w:t>2.</w:t>
            </w:r>
            <w:r w:rsidRPr="0069737B">
              <w:rPr>
                <w:rFonts w:cs="Angsana New"/>
                <w:sz w:val="30"/>
                <w:szCs w:val="30"/>
                <w:cs/>
              </w:rPr>
              <w:t>ลักษณะการรวม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3.หุ้นและมูลค่าหุ้น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4.การควบคุม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ascii="Angsana New" w:eastAsia="Arial Unicode MS" w:hAnsi="Angsana New" w:cs="Angsana New"/>
                <w:sz w:val="30"/>
                <w:szCs w:val="30"/>
              </w:rPr>
            </w:pP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rPr>
                <w:rFonts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5.การจัดสรรผลประโยชน์</w:t>
            </w:r>
          </w:p>
        </w:tc>
        <w:tc>
          <w:tcPr>
            <w:tcW w:w="3420" w:type="dxa"/>
          </w:tcPr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เพื่อช่วยเหลือตนเองและช่วยเหลือซึ่งกันและกัน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รวมคนมากกว่ารวมทุน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ราคาหุ้นคงที่ มีอัตราต่ำ และไม่จำกัดจำนวนหุ้น เพื่อให้ทุกคนมี โอกาสถือหุ้น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ควบคุมตามหลักประชาธิปไตย 1 คน 1 เสียง มอบฉันทะให้ออกเสียงแทนกันไม่ได้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แบ่งตามส่วนธุรกิจที่สมาชิกทำกับ สหกรณ์ออมทรัพย์</w:t>
            </w:r>
          </w:p>
        </w:tc>
        <w:tc>
          <w:tcPr>
            <w:tcW w:w="3012" w:type="dxa"/>
          </w:tcPr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เพื่อธุรกิจการค้า และหากำไรให้ได้มากที่สุด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รวมทุนมากกว่ารวมคน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ราคาหุ้นเปลี่ยนแปลงตามฐานะของกิจการ จำนวนหุ้นมีจำกัด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ควบคุมโดยอาศัยจำนวนหุ้นที่ถือ มอบฉันทะให้ออกเสียงแทนกันได้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cs="Angsana New"/>
                <w:sz w:val="30"/>
                <w:szCs w:val="30"/>
                <w:cs/>
              </w:rPr>
            </w:pPr>
            <w:r w:rsidRPr="0069737B">
              <w:rPr>
                <w:rFonts w:cs="Angsana New"/>
                <w:sz w:val="30"/>
                <w:szCs w:val="30"/>
                <w:cs/>
              </w:rPr>
              <w:t>แบ่งตามจำนวนหุ้น</w:t>
            </w:r>
          </w:p>
          <w:p w:rsidR="008079B1" w:rsidRPr="0069737B" w:rsidRDefault="008079B1" w:rsidP="00260FA0">
            <w:pPr>
              <w:pStyle w:val="Default"/>
              <w:tabs>
                <w:tab w:val="left" w:pos="1134"/>
              </w:tabs>
              <w:jc w:val="thaiDistribute"/>
              <w:rPr>
                <w:rFonts w:ascii="Angsana New" w:eastAsia="Arial Unicode MS" w:hAnsi="Angsana New" w:cs="Angsana New"/>
                <w:sz w:val="30"/>
                <w:szCs w:val="30"/>
              </w:rPr>
            </w:pPr>
          </w:p>
        </w:tc>
      </w:tr>
    </w:tbl>
    <w:p w:rsidR="008079B1" w:rsidRDefault="008079B1" w:rsidP="00260FA0">
      <w:pPr>
        <w:pStyle w:val="Default"/>
        <w:tabs>
          <w:tab w:val="left" w:pos="1134"/>
        </w:tabs>
        <w:ind w:left="1440"/>
        <w:rPr>
          <w:rFonts w:ascii="Angsana New" w:eastAsia="Arial Unicode MS" w:hAnsi="Angsana New" w:cs="Angsana New"/>
          <w:b/>
          <w:bCs/>
          <w:sz w:val="36"/>
          <w:szCs w:val="36"/>
        </w:rPr>
      </w:pPr>
    </w:p>
    <w:p w:rsidR="008079B1" w:rsidRDefault="008079B1" w:rsidP="00260FA0">
      <w:pPr>
        <w:pStyle w:val="Default"/>
        <w:tabs>
          <w:tab w:val="left" w:pos="1134"/>
        </w:tabs>
        <w:ind w:left="2160" w:firstLine="720"/>
        <w:jc w:val="thaiDistribute"/>
        <w:rPr>
          <w:rFonts w:ascii="Angsana New" w:eastAsia="Arial Unicode MS" w:hAnsi="Angsana New" w:cs="Angsana New"/>
          <w:b/>
          <w:bCs/>
          <w:sz w:val="36"/>
          <w:szCs w:val="36"/>
        </w:rPr>
      </w:pPr>
      <w:r>
        <w:rPr>
          <w:rFonts w:cs="Angsana New"/>
          <w:b/>
          <w:bCs/>
          <w:sz w:val="36"/>
          <w:szCs w:val="36"/>
          <w:cs/>
        </w:rPr>
        <w:t>ประโยชน์ของสหกรณ์ออมทรัพย์</w:t>
      </w:r>
    </w:p>
    <w:p w:rsidR="008079B1" w:rsidRPr="00FF4A30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0"/>
          <w:szCs w:val="30"/>
        </w:rPr>
      </w:pPr>
      <w:r>
        <w:rPr>
          <w:rFonts w:cs="Angsana New"/>
          <w:b/>
          <w:bCs/>
          <w:sz w:val="30"/>
          <w:szCs w:val="30"/>
          <w:cs/>
        </w:rPr>
        <w:t xml:space="preserve"> </w:t>
      </w:r>
      <w:r>
        <w:rPr>
          <w:rFonts w:cs="Angsana New"/>
          <w:b/>
          <w:bCs/>
          <w:sz w:val="30"/>
          <w:szCs w:val="30"/>
          <w:cs/>
        </w:rPr>
        <w:tab/>
      </w:r>
      <w:r w:rsidRPr="00FF4A30">
        <w:rPr>
          <w:rFonts w:cs="Angsana New"/>
          <w:b/>
          <w:bCs/>
          <w:sz w:val="30"/>
          <w:szCs w:val="30"/>
          <w:cs/>
        </w:rPr>
        <w:t>ประโยชน์โดยตรงสำหรับสมาชิกและครอบครัว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1 .เสริมสร้างนิสัยการออมทรัพย์การพึ่งพาตนเองและฐานะการเงินที่มั่นคง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2. ได้รับเงินกู้ดอกเบี้ยต่ำและเงื่อนไขที่เหมาะสมในยามที่จำเป็น</w:t>
      </w:r>
    </w:p>
    <w:p w:rsidR="008079B1" w:rsidRDefault="008079B1" w:rsidP="00260FA0">
      <w:pPr>
        <w:pStyle w:val="Default"/>
        <w:tabs>
          <w:tab w:val="left" w:pos="1134"/>
        </w:tabs>
        <w:ind w:left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3. มีส่วนเป็นเจ้าของ บริหารจัดการและควบคุม สถาบันการเงินของตนเอง</w:t>
      </w:r>
    </w:p>
    <w:p w:rsidR="008079B1" w:rsidRDefault="008079B1" w:rsidP="00260FA0">
      <w:pPr>
        <w:pStyle w:val="Default"/>
        <w:tabs>
          <w:tab w:val="left" w:pos="1134"/>
        </w:tabs>
        <w:ind w:left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4. ได้รับบริการด้านต่าง ๆ เช่น การศึกษาอบรมเกี่ยวกับการเงิน อาชีพและข้อมูลข่าวสารที่เกี่ยวข้อง</w:t>
      </w:r>
    </w:p>
    <w:p w:rsidR="008079B1" w:rsidRDefault="008079B1" w:rsidP="00260FA0">
      <w:pPr>
        <w:pStyle w:val="Default"/>
        <w:tabs>
          <w:tab w:val="left" w:pos="1134"/>
        </w:tabs>
        <w:ind w:left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 xml:space="preserve">5. ได้รับสวัสดิการหรือการสงเคราะห์ เช่น ทุนการศึกษาบุตร เงินสงเคราะห์ครอบครัวและอื่น ๆ </w:t>
      </w:r>
    </w:p>
    <w:p w:rsidR="008079B1" w:rsidRDefault="008079B1" w:rsidP="00260FA0">
      <w:pPr>
        <w:pStyle w:val="Default"/>
        <w:tabs>
          <w:tab w:val="left" w:pos="1134"/>
        </w:tabs>
        <w:ind w:left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6. ได้รับเงินปันผล เงินเฉลี่ยคืนจากสหกรณ์</w:t>
      </w:r>
    </w:p>
    <w:p w:rsidR="008079B1" w:rsidRDefault="008079B1" w:rsidP="00260FA0">
      <w:pPr>
        <w:pStyle w:val="Default"/>
        <w:tabs>
          <w:tab w:val="left" w:pos="1134"/>
        </w:tabs>
        <w:ind w:left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 xml:space="preserve">7. ดอกเบี้ยเงินฝากประเภทออมทรัพย์ที่สมาชิกได้รับจากสหกรณ์ออมทรัพย์ ได้รับยกเว้นภาษีเงินได้ 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 xml:space="preserve">บุคคลธรรมดา       </w:t>
      </w:r>
    </w:p>
    <w:p w:rsidR="008079B1" w:rsidRPr="00FF4A30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0"/>
          <w:szCs w:val="30"/>
        </w:rPr>
      </w:pPr>
      <w:r>
        <w:rPr>
          <w:rFonts w:cs="Angsana New"/>
          <w:b/>
          <w:bCs/>
          <w:sz w:val="30"/>
          <w:szCs w:val="30"/>
          <w:cs/>
        </w:rPr>
        <w:tab/>
      </w:r>
      <w:r w:rsidRPr="00FF4A30">
        <w:rPr>
          <w:rFonts w:cs="Angsana New"/>
          <w:b/>
          <w:bCs/>
          <w:sz w:val="30"/>
          <w:szCs w:val="30"/>
          <w:cs/>
        </w:rPr>
        <w:t>ประโยชน์</w:t>
      </w:r>
      <w:r>
        <w:rPr>
          <w:rFonts w:cs="Angsana New"/>
          <w:b/>
          <w:bCs/>
          <w:sz w:val="30"/>
          <w:szCs w:val="30"/>
          <w:cs/>
        </w:rPr>
        <w:t>สำหรับชุมชนและสังคม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1. สหกรณ์บริจาคเงินสมทบการก่อสร้างหรือบริการ เพื่อสาธารณประโยชน์ในชุมชน</w:t>
      </w:r>
    </w:p>
    <w:p w:rsidR="008079B1" w:rsidRDefault="008079B1" w:rsidP="007C29A4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2. สหกรณ์สนับสนุนการศึกษา กีฬา ดนตรี และวัฒนธรรมในชุมชน</w:t>
      </w:r>
    </w:p>
    <w:p w:rsidR="008079B1" w:rsidRDefault="008079B1" w:rsidP="00B03859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3. ความสำเร็จของสหกรณ์ออมทรัพย์เป็นแรงจูงใจให้ประชาชนรวมกลุ่มกันจัดตั้งสหกรณ์ประเภทอื่น ๆ ตามมา</w:t>
      </w:r>
    </w:p>
    <w:p w:rsidR="008079B1" w:rsidRDefault="008079B1" w:rsidP="007C29A4">
      <w:pPr>
        <w:pStyle w:val="Default"/>
        <w:tabs>
          <w:tab w:val="left" w:pos="1134"/>
        </w:tabs>
        <w:jc w:val="center"/>
        <w:rPr>
          <w:rFonts w:cs="Angsana New"/>
          <w:b/>
          <w:bCs/>
          <w:sz w:val="36"/>
          <w:szCs w:val="36"/>
        </w:rPr>
      </w:pPr>
    </w:p>
    <w:p w:rsidR="008079B1" w:rsidRPr="00846E47" w:rsidRDefault="008079B1" w:rsidP="007C29A4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846E47">
        <w:rPr>
          <w:rFonts w:cs="Angsana New"/>
          <w:b/>
          <w:bCs/>
          <w:sz w:val="36"/>
          <w:szCs w:val="36"/>
          <w:cs/>
        </w:rPr>
        <w:t>ทุนการดำเนินงาน</w:t>
      </w:r>
    </w:p>
    <w:p w:rsidR="008079B1" w:rsidRDefault="008079B1" w:rsidP="007C29A4">
      <w:pPr>
        <w:pStyle w:val="Default"/>
        <w:tabs>
          <w:tab w:val="left" w:pos="1134"/>
        </w:tabs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  <w:t>1</w:t>
      </w:r>
      <w:r>
        <w:rPr>
          <w:rFonts w:cs="Angsana New"/>
          <w:sz w:val="30"/>
          <w:szCs w:val="30"/>
        </w:rPr>
        <w:t xml:space="preserve"> </w:t>
      </w:r>
      <w:r>
        <w:rPr>
          <w:rFonts w:cs="Angsana New"/>
          <w:sz w:val="30"/>
          <w:szCs w:val="30"/>
          <w:cs/>
        </w:rPr>
        <w:t>เงินค่าหุ้น</w:t>
      </w:r>
      <w:r>
        <w:rPr>
          <w:rFonts w:ascii="Angsana New" w:eastAsia="Arial Unicode MS" w:hAnsi="Angsana New" w:cs="Angsana New"/>
          <w:sz w:val="30"/>
          <w:szCs w:val="30"/>
        </w:rPr>
        <w:t xml:space="preserve">                                    </w:t>
      </w:r>
      <w:r>
        <w:rPr>
          <w:rFonts w:ascii="Angsana New" w:eastAsia="Arial Unicode MS" w:hAnsi="Angsana New" w:cs="Angsana New"/>
          <w:sz w:val="30"/>
          <w:szCs w:val="30"/>
        </w:rPr>
        <w:tab/>
        <w:t xml:space="preserve">4. </w:t>
      </w:r>
      <w:r>
        <w:rPr>
          <w:rFonts w:cs="Angsana New"/>
          <w:sz w:val="30"/>
          <w:szCs w:val="30"/>
          <w:cs/>
        </w:rPr>
        <w:t>เงินกู้ยืม</w:t>
      </w:r>
      <w:r>
        <w:rPr>
          <w:rFonts w:ascii="Angsana New" w:eastAsia="Arial Unicode MS" w:hAnsi="Angsana New" w:cs="Angsana New"/>
          <w:sz w:val="30"/>
          <w:szCs w:val="30"/>
        </w:rPr>
        <w:t xml:space="preserve">   </w:t>
      </w:r>
    </w:p>
    <w:p w:rsidR="008079B1" w:rsidRPr="008326E6" w:rsidRDefault="008079B1" w:rsidP="007C29A4">
      <w:pPr>
        <w:pStyle w:val="Default"/>
        <w:tabs>
          <w:tab w:val="left" w:pos="1134"/>
        </w:tabs>
        <w:rPr>
          <w:rFonts w:cs="Angsana New"/>
          <w:sz w:val="30"/>
          <w:szCs w:val="30"/>
          <w:cs/>
        </w:rPr>
      </w:pPr>
      <w:r>
        <w:rPr>
          <w:rFonts w:cs="Angsana New"/>
          <w:sz w:val="30"/>
          <w:szCs w:val="30"/>
          <w:cs/>
        </w:rPr>
        <w:tab/>
        <w:t>2. เงินรับฝากจากสมาชิก</w:t>
      </w:r>
      <w:r>
        <w:rPr>
          <w:rFonts w:cs="Angsana New"/>
          <w:b/>
          <w:bCs/>
          <w:sz w:val="36"/>
          <w:szCs w:val="36"/>
          <w:cs/>
        </w:rPr>
        <w:t xml:space="preserve">    </w:t>
      </w:r>
      <w:r>
        <w:rPr>
          <w:rFonts w:ascii="Angsana New" w:eastAsia="Arial Unicode MS" w:hAnsi="Angsana New" w:cs="Angsana New"/>
          <w:b/>
          <w:bCs/>
          <w:sz w:val="36"/>
          <w:szCs w:val="36"/>
        </w:rPr>
        <w:t xml:space="preserve">          </w:t>
      </w:r>
      <w:r>
        <w:rPr>
          <w:rFonts w:cs="Angsana New"/>
          <w:sz w:val="30"/>
          <w:szCs w:val="30"/>
          <w:cs/>
        </w:rPr>
        <w:tab/>
        <w:t>5. เงินอุดหนุน และเงินช่วยเหลือที่ได้รับบริจาคอื่น</w:t>
      </w:r>
    </w:p>
    <w:p w:rsidR="008079B1" w:rsidRPr="00846E47" w:rsidRDefault="008079B1" w:rsidP="00260FA0">
      <w:pPr>
        <w:pStyle w:val="Default"/>
        <w:tabs>
          <w:tab w:val="left" w:pos="1134"/>
        </w:tabs>
        <w:rPr>
          <w:rFonts w:ascii="Angsana New" w:eastAsia="Arial Unicode MS" w:hAnsi="Angsana New" w:cs="Angsana New"/>
          <w:sz w:val="30"/>
          <w:szCs w:val="30"/>
        </w:rPr>
      </w:pPr>
      <w:r>
        <w:rPr>
          <w:rFonts w:ascii="Angsana New" w:eastAsia="Arial Unicode MS" w:hAnsi="Angsana New" w:cs="Angsana New"/>
          <w:b/>
          <w:bCs/>
          <w:sz w:val="36"/>
          <w:szCs w:val="36"/>
        </w:rPr>
        <w:t xml:space="preserve">   </w:t>
      </w:r>
      <w:r>
        <w:rPr>
          <w:rFonts w:ascii="Angsana New" w:eastAsia="Arial Unicode MS" w:hAnsi="Angsana New" w:cs="Angsana New"/>
          <w:b/>
          <w:bCs/>
          <w:sz w:val="36"/>
          <w:szCs w:val="36"/>
        </w:rPr>
        <w:tab/>
      </w:r>
      <w:r>
        <w:rPr>
          <w:rFonts w:ascii="Angsana New" w:eastAsia="Arial Unicode MS" w:hAnsi="Angsana New" w:cs="Angsana New"/>
          <w:sz w:val="30"/>
          <w:szCs w:val="30"/>
        </w:rPr>
        <w:t xml:space="preserve">3. </w:t>
      </w:r>
      <w:r>
        <w:rPr>
          <w:rFonts w:cs="Angsana New"/>
          <w:sz w:val="30"/>
          <w:szCs w:val="30"/>
          <w:cs/>
        </w:rPr>
        <w:t>ทุนสำรอง และเงินสะสมอื่น</w:t>
      </w:r>
      <w:r>
        <w:rPr>
          <w:rFonts w:ascii="Angsana New" w:eastAsia="Arial Unicode MS" w:hAnsi="Angsana New" w:cs="Angsana New"/>
          <w:sz w:val="30"/>
          <w:szCs w:val="30"/>
        </w:rPr>
        <w:t xml:space="preserve">     </w:t>
      </w:r>
    </w:p>
    <w:p w:rsidR="008079B1" w:rsidRDefault="008079B1" w:rsidP="007C29A4">
      <w:pPr>
        <w:tabs>
          <w:tab w:val="left" w:pos="0"/>
          <w:tab w:val="left" w:pos="1134"/>
        </w:tabs>
        <w:jc w:val="center"/>
        <w:rPr>
          <w:b/>
          <w:bCs/>
          <w:sz w:val="36"/>
          <w:szCs w:val="36"/>
        </w:rPr>
      </w:pPr>
    </w:p>
    <w:p w:rsidR="008079B1" w:rsidRDefault="008079B1" w:rsidP="007C29A4">
      <w:pPr>
        <w:tabs>
          <w:tab w:val="left" w:pos="0"/>
          <w:tab w:val="left" w:pos="1134"/>
        </w:tabs>
        <w:jc w:val="center"/>
        <w:rPr>
          <w:b/>
          <w:bCs/>
          <w:sz w:val="36"/>
          <w:szCs w:val="36"/>
        </w:rPr>
      </w:pPr>
      <w:r w:rsidRPr="008326E6">
        <w:rPr>
          <w:b/>
          <w:bCs/>
          <w:sz w:val="36"/>
          <w:szCs w:val="36"/>
          <w:cs/>
        </w:rPr>
        <w:t>โครงสร้างการบริหารงานของสหกรณ์ออมทรัพย์</w:t>
      </w:r>
    </w:p>
    <w:p w:rsidR="008079B1" w:rsidRPr="008326E6" w:rsidRDefault="008079B1" w:rsidP="007C29A4">
      <w:pPr>
        <w:tabs>
          <w:tab w:val="left" w:pos="0"/>
          <w:tab w:val="left" w:pos="1134"/>
        </w:tabs>
        <w:jc w:val="center"/>
        <w:rPr>
          <w:b/>
          <w:bCs/>
          <w:sz w:val="36"/>
          <w:szCs w:val="36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noProof/>
        </w:rPr>
        <w:pict>
          <v:group id="_x0000_s1026" style="position:absolute;margin-left:40.75pt;margin-top:1.35pt;width:378pt;height:269.95pt;z-index:251654656" coordorigin="1521,2380" coordsize="7560,5399">
            <v:line id="_x0000_s1027" style="position:absolute;flip:x" from="5301,2920" to="5301,43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221;top:2380;width:2340;height:540">
              <v:textbox style="mso-next-textbox:#_x0000_s1028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 xml:space="preserve">          ที่ประชุมใหญ่</w:t>
                    </w:r>
                  </w:p>
                </w:txbxContent>
              </v:textbox>
            </v:shape>
            <v:shape id="_x0000_s1029" type="#_x0000_t202" style="position:absolute;left:4041;top:4359;width:2880;height:540">
              <v:textbox style="mso-next-textbox:#_x0000_s1029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 xml:space="preserve">       คณะกรรมการดำเนินการ</w:t>
                    </w:r>
                  </w:p>
                </w:txbxContent>
              </v:textbox>
            </v:shape>
            <v:shape id="_x0000_s1030" type="#_x0000_t202" style="position:absolute;left:6381;top:3460;width:2340;height:540">
              <v:textbox style="mso-next-textbox:#_x0000_s1030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 xml:space="preserve">    คณะผู้ตรวจสอบกิจการ</w:t>
                    </w:r>
                  </w:p>
                </w:txbxContent>
              </v:textbox>
            </v:shape>
            <v:shape id="_x0000_s1031" type="#_x0000_t202" style="position:absolute;left:2421;top:3460;width:1440;height:540">
              <v:textbox style="mso-next-textbox:#_x0000_s1031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 xml:space="preserve">   ผู้สอบบัญชี</w:t>
                    </w:r>
                  </w:p>
                </w:txbxContent>
              </v:textbox>
            </v:shape>
            <v:shape id="_x0000_s1032" type="#_x0000_t202" style="position:absolute;left:4401;top:5619;width:1800;height:540">
              <v:textbox style="mso-next-textbox:#_x0000_s1032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 xml:space="preserve">          ผู้จัดการ</w:t>
                    </w:r>
                  </w:p>
                </w:txbxContent>
              </v:textbox>
            </v:shape>
            <v:shape id="_x0000_s1033" type="#_x0000_t202" style="position:absolute;left:1521;top:7239;width:1080;height:540">
              <v:textbox style="mso-next-textbox:#_x0000_s1033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>ฝ่ายธุรการ</w:t>
                    </w:r>
                  </w:p>
                </w:txbxContent>
              </v:textbox>
            </v:shape>
            <v:shape id="_x0000_s1034" type="#_x0000_t202" style="position:absolute;left:2961;top:7239;width:1260;height:540">
              <v:textbox style="mso-next-textbox:#_x0000_s1034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>ฝ่ายสินเชื่อ</w:t>
                    </w:r>
                  </w:p>
                </w:txbxContent>
              </v:textbox>
            </v:shape>
            <v:shape id="_x0000_s1035" type="#_x0000_t202" style="position:absolute;left:8001;top:7239;width:1080;height:540">
              <v:textbox style="mso-next-textbox:#_x0000_s1035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>ฝ่ายบัญชี</w:t>
                    </w:r>
                  </w:p>
                </w:txbxContent>
              </v:textbox>
            </v:shape>
            <v:shape id="_x0000_s1036" type="#_x0000_t202" style="position:absolute;left:4581;top:7239;width:1260;height:540">
              <v:textbox style="mso-next-textbox:#_x0000_s1036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>ฝ่ายการเงิน</w:t>
                    </w:r>
                  </w:p>
                </w:txbxContent>
              </v:textbox>
            </v:shape>
            <v:shape id="_x0000_s1037" type="#_x0000_t202" style="position:absolute;left:6201;top:7239;width:1260;height:540">
              <v:textbox style="mso-next-textbox:#_x0000_s1037">
                <w:txbxContent>
                  <w:p w:rsidR="008079B1" w:rsidRDefault="008079B1" w:rsidP="008326E6">
                    <w:pPr>
                      <w:rPr>
                        <w:cs/>
                      </w:rPr>
                    </w:pPr>
                    <w:r>
                      <w:rPr>
                        <w:cs/>
                      </w:rPr>
                      <w:t>ฝ่ายเงินฝาก</w:t>
                    </w:r>
                  </w:p>
                </w:txbxContent>
              </v:textbox>
            </v:shape>
            <v:line id="_x0000_s1038" style="position:absolute;flip:x y" from="5301,4899" to="5301,5619"/>
            <v:line id="_x0000_s1039" style="position:absolute" from="5301,6159" to="5301,6879"/>
            <v:line id="_x0000_s1040" style="position:absolute;flip:x" from="2061,6879" to="8541,6879"/>
            <v:line id="_x0000_s1041" style="position:absolute" from="2061,6879" to="2061,7239"/>
            <v:line id="_x0000_s1042" style="position:absolute" from="3501,6879" to="3501,7239"/>
            <v:line id="_x0000_s1043" style="position:absolute" from="5301,6879" to="5301,7239"/>
            <v:line id="_x0000_s1044" style="position:absolute" from="6921,6879" to="6921,7239"/>
            <v:line id="_x0000_s1045" style="position:absolute" from="8541,6879" to="8541,7239"/>
            <v:line id="_x0000_s1046" style="position:absolute;flip:x" from="5301,3639" to="6381,3639"/>
            <v:line id="_x0000_s1047" style="position:absolute;flip:x" from="3861,3639" to="5301,3639">
              <v:stroke dashstyle="1 1" endcap="round"/>
            </v:line>
          </v:group>
        </w:pic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Pr="006B2FB6" w:rsidRDefault="008079B1" w:rsidP="007C29A4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6B2FB6">
        <w:rPr>
          <w:rFonts w:cs="Angsana New"/>
          <w:b/>
          <w:bCs/>
          <w:sz w:val="36"/>
          <w:szCs w:val="36"/>
          <w:cs/>
        </w:rPr>
        <w:t>สมาชิก</w:t>
      </w:r>
    </w:p>
    <w:p w:rsidR="008079B1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สมาชิกสหกรณ์ออมทรัพย์ครูแม่ฮ่องสอน จำกัด  แบ่งเป็น 2 ประเภท คือ</w:t>
      </w:r>
    </w:p>
    <w:p w:rsidR="008079B1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1. สมาชิกสามัญ</w:t>
      </w:r>
    </w:p>
    <w:p w:rsidR="008079B1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2. สมาชิกสมทบ</w:t>
      </w:r>
    </w:p>
    <w:p w:rsidR="008079B1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</w:p>
    <w:p w:rsidR="008079B1" w:rsidRPr="006B2FB6" w:rsidRDefault="008079B1" w:rsidP="000F7405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6B2FB6">
        <w:rPr>
          <w:rFonts w:cs="Angsana New"/>
          <w:b/>
          <w:bCs/>
          <w:sz w:val="36"/>
          <w:szCs w:val="36"/>
          <w:cs/>
        </w:rPr>
        <w:t>คุณสมบัติของสมาชิก</w:t>
      </w:r>
    </w:p>
    <w:p w:rsidR="008079B1" w:rsidRPr="00A86248" w:rsidRDefault="008079B1" w:rsidP="000F7405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sz w:val="32"/>
          <w:szCs w:val="32"/>
        </w:rPr>
      </w:pPr>
      <w:r>
        <w:rPr>
          <w:rFonts w:cs="Angsana New"/>
          <w:b/>
          <w:bCs/>
          <w:sz w:val="32"/>
          <w:szCs w:val="32"/>
          <w:cs/>
        </w:rPr>
        <w:tab/>
      </w:r>
      <w:r w:rsidRPr="00A86248">
        <w:rPr>
          <w:rFonts w:cs="Angsana New"/>
          <w:b/>
          <w:bCs/>
          <w:sz w:val="32"/>
          <w:szCs w:val="32"/>
          <w:cs/>
        </w:rPr>
        <w:t>คุณสมบัติของสมาชิกสามัญ</w:t>
      </w:r>
    </w:p>
    <w:p w:rsidR="008079B1" w:rsidRPr="00A86248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ascii="Angsana New" w:eastAsia="Arial Unicode MS" w:hAnsi="Angsana New" w:cs="Angsana New"/>
          <w:sz w:val="30"/>
          <w:szCs w:val="30"/>
        </w:rPr>
      </w:pPr>
      <w:r>
        <w:rPr>
          <w:rFonts w:cs="Angsana New"/>
          <w:sz w:val="32"/>
          <w:szCs w:val="32"/>
          <w:cs/>
        </w:rPr>
        <w:tab/>
      </w:r>
      <w:r>
        <w:rPr>
          <w:rFonts w:cs="Angsana New"/>
          <w:sz w:val="32"/>
          <w:szCs w:val="32"/>
          <w:cs/>
        </w:rPr>
        <w:tab/>
        <w:t xml:space="preserve">(1)  </w:t>
      </w:r>
      <w:r>
        <w:rPr>
          <w:rFonts w:cs="Angsana New"/>
          <w:sz w:val="30"/>
          <w:szCs w:val="30"/>
          <w:cs/>
        </w:rPr>
        <w:t xml:space="preserve"> </w:t>
      </w:r>
      <w:r w:rsidRPr="00A86248">
        <w:rPr>
          <w:rFonts w:cs="Angsana New"/>
          <w:sz w:val="30"/>
          <w:szCs w:val="30"/>
          <w:cs/>
        </w:rPr>
        <w:t>เป็</w:t>
      </w:r>
      <w:r w:rsidRPr="00FF5654">
        <w:rPr>
          <w:rFonts w:cs="Angsana New"/>
          <w:color w:val="auto"/>
          <w:sz w:val="30"/>
          <w:szCs w:val="30"/>
          <w:cs/>
        </w:rPr>
        <w:t>น</w:t>
      </w:r>
      <w:r w:rsidRPr="00A86248">
        <w:rPr>
          <w:rFonts w:cs="Angsana New"/>
          <w:sz w:val="30"/>
          <w:szCs w:val="30"/>
          <w:cs/>
        </w:rPr>
        <w:t>ผู้บรรลุนิติภาวะ</w:t>
      </w:r>
    </w:p>
    <w:p w:rsidR="008079B1" w:rsidRPr="00A01F2F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ascii="Angsana New" w:eastAsia="Arial Unicode MS" w:hAnsi="Angsana New" w:cs="Angsana New"/>
          <w:color w:val="auto"/>
          <w:sz w:val="30"/>
          <w:szCs w:val="30"/>
        </w:rPr>
      </w:pPr>
      <w:r>
        <w:rPr>
          <w:rFonts w:cs="Angsana New"/>
          <w:sz w:val="30"/>
          <w:szCs w:val="30"/>
          <w:cs/>
        </w:rPr>
        <w:tab/>
      </w:r>
      <w:r>
        <w:rPr>
          <w:rFonts w:cs="Angsana New"/>
          <w:sz w:val="30"/>
          <w:szCs w:val="30"/>
          <w:cs/>
        </w:rPr>
        <w:tab/>
        <w:t xml:space="preserve">(2) </w:t>
      </w:r>
      <w:r>
        <w:rPr>
          <w:rFonts w:cs="Angsana New"/>
          <w:sz w:val="30"/>
          <w:szCs w:val="30"/>
          <w:cs/>
        </w:rPr>
        <w:tab/>
      </w:r>
      <w:r w:rsidRPr="00A86248">
        <w:rPr>
          <w:rFonts w:cs="Angsana New"/>
          <w:sz w:val="30"/>
          <w:szCs w:val="30"/>
          <w:cs/>
        </w:rPr>
        <w:t>ก</w:t>
      </w:r>
      <w:r>
        <w:rPr>
          <w:rFonts w:cs="Angsana New"/>
          <w:sz w:val="30"/>
          <w:szCs w:val="30"/>
          <w:cs/>
        </w:rPr>
        <w:t xml:space="preserve">. </w:t>
      </w:r>
      <w:r w:rsidRPr="00A86248">
        <w:rPr>
          <w:rFonts w:cs="Angsana New"/>
          <w:sz w:val="30"/>
          <w:szCs w:val="30"/>
          <w:cs/>
        </w:rPr>
        <w:t xml:space="preserve">เป็นข้าราชการประจำการ หรือข้าราชการบำนาญ หรือลูกจ้างประจำ </w:t>
      </w:r>
      <w:r w:rsidRPr="00A01F2F">
        <w:rPr>
          <w:rFonts w:cs="Angsana New"/>
          <w:color w:val="auto"/>
          <w:sz w:val="30"/>
          <w:szCs w:val="30"/>
          <w:cs/>
        </w:rPr>
        <w:t>หรือลูกจ้างบำเหน็จรายเดือน สังกัดกระทรวงศึกษาธิการ ประจำจังหวัดแม่ฮ่องสอน หรือ</w:t>
      </w:r>
    </w:p>
    <w:p w:rsidR="008079B1" w:rsidRPr="00A01F2F" w:rsidRDefault="008079B1" w:rsidP="00260FA0">
      <w:pPr>
        <w:pStyle w:val="Default"/>
        <w:tabs>
          <w:tab w:val="left" w:pos="1134"/>
        </w:tabs>
        <w:ind w:firstLine="720"/>
        <w:jc w:val="thaiDistribute"/>
        <w:rPr>
          <w:rFonts w:ascii="Angsana New" w:eastAsia="Arial Unicode MS" w:hAnsi="Angsana New" w:cs="Angsana New"/>
          <w:color w:val="auto"/>
          <w:sz w:val="30"/>
          <w:szCs w:val="30"/>
        </w:rPr>
      </w:pPr>
      <w:r w:rsidRPr="00A01F2F">
        <w:rPr>
          <w:rFonts w:cs="Angsana New"/>
          <w:color w:val="auto"/>
          <w:sz w:val="30"/>
          <w:szCs w:val="30"/>
          <w:cs/>
        </w:rPr>
        <w:t xml:space="preserve">  </w:t>
      </w:r>
      <w:r w:rsidRPr="00A01F2F">
        <w:rPr>
          <w:rFonts w:cs="Angsana New"/>
          <w:color w:val="auto"/>
          <w:sz w:val="30"/>
          <w:szCs w:val="30"/>
          <w:cs/>
        </w:rPr>
        <w:tab/>
        <w:t xml:space="preserve">        </w:t>
      </w:r>
      <w:r w:rsidRPr="00A01F2F">
        <w:rPr>
          <w:rFonts w:cs="Angsana New"/>
          <w:color w:val="auto"/>
          <w:sz w:val="30"/>
          <w:szCs w:val="30"/>
          <w:cs/>
        </w:rPr>
        <w:tab/>
        <w:t>ข. เป็นพนักงานหรือลูกจ้างประจำที่ทำหน้าที่เกี่ยวกับการจัดการศึกษาสังกัดองค์กรปกครองท้องถิ่นในจังหวัดแม่ฮ่องสอน หรือ</w:t>
      </w:r>
    </w:p>
    <w:p w:rsidR="008079B1" w:rsidRPr="00A01F2F" w:rsidRDefault="008079B1" w:rsidP="00260FA0">
      <w:pPr>
        <w:pStyle w:val="Default"/>
        <w:tabs>
          <w:tab w:val="left" w:pos="1134"/>
        </w:tabs>
        <w:ind w:left="720" w:firstLine="720"/>
        <w:jc w:val="thaiDistribute"/>
        <w:rPr>
          <w:rFonts w:ascii="Angsana New" w:eastAsia="Arial Unicode MS" w:hAnsi="Angsana New" w:cs="Angsana New"/>
          <w:color w:val="auto"/>
          <w:sz w:val="30"/>
          <w:szCs w:val="30"/>
        </w:rPr>
      </w:pPr>
      <w:r w:rsidRPr="00A01F2F">
        <w:rPr>
          <w:rFonts w:cs="Angsana New"/>
          <w:color w:val="auto"/>
          <w:sz w:val="30"/>
          <w:szCs w:val="30"/>
          <w:cs/>
        </w:rPr>
        <w:t xml:space="preserve">  </w:t>
      </w:r>
      <w:r w:rsidRPr="00A01F2F">
        <w:rPr>
          <w:rFonts w:cs="Angsana New"/>
          <w:color w:val="auto"/>
          <w:sz w:val="30"/>
          <w:szCs w:val="30"/>
          <w:cs/>
        </w:rPr>
        <w:tab/>
        <w:t>ค. เป็นเจ้าหน้าที่หรือลูกจ้างประจำของสหกรณ์นี้</w:t>
      </w:r>
      <w:r w:rsidRPr="00A01F2F">
        <w:rPr>
          <w:rFonts w:ascii="Angsana New" w:eastAsia="Arial Unicode MS" w:hAnsi="Angsana New" w:cs="Angsana New"/>
          <w:color w:val="auto"/>
          <w:sz w:val="30"/>
          <w:szCs w:val="30"/>
        </w:rPr>
        <w:t xml:space="preserve"> </w:t>
      </w:r>
    </w:p>
    <w:p w:rsidR="008079B1" w:rsidRPr="00A01F2F" w:rsidRDefault="008079B1" w:rsidP="00260FA0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b/>
          <w:bCs/>
          <w:color w:val="auto"/>
          <w:sz w:val="32"/>
          <w:szCs w:val="32"/>
        </w:rPr>
      </w:pPr>
      <w:r w:rsidRPr="00A01F2F">
        <w:rPr>
          <w:rFonts w:ascii="Angsana New" w:eastAsia="Arial Unicode MS" w:hAnsi="Angsana New" w:cs="Angsana New"/>
          <w:color w:val="auto"/>
          <w:sz w:val="32"/>
          <w:szCs w:val="32"/>
        </w:rPr>
        <w:tab/>
      </w:r>
      <w:r w:rsidRPr="00A01F2F">
        <w:rPr>
          <w:rFonts w:cs="Angsana New"/>
          <w:b/>
          <w:bCs/>
          <w:color w:val="auto"/>
          <w:sz w:val="32"/>
          <w:szCs w:val="32"/>
          <w:cs/>
        </w:rPr>
        <w:t>คุณสมบัติของสมาชิกสมทบ</w:t>
      </w:r>
    </w:p>
    <w:p w:rsidR="008079B1" w:rsidRPr="00A01F2F" w:rsidRDefault="008079B1" w:rsidP="000F7405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color w:val="auto"/>
          <w:sz w:val="30"/>
          <w:szCs w:val="30"/>
        </w:rPr>
      </w:pPr>
      <w:r w:rsidRPr="00A01F2F">
        <w:rPr>
          <w:rFonts w:cs="Angsana New"/>
          <w:color w:val="auto"/>
          <w:sz w:val="30"/>
          <w:szCs w:val="30"/>
          <w:cs/>
        </w:rPr>
        <w:tab/>
      </w:r>
      <w:r w:rsidRPr="00A01F2F">
        <w:rPr>
          <w:rFonts w:cs="Angsana New"/>
          <w:color w:val="auto"/>
          <w:sz w:val="30"/>
          <w:szCs w:val="30"/>
          <w:cs/>
        </w:rPr>
        <w:tab/>
        <w:t>(1) เป็นบุคคลธรรมดาที่บรรลุนิติภาวะ</w:t>
      </w:r>
    </w:p>
    <w:p w:rsidR="008079B1" w:rsidRPr="00A01F2F" w:rsidRDefault="008079B1" w:rsidP="000F7405">
      <w:pPr>
        <w:pStyle w:val="Default"/>
        <w:tabs>
          <w:tab w:val="left" w:pos="1134"/>
        </w:tabs>
        <w:jc w:val="thaiDistribute"/>
        <w:rPr>
          <w:rFonts w:cs="Angsana New"/>
          <w:color w:val="auto"/>
          <w:sz w:val="30"/>
          <w:szCs w:val="30"/>
          <w:cs/>
        </w:rPr>
      </w:pPr>
      <w:r w:rsidRPr="00A01F2F">
        <w:rPr>
          <w:rFonts w:cs="Angsana New"/>
          <w:color w:val="auto"/>
          <w:sz w:val="30"/>
          <w:szCs w:val="30"/>
          <w:cs/>
        </w:rPr>
        <w:tab/>
      </w:r>
      <w:r w:rsidRPr="00A01F2F">
        <w:rPr>
          <w:rFonts w:cs="Angsana New"/>
          <w:color w:val="auto"/>
          <w:sz w:val="30"/>
          <w:szCs w:val="30"/>
          <w:cs/>
        </w:rPr>
        <w:tab/>
        <w:t>(2) เป็นผู้เห็นชอบในวัตถุประสงค์ของสหกรณ์ และมีภูมิลำเนาอยู่ในจังหวัดแม่ฮ่องสอน</w:t>
      </w:r>
    </w:p>
    <w:p w:rsidR="008079B1" w:rsidRPr="00A01F2F" w:rsidRDefault="008079B1" w:rsidP="000F7405">
      <w:pPr>
        <w:pStyle w:val="Default"/>
        <w:tabs>
          <w:tab w:val="left" w:pos="1134"/>
        </w:tabs>
        <w:jc w:val="thaiDistribute"/>
        <w:rPr>
          <w:rFonts w:ascii="Angsana New" w:eastAsia="Arial Unicode MS" w:hAnsi="Angsana New" w:cs="Angsana New"/>
          <w:color w:val="auto"/>
          <w:sz w:val="30"/>
          <w:szCs w:val="30"/>
        </w:rPr>
      </w:pPr>
      <w:r w:rsidRPr="00A01F2F">
        <w:rPr>
          <w:rFonts w:cs="Angsana New"/>
          <w:color w:val="auto"/>
          <w:sz w:val="30"/>
          <w:szCs w:val="30"/>
          <w:cs/>
        </w:rPr>
        <w:tab/>
      </w:r>
      <w:r w:rsidRPr="00A01F2F">
        <w:rPr>
          <w:rFonts w:cs="Angsana New"/>
          <w:color w:val="auto"/>
          <w:sz w:val="30"/>
          <w:szCs w:val="30"/>
          <w:cs/>
        </w:rPr>
        <w:tab/>
        <w:t>(3) อายุไม่เกิน 70 ปี บริบูรณ์</w:t>
      </w:r>
      <w:r w:rsidRPr="00A01F2F">
        <w:rPr>
          <w:rFonts w:ascii="Angsana New" w:eastAsia="Arial Unicode MS" w:hAnsi="Angsana New" w:cs="Angsana New"/>
          <w:color w:val="auto"/>
          <w:sz w:val="30"/>
          <w:szCs w:val="30"/>
        </w:rPr>
        <w:t xml:space="preserve"> </w:t>
      </w:r>
    </w:p>
    <w:p w:rsidR="008079B1" w:rsidRDefault="008079B1" w:rsidP="00260FA0">
      <w:pPr>
        <w:pStyle w:val="Default"/>
        <w:tabs>
          <w:tab w:val="left" w:pos="1134"/>
        </w:tabs>
        <w:ind w:left="720" w:firstLine="720"/>
        <w:rPr>
          <w:rFonts w:cs="Angsana New"/>
          <w:sz w:val="32"/>
          <w:szCs w:val="32"/>
          <w:cs/>
        </w:rPr>
      </w:pPr>
    </w:p>
    <w:p w:rsidR="008079B1" w:rsidRPr="00107F08" w:rsidRDefault="008079B1" w:rsidP="000F7405">
      <w:pPr>
        <w:pStyle w:val="Default"/>
        <w:tabs>
          <w:tab w:val="left" w:pos="1134"/>
        </w:tabs>
        <w:jc w:val="center"/>
        <w:rPr>
          <w:rFonts w:ascii="Angsana New" w:eastAsia="Arial Unicode MS" w:hAnsi="Angsana New" w:cs="Angsana New"/>
          <w:b/>
          <w:bCs/>
          <w:sz w:val="36"/>
          <w:szCs w:val="36"/>
        </w:rPr>
      </w:pPr>
      <w:r w:rsidRPr="00107F08">
        <w:rPr>
          <w:rFonts w:cs="Angsana New"/>
          <w:b/>
          <w:bCs/>
          <w:sz w:val="36"/>
          <w:szCs w:val="36"/>
          <w:cs/>
        </w:rPr>
        <w:t>สิทธิของสมาชิก</w:t>
      </w:r>
    </w:p>
    <w:p w:rsidR="008079B1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b/>
          <w:bCs/>
          <w:sz w:val="32"/>
          <w:szCs w:val="32"/>
          <w:cs/>
        </w:rPr>
        <w:tab/>
      </w:r>
      <w:r w:rsidRPr="00E039E3">
        <w:rPr>
          <w:b/>
          <w:bCs/>
          <w:sz w:val="32"/>
          <w:szCs w:val="32"/>
          <w:cs/>
        </w:rPr>
        <w:t>สิทธิของสมาชิกสามัญ</w:t>
      </w:r>
    </w:p>
    <w:p w:rsidR="008079B1" w:rsidRDefault="008079B1" w:rsidP="000F7405">
      <w:pPr>
        <w:tabs>
          <w:tab w:val="left" w:pos="1134"/>
        </w:tabs>
        <w:jc w:val="thaiDistribute"/>
        <w:rPr>
          <w:b/>
          <w:bCs/>
          <w:sz w:val="32"/>
          <w:szCs w:val="32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(1) เข้าร่วมประชุมใหญ่ เพื่อเสนอความคิดเห็นหรือออกเสียงลงคะแนน</w:t>
      </w:r>
    </w:p>
    <w:p w:rsidR="008079B1" w:rsidRDefault="008079B1" w:rsidP="000F7405">
      <w:pPr>
        <w:tabs>
          <w:tab w:val="left" w:pos="1134"/>
        </w:tabs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0F7405">
        <w:rPr>
          <w:sz w:val="32"/>
          <w:szCs w:val="32"/>
          <w:cs/>
        </w:rPr>
        <w:t>(2)</w:t>
      </w:r>
      <w:r>
        <w:rPr>
          <w:sz w:val="30"/>
          <w:szCs w:val="30"/>
          <w:cs/>
        </w:rPr>
        <w:t xml:space="preserve"> เสนอหรือได้รับเลือกเป็นกรรมการดำเนินการสหกรณ์ หรือผู้ตรวจสอบกิจการ</w:t>
      </w:r>
    </w:p>
    <w:p w:rsidR="008079B1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0F7405">
        <w:rPr>
          <w:sz w:val="32"/>
          <w:szCs w:val="32"/>
          <w:cs/>
        </w:rPr>
        <w:t>(3)</w:t>
      </w:r>
      <w:r>
        <w:rPr>
          <w:sz w:val="30"/>
          <w:szCs w:val="30"/>
          <w:cs/>
        </w:rPr>
        <w:t xml:space="preserve"> เสนอหรือได้รับเลือกเป็นผู้แทนสมาชิก  กรรมการหน่วยหรือผู้ประสานงานหน่วยบริการ</w:t>
      </w:r>
    </w:p>
    <w:p w:rsidR="008079B1" w:rsidRDefault="008079B1" w:rsidP="000F7405">
      <w:pPr>
        <w:tabs>
          <w:tab w:val="left" w:pos="1134"/>
        </w:tabs>
        <w:jc w:val="thaiDistribute"/>
        <w:rPr>
          <w:b/>
          <w:bCs/>
          <w:sz w:val="32"/>
          <w:szCs w:val="32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(4) ได้รับบริการทางการเงิน สวัสดิการและทางวิชาการจากสหกรณ์</w:t>
      </w:r>
    </w:p>
    <w:p w:rsidR="008079B1" w:rsidRPr="000F7405" w:rsidRDefault="008079B1" w:rsidP="000F7405">
      <w:pPr>
        <w:tabs>
          <w:tab w:val="left" w:pos="1134"/>
        </w:tabs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0F7405">
        <w:rPr>
          <w:sz w:val="32"/>
          <w:szCs w:val="32"/>
          <w:cs/>
        </w:rPr>
        <w:t>(5)</w:t>
      </w:r>
      <w:r>
        <w:rPr>
          <w:sz w:val="30"/>
          <w:szCs w:val="30"/>
          <w:cs/>
        </w:rPr>
        <w:t xml:space="preserve"> สิทธิอื่น ๆ ที่กำหนดไว้ในข้อบังคับของสหกรณ์</w:t>
      </w:r>
    </w:p>
    <w:p w:rsidR="008079B1" w:rsidRDefault="008079B1" w:rsidP="000F7405">
      <w:pPr>
        <w:tabs>
          <w:tab w:val="left" w:pos="1134"/>
        </w:tabs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8079B1" w:rsidRPr="00A01F2F" w:rsidRDefault="008079B1" w:rsidP="000F7405">
      <w:pPr>
        <w:tabs>
          <w:tab w:val="left" w:pos="1134"/>
        </w:tabs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E039E3">
        <w:rPr>
          <w:b/>
          <w:bCs/>
          <w:sz w:val="32"/>
          <w:szCs w:val="32"/>
          <w:cs/>
        </w:rPr>
        <w:t>สิทธิของสมาชิกสมทบ</w:t>
      </w:r>
    </w:p>
    <w:p w:rsidR="008079B1" w:rsidRPr="00A01F2F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 w:rsidRPr="00A01F2F">
        <w:rPr>
          <w:b/>
          <w:bCs/>
          <w:sz w:val="32"/>
          <w:szCs w:val="32"/>
          <w:cs/>
        </w:rPr>
        <w:tab/>
      </w:r>
      <w:r w:rsidRPr="00A01F2F">
        <w:rPr>
          <w:b/>
          <w:bCs/>
          <w:sz w:val="32"/>
          <w:szCs w:val="32"/>
          <w:cs/>
        </w:rPr>
        <w:tab/>
      </w:r>
      <w:r w:rsidRPr="00A01F2F">
        <w:rPr>
          <w:sz w:val="30"/>
          <w:szCs w:val="30"/>
          <w:cs/>
        </w:rPr>
        <w:t>(1) ได้รับบริการสินเชื่อจากสหกรณ์ ไม่เกินร้อยละ 90 ของค่าหุ้นหรือตามหลักเกณฑ์ที่สหกรณ์กำหนด</w:t>
      </w:r>
    </w:p>
    <w:p w:rsidR="008079B1" w:rsidRPr="00A01F2F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 w:rsidRPr="00A01F2F">
        <w:rPr>
          <w:sz w:val="30"/>
          <w:szCs w:val="30"/>
          <w:cs/>
        </w:rPr>
        <w:tab/>
      </w:r>
      <w:r w:rsidRPr="00A01F2F">
        <w:rPr>
          <w:sz w:val="30"/>
          <w:szCs w:val="30"/>
          <w:cs/>
        </w:rPr>
        <w:tab/>
        <w:t>(2) มีสิทธิฝากเงินกับสหกรณ์ได้ทุกประเภท</w:t>
      </w:r>
    </w:p>
    <w:p w:rsidR="008079B1" w:rsidRPr="000F7405" w:rsidRDefault="008079B1" w:rsidP="000F7405">
      <w:pPr>
        <w:tabs>
          <w:tab w:val="left" w:pos="1134"/>
        </w:tabs>
        <w:jc w:val="thaiDistribute"/>
        <w:rPr>
          <w:sz w:val="30"/>
          <w:szCs w:val="30"/>
        </w:rPr>
      </w:pPr>
      <w:r w:rsidRPr="000F7405"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Pr="000F7405">
        <w:rPr>
          <w:sz w:val="30"/>
          <w:szCs w:val="30"/>
          <w:cs/>
        </w:rPr>
        <w:t>(3) มีสิทธิทำประกันชีวิตหมู่กับสหกรณ์โดยให้สมาชิกสมทบเป็นผู้ออกค่าใช้จ่ายทั้งหมด</w:t>
      </w:r>
    </w:p>
    <w:p w:rsidR="008079B1" w:rsidRPr="000F7405" w:rsidRDefault="008079B1" w:rsidP="00260FA0">
      <w:pPr>
        <w:tabs>
          <w:tab w:val="left" w:pos="1134"/>
        </w:tabs>
        <w:ind w:left="1440"/>
        <w:jc w:val="thaiDistribute"/>
        <w:rPr>
          <w:sz w:val="30"/>
          <w:szCs w:val="30"/>
        </w:rPr>
      </w:pPr>
    </w:p>
    <w:p w:rsidR="008079B1" w:rsidRDefault="008079B1" w:rsidP="00107F08">
      <w:pPr>
        <w:tabs>
          <w:tab w:val="left" w:pos="1134"/>
        </w:tabs>
        <w:jc w:val="center"/>
        <w:rPr>
          <w:b/>
          <w:bCs/>
          <w:sz w:val="36"/>
          <w:szCs w:val="36"/>
        </w:rPr>
      </w:pPr>
      <w:r w:rsidRPr="00B63B3D">
        <w:rPr>
          <w:b/>
          <w:bCs/>
          <w:sz w:val="36"/>
          <w:szCs w:val="36"/>
          <w:cs/>
        </w:rPr>
        <w:t>หน้าที่ของสมาชิก</w:t>
      </w:r>
    </w:p>
    <w:p w:rsidR="008079B1" w:rsidRPr="00107F08" w:rsidRDefault="008079B1" w:rsidP="00107F08">
      <w:pPr>
        <w:tabs>
          <w:tab w:val="left" w:pos="113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  <w:t xml:space="preserve">- </w:t>
      </w:r>
      <w:r>
        <w:rPr>
          <w:sz w:val="30"/>
          <w:szCs w:val="30"/>
          <w:cs/>
        </w:rPr>
        <w:t>ปฏิบัติตามกฎหมาย ระเบียบ ข้อบังคับ มติ และคำสั่งของสหกรณ์</w:t>
      </w:r>
    </w:p>
    <w:p w:rsidR="008079B1" w:rsidRDefault="008079B1" w:rsidP="00107F08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-  เข้าร่วมประชุมตามที่สหกรณ์นัดหมาย</w:t>
      </w:r>
    </w:p>
    <w:p w:rsidR="008079B1" w:rsidRDefault="008079B1" w:rsidP="00107F08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-  ส่งเสริม สนับสนุนกิจการของสหกรณ์ เพื่อให้สหกรณ์เป็นองค์กรที่เข้มแข็ง</w:t>
      </w:r>
    </w:p>
    <w:p w:rsidR="008079B1" w:rsidRDefault="008079B1" w:rsidP="00107F08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-  สอดส่อง ดูแลกิจการ และเสนอแนะการบริหารงานของสหกรณ์ต่อหน่วยบริการ</w:t>
      </w:r>
    </w:p>
    <w:p w:rsidR="008079B1" w:rsidRDefault="008079B1" w:rsidP="00107F08">
      <w:pPr>
        <w:tabs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-  ร่วมมือกับคณะกรรมการดำเนินการสหกรณ์ พัฒนาสหกรณ์ให้เจริญรุ่งเรืองและมั่นคง</w:t>
      </w:r>
    </w:p>
    <w:p w:rsidR="008079B1" w:rsidRDefault="008079B1" w:rsidP="00107F08">
      <w:pPr>
        <w:tabs>
          <w:tab w:val="left" w:pos="1134"/>
        </w:tabs>
        <w:jc w:val="center"/>
        <w:rPr>
          <w:b/>
          <w:bCs/>
          <w:sz w:val="36"/>
          <w:szCs w:val="36"/>
        </w:rPr>
      </w:pPr>
    </w:p>
    <w:p w:rsidR="008079B1" w:rsidRDefault="008079B1" w:rsidP="00107F08">
      <w:pPr>
        <w:tabs>
          <w:tab w:val="left" w:pos="1134"/>
        </w:tabs>
        <w:jc w:val="center"/>
        <w:rPr>
          <w:b/>
          <w:bCs/>
          <w:sz w:val="36"/>
          <w:szCs w:val="36"/>
          <w:cs/>
        </w:rPr>
      </w:pPr>
      <w:r w:rsidRPr="009D6F82">
        <w:rPr>
          <w:b/>
          <w:bCs/>
          <w:sz w:val="36"/>
          <w:szCs w:val="36"/>
          <w:cs/>
        </w:rPr>
        <w:t>การสมัครเป็นสมาชิก</w:t>
      </w:r>
    </w:p>
    <w:p w:rsidR="008079B1" w:rsidRPr="00107F08" w:rsidRDefault="008079B1" w:rsidP="00107F08">
      <w:pPr>
        <w:tabs>
          <w:tab w:val="left" w:pos="113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ab/>
        <w:t xml:space="preserve">- </w:t>
      </w:r>
      <w:r>
        <w:rPr>
          <w:sz w:val="30"/>
          <w:szCs w:val="30"/>
          <w:cs/>
        </w:rPr>
        <w:t>ต้องยื่นใบสมัครตามแบบฟอร์มของสหกรณ์</w:t>
      </w:r>
    </w:p>
    <w:p w:rsidR="008079B1" w:rsidRDefault="008079B1" w:rsidP="00107F08">
      <w:pPr>
        <w:tabs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-  ผู้สมัครเป็นสมาชิกและลาออกไปแล้ว จะสมัครใหม่ต้องเป็นผู้ลาออกไปแล้วไม่น้อยกว่า 1 ปี</w:t>
      </w:r>
    </w:p>
    <w:p w:rsidR="008079B1" w:rsidRDefault="008079B1" w:rsidP="00107F08">
      <w:pPr>
        <w:tabs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-  ชำระค่าธรรมเนียมแรกเข้ารายละ  30 บาท  สำหรับสมาชิกที่เคยลาออกและสมัครใหม่ชำระค่าธรรมเนียมแรกเข้ารายละ  100 บาท</w:t>
      </w:r>
    </w:p>
    <w:p w:rsidR="008079B1" w:rsidRDefault="008079B1" w:rsidP="00107F08">
      <w:pPr>
        <w:tabs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-  ต้องเปิดบัญชีเงินฝากไว้กับสหกรณ์อย่างน้อยคนละ 1 บัญชี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(สำหรับโอนเงินปันผลและเงินกู้เข้าบัญชี)</w:t>
      </w:r>
    </w:p>
    <w:p w:rsidR="008079B1" w:rsidRPr="001C7491" w:rsidRDefault="008079B1" w:rsidP="00107F08">
      <w:pPr>
        <w:tabs>
          <w:tab w:val="left" w:pos="1134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ab/>
        <w:t xml:space="preserve">- สมาชิกสามัญต้องส่งหุ้นรายเดือนตามเกณฑ์ ดังนี้ </w:t>
      </w:r>
      <w:r>
        <w:rPr>
          <w:sz w:val="30"/>
          <w:szCs w:val="30"/>
        </w:rPr>
        <w:t xml:space="preserve">   </w:t>
      </w:r>
    </w:p>
    <w:p w:rsidR="008079B1" w:rsidRPr="001C749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C749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C749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C749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C749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tbl>
      <w:tblPr>
        <w:tblpPr w:leftFromText="180" w:rightFromText="180" w:vertAnchor="page" w:horzAnchor="margin" w:tblpXSpec="center" w:tblpY="1809"/>
        <w:tblW w:w="5976" w:type="dxa"/>
        <w:tblLayout w:type="fixed"/>
        <w:tblLook w:val="0000"/>
      </w:tblPr>
      <w:tblGrid>
        <w:gridCol w:w="3282"/>
        <w:gridCol w:w="2694"/>
      </w:tblGrid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EC7B43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อัตราเงินเดือน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EC7B43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 xml:space="preserve">อัตราถือหุนรายเดือน </w:t>
            </w:r>
            <w:r w:rsidRPr="00DC0068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 4,000 บาท ถึง 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5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450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5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ถึง 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6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55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6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ถึง 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7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6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50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7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ถึง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8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75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8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ถึง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9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85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9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,000 บาท ถึง 1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1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90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เกินกวา 1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1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,000 บาท ถึง 1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4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1,00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เกินกวา 1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4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ถึง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18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</w:rPr>
              <w:t>1</w:t>
            </w:r>
            <w:r>
              <w:rPr>
                <w:rFonts w:ascii="Angsana New" w:hAnsi="Angsana New" w:cs="Angsana New"/>
                <w:sz w:val="23"/>
                <w:szCs w:val="23"/>
              </w:rPr>
              <w:t>,2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18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ถึง 22,000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</w:rPr>
              <w:t>1</w:t>
            </w:r>
            <w:r>
              <w:rPr>
                <w:rFonts w:ascii="Angsana New" w:hAnsi="Angsana New" w:cs="Angsana New"/>
                <w:sz w:val="23"/>
                <w:szCs w:val="23"/>
              </w:rPr>
              <w:t>,40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เกินกวา 22,000 บาท ถึง 2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6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</w:rPr>
              <w:t>1</w:t>
            </w:r>
            <w:r>
              <w:rPr>
                <w:rFonts w:ascii="Angsana New" w:hAnsi="Angsana New" w:cs="Angsana New"/>
                <w:sz w:val="23"/>
                <w:szCs w:val="23"/>
              </w:rPr>
              <w:t>,70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เกินกวา 2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6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>,000 บาท ถึง</w:t>
            </w:r>
            <w:r>
              <w:rPr>
                <w:rFonts w:ascii="Angsana New" w:hAnsi="Angsana New" w:cs="Angsana New"/>
                <w:sz w:val="23"/>
                <w:szCs w:val="23"/>
                <w:cs/>
              </w:rPr>
              <w:t>30</w:t>
            </w: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,000 บาท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2,00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  <w:tr w:rsidR="008079B1" w:rsidRPr="00EC7B43" w:rsidTr="00107F08"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rPr>
                <w:rFonts w:ascii="Angsana New" w:hAnsi="Angsana New" w:cs="Angsana New"/>
                <w:sz w:val="23"/>
                <w:szCs w:val="23"/>
              </w:rPr>
            </w:pPr>
            <w:r w:rsidRPr="00EC7B43">
              <w:rPr>
                <w:rFonts w:ascii="Angsana New" w:hAnsi="Angsana New" w:cs="Angsana New"/>
                <w:sz w:val="23"/>
                <w:szCs w:val="23"/>
                <w:cs/>
              </w:rPr>
              <w:t xml:space="preserve">เกินกวา 30,000 บาท ขึ้นไป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79B1" w:rsidRPr="00EC7B43" w:rsidRDefault="008079B1" w:rsidP="00107F08">
            <w:pPr>
              <w:pStyle w:val="Default"/>
              <w:tabs>
                <w:tab w:val="left" w:pos="1134"/>
              </w:tabs>
              <w:jc w:val="center"/>
              <w:rPr>
                <w:rFonts w:ascii="Angsana New" w:hAnsi="Angsana New" w:cs="Angsana New"/>
                <w:sz w:val="23"/>
                <w:szCs w:val="23"/>
              </w:rPr>
            </w:pPr>
            <w:r>
              <w:rPr>
                <w:rFonts w:ascii="Angsana New" w:hAnsi="Angsana New" w:cs="Angsana New"/>
                <w:sz w:val="23"/>
                <w:szCs w:val="23"/>
              </w:rPr>
              <w:t>2,50</w:t>
            </w:r>
            <w:r w:rsidRPr="00EC7B43">
              <w:rPr>
                <w:rFonts w:ascii="Angsana New" w:hAnsi="Angsana New" w:cs="Angsana New"/>
                <w:sz w:val="23"/>
                <w:szCs w:val="23"/>
              </w:rPr>
              <w:t xml:space="preserve">0 </w:t>
            </w:r>
          </w:p>
        </w:tc>
      </w:tr>
    </w:tbl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1C749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1134"/>
        </w:tabs>
        <w:ind w:left="720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</w:p>
    <w:p w:rsidR="008079B1" w:rsidRDefault="008079B1" w:rsidP="00260FA0">
      <w:pPr>
        <w:tabs>
          <w:tab w:val="left" w:pos="1134"/>
        </w:tabs>
        <w:ind w:left="720"/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left="720"/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left="720"/>
        <w:rPr>
          <w:sz w:val="30"/>
          <w:szCs w:val="30"/>
        </w:rPr>
      </w:pPr>
    </w:p>
    <w:p w:rsidR="008079B1" w:rsidRDefault="008079B1" w:rsidP="00DA567C">
      <w:pPr>
        <w:tabs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  สมาชิกสมทบ ต้องชำระค่าหุ้นตั้งแต่วันที่สมัคร จำนวนไม่น้อยกว่า 100 บาท  และจะมีหุ้นเกิน 100,000 บาท ไม่ได้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(ไม่จำเป็นต้องส่งทุกเดือนเหมือนสมาชิกสามัญ)</w:t>
      </w:r>
    </w:p>
    <w:p w:rsidR="008079B1" w:rsidRDefault="008079B1" w:rsidP="00260FA0">
      <w:pPr>
        <w:tabs>
          <w:tab w:val="left" w:pos="1134"/>
        </w:tabs>
        <w:ind w:left="2880"/>
        <w:rPr>
          <w:rFonts w:ascii="Angsana New" w:hAnsi="Angsana New"/>
          <w:b/>
          <w:bCs/>
          <w:sz w:val="36"/>
          <w:szCs w:val="36"/>
        </w:rPr>
      </w:pPr>
    </w:p>
    <w:p w:rsidR="008079B1" w:rsidRPr="00986B6D" w:rsidRDefault="008079B1" w:rsidP="00260FA0">
      <w:pPr>
        <w:tabs>
          <w:tab w:val="left" w:pos="1134"/>
        </w:tabs>
        <w:ind w:left="2880"/>
        <w:jc w:val="thaiDistribute"/>
        <w:rPr>
          <w:rFonts w:ascii="Angsana New" w:hAnsi="Angsana New"/>
          <w:b/>
          <w:bCs/>
          <w:sz w:val="36"/>
          <w:szCs w:val="36"/>
        </w:rPr>
      </w:pPr>
      <w:r w:rsidRPr="00986B6D">
        <w:rPr>
          <w:rFonts w:ascii="Angsana New" w:hAnsi="Angsana New"/>
          <w:b/>
          <w:bCs/>
          <w:sz w:val="36"/>
          <w:szCs w:val="36"/>
          <w:cs/>
        </w:rPr>
        <w:t>การทำประกันชีวิตหมู่กับสหกรณ์</w:t>
      </w:r>
    </w:p>
    <w:p w:rsidR="008079B1" w:rsidRPr="00A01F2F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ในแต่ละปีสหกรณ์จะจัดให้สมาชิกทำประกันชีวิตหมู่กับ</w:t>
      </w:r>
      <w:r w:rsidRPr="00A01F2F">
        <w:rPr>
          <w:rFonts w:ascii="Angsana New" w:hAnsi="Angsana New"/>
          <w:sz w:val="30"/>
          <w:szCs w:val="30"/>
          <w:cs/>
        </w:rPr>
        <w:t>สหกรณ์ ซึ่งในปี 2556 สหกรณ์ได้มอบหมายให้บริษัท สยามซิตี้ประกันภัย จำกัด (มหาชน) จัดทำประกันชีวิตหมู่ให้กับสมาชิก จำนวน    4  กรมธรรม์ ดังนี้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A01F2F">
        <w:rPr>
          <w:rFonts w:ascii="Angsana New" w:hAnsi="Angsana New"/>
          <w:sz w:val="30"/>
          <w:szCs w:val="30"/>
          <w:cs/>
        </w:rPr>
        <w:tab/>
        <w:t>1. กรมธรรม์ ที่ 1 สำหรับสมาชิกสามัญ  ทุนประกันชีวิต 300,000 บาท ทุน</w:t>
      </w:r>
      <w:r>
        <w:rPr>
          <w:rFonts w:ascii="Angsana New" w:hAnsi="Angsana New"/>
          <w:sz w:val="30"/>
          <w:szCs w:val="30"/>
          <w:cs/>
        </w:rPr>
        <w:t>อุบัติเหตุ 300,000  บาท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2. กรมธรรม์ ที่ 2 สำหรับสมาชิกสามัญ  ทุนประกันชีวิต 300,000 บาท ทุนอุบัติเหตุ 300,000  บาท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3. กรมธรรม์ ที่ 3 สำหรับสมาชิกสมทบที่เป็นบุตรและคู่สมรส ของสมาชิกสามัญ ทุนประกันชีวิต 300,000 บาท ทุนอุบัติเหตุ 300,000  บาท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4. กรมธรรม์ ที่ 4 สำหรับสมาชิกสมทบที่เป็นบุคคลทั่วไป ทุนประกันชีวิต 100,000 บาท ทุนอุบัติเหตุ 100,000  บาท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สมาชิกสามัญที่ต้องการจะกู้เงินกับสหกรณ์หรือค้ำประกันเงินกู้สหกรณ์จะต้องทำประกันชีวิตกับสหกรณ์ ทั้ง 2 กรมธรรม์ (กรมธรรม์ที่ 1 และกรมธรรม์ ที่ 2)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เบี้ยประกันชีวิตของสมาชิกสามัญ สหกรณ์จะจ่ายให้ 1 ใน 3 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เบี้ยประกันชีวิตของสมาชิกสมทบ สมาชิกสมทบจ่ายเองทั้งหมด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แต่ละกรมธรรม์ จะสิ้นสุดวันคุ้มครอง ในวันที่ </w:t>
      </w:r>
      <w:r w:rsidRPr="00603660">
        <w:rPr>
          <w:rFonts w:ascii="Angsana New" w:hAnsi="Angsana New"/>
          <w:sz w:val="30"/>
          <w:szCs w:val="30"/>
          <w:cs/>
        </w:rPr>
        <w:t>31 มกราคม</w:t>
      </w:r>
      <w:r>
        <w:rPr>
          <w:rFonts w:ascii="Angsana New" w:hAnsi="Angsana New"/>
          <w:sz w:val="30"/>
          <w:szCs w:val="30"/>
          <w:cs/>
        </w:rPr>
        <w:t xml:space="preserve"> ของทุกปี</w:t>
      </w:r>
    </w:p>
    <w:p w:rsidR="008079B1" w:rsidRPr="00DA567C" w:rsidRDefault="008079B1" w:rsidP="00DA567C">
      <w:pPr>
        <w:tabs>
          <w:tab w:val="left" w:pos="1134"/>
        </w:tabs>
        <w:jc w:val="thaiDistribute"/>
        <w:rPr>
          <w:rFonts w:ascii="Angsana New" w:hAnsi="Angsana New"/>
          <w:spacing w:val="-20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</w:r>
      <w:r w:rsidRPr="00DA567C">
        <w:rPr>
          <w:rFonts w:ascii="Angsana New" w:hAnsi="Angsana New"/>
          <w:spacing w:val="-20"/>
          <w:sz w:val="30"/>
          <w:szCs w:val="30"/>
          <w:cs/>
        </w:rPr>
        <w:t xml:space="preserve">- </w:t>
      </w:r>
      <w:r>
        <w:rPr>
          <w:rFonts w:ascii="Angsana New" w:hAnsi="Angsana New"/>
          <w:spacing w:val="-20"/>
          <w:sz w:val="30"/>
          <w:szCs w:val="30"/>
          <w:cs/>
        </w:rPr>
        <w:t xml:space="preserve"> </w:t>
      </w:r>
      <w:r w:rsidRPr="00DA567C">
        <w:rPr>
          <w:rFonts w:ascii="Angsana New" w:hAnsi="Angsana New"/>
          <w:spacing w:val="-20"/>
          <w:sz w:val="30"/>
          <w:szCs w:val="30"/>
          <w:cs/>
        </w:rPr>
        <w:t>สมาชิกที่สมัครทำประกันชีวิตระหว่างปี ค่าเบี้ยประกันจะลดหลั่นไปตามระยะเวลาที่เหลือคุ้มครองอยู่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ค่าเบี้ยประกันในแต่ละปีอาจเปลี่ยนแปลงได้ตามที่บริษัทประกันฯ เป็นผู้กำหนด</w:t>
      </w:r>
    </w:p>
    <w:p w:rsidR="008079B1" w:rsidRPr="00A01F2F" w:rsidRDefault="008079B1" w:rsidP="0060366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0"/>
          <w:szCs w:val="30"/>
          <w:cs/>
        </w:rPr>
        <w:tab/>
      </w:r>
      <w:r w:rsidRPr="00A01F2F">
        <w:rPr>
          <w:rFonts w:ascii="Angsana New" w:hAnsi="Angsana New"/>
          <w:sz w:val="30"/>
          <w:szCs w:val="30"/>
          <w:cs/>
        </w:rPr>
        <w:t>- สมาชิกสมทบทั่วไป ต้องผ่านการอบรมสมาชิกใหม่ จึงจะมีสิทธิทำประกันชีวิตกับสหกรณ์ได้ และตั้งแต่วันที่ 1 มีนาคม 2556 เป็นต้นไป ต้องปฏิบัติตามหลักเกณฑ์การให้สมาชิกสมทบทำประกันชีวิต</w:t>
      </w:r>
    </w:p>
    <w:p w:rsidR="008079B1" w:rsidRPr="00A01F2F" w:rsidRDefault="008079B1" w:rsidP="0060366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8079B1" w:rsidRDefault="008079B1" w:rsidP="00DA567C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F52454">
        <w:rPr>
          <w:rFonts w:ascii="Angsana New" w:hAnsi="Angsana New"/>
          <w:b/>
          <w:bCs/>
          <w:sz w:val="36"/>
          <w:szCs w:val="36"/>
          <w:cs/>
        </w:rPr>
        <w:t>วิธีชำระเงินต่าง ๆ ให้กับสหกรณ์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สมาชิกสามัญ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ค่าธรรมเนียมแรกเข้า ,ค่าหุ้นรายเดือน,เงินประกันชีวิตสมัครครั้งแรก,เงินชำระหนี้  และเงินฝากออมทรัพย์อื่น ๆ จะหัก ณ ที่จ่าย จากต้นสังกัด </w:t>
      </w:r>
      <w:r w:rsidRPr="002831A1">
        <w:rPr>
          <w:rFonts w:ascii="Angsana New" w:hAnsi="Angsana New"/>
          <w:b/>
          <w:bCs/>
          <w:sz w:val="30"/>
          <w:szCs w:val="30"/>
          <w:cs/>
        </w:rPr>
        <w:t>ยกเว้น</w:t>
      </w:r>
      <w:r>
        <w:rPr>
          <w:rFonts w:ascii="Angsana New" w:hAnsi="Angsana New"/>
          <w:sz w:val="30"/>
          <w:szCs w:val="30"/>
          <w:cs/>
        </w:rPr>
        <w:t xml:space="preserve"> เงินฝากออมทรัพย์ต่าง ๆ </w:t>
      </w:r>
      <w:r w:rsidRPr="002831A1">
        <w:rPr>
          <w:rFonts w:ascii="Angsana New" w:hAnsi="Angsana New"/>
          <w:sz w:val="30"/>
          <w:szCs w:val="30"/>
          <w:u w:val="single"/>
          <w:cs/>
        </w:rPr>
        <w:t>ที่เปิดบัญชีครั้งแรก</w:t>
      </w:r>
      <w:r>
        <w:rPr>
          <w:rFonts w:ascii="Angsana New" w:hAnsi="Angsana New"/>
          <w:sz w:val="30"/>
          <w:szCs w:val="30"/>
          <w:cs/>
        </w:rPr>
        <w:t xml:space="preserve"> ต้องชำระโดยเงินสดที่สหกรณ์หรือหน่วยบริการ หรือโอนเงินเข้าบัญชีสหกรณ์ฯ เท่านั้น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สำหรับเงินประกันชีวิตที่ต้องต่ออายุกรมธรรม์ในปีต่อไป สหกรณ์จะหักค่าเบี้ยประกันจากเงินปันผล-เฉลี่ยคืน ที่สมาชิกจะได้รับหลังวันสิ้นปีบัญชีของสหกรณ์ (หลังวันประชุมใหญ่ของทุกปี) หากเงินปันผล-เฉลี่ยคืน ที่ได้รับไม่พอหักเป็นค่าเบี้ยประกันชีวิต สหกรณ์จะหัก ณ ที่จ่าย ในเดือนถัดไป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2831A1">
        <w:rPr>
          <w:rFonts w:ascii="Angsana New" w:hAnsi="Angsana New"/>
          <w:b/>
          <w:bCs/>
          <w:sz w:val="36"/>
          <w:szCs w:val="36"/>
          <w:cs/>
        </w:rPr>
        <w:t>สมาชิกสมทบ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sz w:val="30"/>
          <w:szCs w:val="30"/>
          <w:cs/>
        </w:rPr>
        <w:t>เงินทุกประเภทชำระโดยเงินสดที่สหกรณ์หรือหน่วยบริการ หรือโอนเงินเข้าบัญชีสหกรณ์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หากสมาชิกสมทบรายใดประสงค์จะให้สหกรณ์หักเงินเป็นค่าหุ้น หรือเป็นเงินฝากสะสมทุกเดือนก็สามารถทำได้ โดยวิธีหักผ่านธนาคารกรุงไทย จำกัด (มหาชน) โดยสมาชิกต้องกรอกแบบฟอร์มหนังสือยินยอมให้ธนาคารหักเงินส่งชำระสหกรณ์ และสมาชิกต้องนำเงินเข้าบัญชีธนาคารกรุงไทย จำกัด (มหาชน) ก่อน 3  วันทำการสุดท้ายของเดือน</w:t>
      </w:r>
    </w:p>
    <w:p w:rsidR="008079B1" w:rsidRDefault="008079B1" w:rsidP="00260FA0">
      <w:pPr>
        <w:tabs>
          <w:tab w:val="left" w:pos="1134"/>
        </w:tabs>
        <w:rPr>
          <w:rFonts w:ascii="Angsana New" w:hAnsi="Angsana New"/>
          <w:sz w:val="30"/>
          <w:szCs w:val="30"/>
        </w:rPr>
      </w:pPr>
    </w:p>
    <w:p w:rsidR="008079B1" w:rsidRPr="00FD5EEE" w:rsidRDefault="008079B1" w:rsidP="00DA567C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FD5EEE">
        <w:rPr>
          <w:rFonts w:ascii="Angsana New" w:hAnsi="Angsana New"/>
          <w:b/>
          <w:bCs/>
          <w:sz w:val="36"/>
          <w:szCs w:val="36"/>
          <w:cs/>
        </w:rPr>
        <w:t>การโอนเงินเข้าบัญชี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สมาชิกสามารถโอนเงินเข้าบัญชีสหกรณ์ออมทรัพย์ครูแม่ฮ่องสอน จำกัด เพื่อซื้อหุ้นเพิ่ม ชำระหนี้ ฝากออมทรัพย์ และอื่น ๆ ได้ โดยสมาชิกจะต้องเก็บเอกสารสำเนาใบโอนไว้เป็นหลักฐานเพื่อการตรวจสอบภายหลัง และเมื่อสมาชิกโอนเงินแล้ว จะต้องแจ้งให้สหกรณ์ทราบทางโทรศัพท์ทันที โดยแจ้งจำนวนเงินที่โอนพร้อมทั้งบอกวัตถุประสงค์ในการโอนเงินให้ทราบด้วย</w:t>
      </w:r>
      <w:r>
        <w:rPr>
          <w:rFonts w:ascii="Angsana New" w:hAnsi="Angsana New"/>
          <w:sz w:val="30"/>
          <w:szCs w:val="30"/>
        </w:rPr>
        <w:t xml:space="preserve">   </w:t>
      </w:r>
      <w:r>
        <w:rPr>
          <w:rFonts w:ascii="Angsana New" w:hAnsi="Angsana New"/>
          <w:sz w:val="30"/>
          <w:szCs w:val="30"/>
          <w:cs/>
        </w:rPr>
        <w:t>บัญชีที่ใช้ติดต่อในการโอนเงิน คือ</w:t>
      </w:r>
    </w:p>
    <w:p w:rsidR="008079B1" w:rsidRDefault="008079B1" w:rsidP="00B157FD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ธนาคารกรุงไทย จำกัด  สาขาแม่ฮ่องสอน</w:t>
      </w:r>
      <w:r>
        <w:rPr>
          <w:rFonts w:ascii="Angsana New" w:hAnsi="Angsana New"/>
          <w:sz w:val="30"/>
          <w:szCs w:val="30"/>
          <w:cs/>
        </w:rPr>
        <w:tab/>
        <w:t>ประเภท  ออมทรัพย์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ชื่อบัญชี  สหกรณ์ออมทรัพย์ครูแม่ฮ่องสอน จำกัด</w:t>
      </w:r>
      <w:r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  <w:cs/>
        </w:rPr>
        <w:tab/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เลขที่บัญชี  508 </w:t>
      </w:r>
      <w:r>
        <w:rPr>
          <w:rFonts w:ascii="Angsana New" w:hAnsi="Angsana New"/>
          <w:sz w:val="30"/>
          <w:szCs w:val="30"/>
        </w:rPr>
        <w:t>–</w:t>
      </w:r>
      <w:r>
        <w:rPr>
          <w:rFonts w:ascii="Angsana New" w:hAnsi="Angsana New"/>
          <w:sz w:val="30"/>
          <w:szCs w:val="30"/>
          <w:cs/>
        </w:rPr>
        <w:t xml:space="preserve"> 1 </w:t>
      </w:r>
      <w:r>
        <w:rPr>
          <w:rFonts w:ascii="Angsana New" w:hAnsi="Angsana New"/>
          <w:sz w:val="30"/>
          <w:szCs w:val="30"/>
        </w:rPr>
        <w:t>–</w:t>
      </w:r>
      <w:r>
        <w:rPr>
          <w:rFonts w:ascii="Angsana New" w:hAnsi="Angsana New"/>
          <w:sz w:val="30"/>
          <w:szCs w:val="30"/>
          <w:cs/>
        </w:rPr>
        <w:t xml:space="preserve"> 00128 </w:t>
      </w:r>
      <w:r>
        <w:rPr>
          <w:rFonts w:ascii="Angsana New" w:hAnsi="Angsana New"/>
          <w:sz w:val="30"/>
          <w:szCs w:val="30"/>
        </w:rPr>
        <w:t>–</w:t>
      </w:r>
      <w:r>
        <w:rPr>
          <w:rFonts w:ascii="Angsana New" w:hAnsi="Angsana New"/>
          <w:sz w:val="30"/>
          <w:szCs w:val="30"/>
          <w:cs/>
        </w:rPr>
        <w:t xml:space="preserve"> 7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เบอร์โทรศัพท์สหกรณ์ฯ แจ้งการโอนเงินที่   053 -611479 , 053-620606, 053-614047  ต่อ 12 ,13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8079B1" w:rsidRPr="00E131E5" w:rsidRDefault="008079B1" w:rsidP="00DA567C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E131E5">
        <w:rPr>
          <w:rFonts w:ascii="Angsana New" w:hAnsi="Angsana New"/>
          <w:b/>
          <w:bCs/>
          <w:sz w:val="36"/>
          <w:szCs w:val="36"/>
          <w:cs/>
        </w:rPr>
        <w:t>การลาออกจากการเป็นสมาชิก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1. ยื่นคำร้องขอลาออกตามแบบของสหกรณ์ เพื่อเสนอต่อคณะกรรมการดำเนินการ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2. ต้องไม่มีหนี้เงินกู้ค้างชำระเกินกว่าทุนเรือนหุ้นที่มีอยู่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3. หากติดภาระค้ำประกันเงินกู้ต้องหาคนค้ำประกันใหม่มาเปลี่ยนให้เรียบร้อยก่อน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4. ต้องปิดบัญชีเงินฝากกับสหกรณ์ทุกบัญชี</w:t>
      </w:r>
    </w:p>
    <w:p w:rsidR="008079B1" w:rsidRDefault="008079B1" w:rsidP="00DA567C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5. หากมีชื่อเสนอที่ประชุมคณะกรรมการดำเนินการในเดือนใด จะได้ค่าหุ้นคืนในวันสิ้นเดือนนั้น</w:t>
      </w:r>
    </w:p>
    <w:p w:rsidR="008079B1" w:rsidRDefault="008079B1" w:rsidP="00260FA0">
      <w:pPr>
        <w:tabs>
          <w:tab w:val="left" w:pos="1134"/>
        </w:tabs>
        <w:ind w:left="2160"/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 xml:space="preserve">            </w:t>
      </w:r>
    </w:p>
    <w:p w:rsidR="008079B1" w:rsidRPr="00E131E5" w:rsidRDefault="008079B1" w:rsidP="0091307F">
      <w:pPr>
        <w:tabs>
          <w:tab w:val="left" w:pos="1134"/>
        </w:tabs>
        <w:ind w:left="216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 w:rsidRPr="00E131E5">
        <w:rPr>
          <w:rFonts w:ascii="Angsana New" w:hAnsi="Angsana New"/>
          <w:b/>
          <w:bCs/>
          <w:sz w:val="36"/>
          <w:szCs w:val="36"/>
          <w:cs/>
        </w:rPr>
        <w:t>การขอเพิ่มและลดส่งหุ้นรายเดือน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สมาชิกขอส่งเงินค่าหุ้นรายเดือนเพิ่มมากกว่าเกณฑ์ได้ โดยแจ้งความจำนงเป็นหนังสือต่อสหกรณ์และจะขอลดส่งได้แต่ต้องไม่ต่ำกว่าเกณฑ์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</w:p>
    <w:p w:rsidR="008079B1" w:rsidRPr="00E131E5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E131E5">
        <w:rPr>
          <w:rFonts w:ascii="Angsana New" w:hAnsi="Angsana New"/>
          <w:b/>
          <w:bCs/>
          <w:sz w:val="36"/>
          <w:szCs w:val="36"/>
          <w:cs/>
        </w:rPr>
        <w:t>การของดส่งค่าหุ้นรายเดือน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สมาชิกที่ได้ส่งเงินค่าหุ้นรายเดือนไม่น้อยกว่า 240 เดือน  มีหุ้นไม่น้อยกว่า 100,000 บาท และไม่มีหนี้กับสหกรณ์ สามารถงดและลดส่งค่าหุ้นรายเดือนได้ โดยแจ้งความจำนงเป็นหนังสือต่อสหกรณ์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</w:p>
    <w:p w:rsidR="008079B1" w:rsidRPr="00E73B67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E73B67">
        <w:rPr>
          <w:rFonts w:ascii="Angsana New" w:hAnsi="Angsana New"/>
          <w:b/>
          <w:bCs/>
          <w:sz w:val="36"/>
          <w:szCs w:val="36"/>
          <w:cs/>
        </w:rPr>
        <w:t>การขอโอนย้ายสภาพสมาชิก</w:t>
      </w:r>
    </w:p>
    <w:p w:rsidR="008079B1" w:rsidRPr="00E73B67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E73B67">
        <w:rPr>
          <w:rFonts w:ascii="Angsana New" w:hAnsi="Angsana New"/>
          <w:b/>
          <w:bCs/>
          <w:sz w:val="30"/>
          <w:szCs w:val="30"/>
          <w:cs/>
        </w:rPr>
        <w:t>กรณีขอโอนย้ายไป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1. สมาชิกเขียนคำร้องพร้อมแนบสำเนาคำสั่งย้าย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2. นำเข้าที่ประชุมคณะกรรมการดำเนินการพิจารณาอนุมัติ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3. ทำหนังสือแจ้งไปยังสหกรณ์ฯ ที่สมาชิกขอโอนย้ายไป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4.  เมื่อสหกรณ์ฯ ใหม่พิจารณารับโอนแล้ว ให้สมาชิกผู้ขอโอนติดต่อกับสหกรณ์ฯ ใหม่ เพื่อสมัครเข้าเป็นสมาชิก กรณีมีหนี้ให้ยื่นคำขอกู้พร้อมทั้งทำสัญญาเงินกู้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5. กรณีที่สมาชิกมีแต่ทุนเรือนหุ้นไม่มีหนี้ ให้สหกรณ์ฯ ที่สมาชิกโอนไปมีหนังสือรับเป็นสมาชิกแล้วจึงโอนทุนเรือนหุ้นไป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 xml:space="preserve">6. ในระหว่างดำเนินเรื่องขอโอนสมาชิกนี้ สหกรณ์อาจระงับการเก็บค่าหุ้นและเงินงวดชำระหนี้ไว้ชั่วคราว จนกว่าจะทราบผลการโอนสมาชิก แต่ทั้งนี้ต้องไม่เกิน กำหนด 90 วัน และหากสมาชิกมีความประสงค์จะส่งชำระตามปกติในระหว่างรอผลการโอนก็สามารถทำได้โดยโทรศัพท์ติดต่อขอทราบยอดการชำระกับสหกรณ์โดยตรงเป็นประจำทุกเดือน 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  <w:cs/>
        </w:rPr>
        <w:t>7.สมาชิกผู้โอนย้ายหากมีหนี้ในฐานะผู้ค้ำประกันต้องเปลี่ยนแปลงผู้ค้ำประกันก่อน</w:t>
      </w:r>
    </w:p>
    <w:p w:rsidR="008079B1" w:rsidRDefault="008079B1" w:rsidP="00260FA0">
      <w:pPr>
        <w:tabs>
          <w:tab w:val="left" w:pos="1134"/>
        </w:tabs>
        <w:rPr>
          <w:rFonts w:ascii="Angsana New" w:hAnsi="Angsana New"/>
          <w:b/>
          <w:bCs/>
          <w:sz w:val="30"/>
          <w:szCs w:val="30"/>
        </w:rPr>
      </w:pPr>
    </w:p>
    <w:p w:rsidR="008079B1" w:rsidRPr="00E73B67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E73B67">
        <w:rPr>
          <w:rFonts w:ascii="Angsana New" w:hAnsi="Angsana New"/>
          <w:b/>
          <w:bCs/>
          <w:sz w:val="30"/>
          <w:szCs w:val="30"/>
          <w:cs/>
        </w:rPr>
        <w:t>กรณีขอโอนย้ายมา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1.รับหนังสือจากสหกรณ์ฯ เดิม ของสมาชิกที่ขอโอนย้ายมา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2. สมาชิกเขียนใบสมัครเป็นสมาชิกกรณีโอน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3.นำเข้าที่ประชุมคณะกรรมการดำเนินการพิจารณาอนุมัติ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4.กรณีสมาชิกมีแต่ทุนเรือนหุ้น สหกรณ์ออกหนังสือแจ้งไปยังสหกรณ์เดิมว่าได้รับสมัครการเป็นสมาชิกแล้ว ให้สหกรณ์ฯ เดิม โอนหุ้นมาให้</w:t>
      </w:r>
    </w:p>
    <w:p w:rsidR="008079B1" w:rsidRPr="00FD5EEE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5.กรณีมีหนี้ ให้สมาชิกทำสัญญาเงินกู้เท่าที่เป็นหนี้แล้วสหกรณ์จะได้โอนเงินไปชำระให้สหกรณ์เดิม</w:t>
      </w:r>
    </w:p>
    <w:p w:rsidR="008079B1" w:rsidRPr="00FD5EEE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8079B1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8079B1" w:rsidRPr="00FC1F3D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FC1F3D">
        <w:rPr>
          <w:rFonts w:ascii="Angsana New" w:hAnsi="Angsana New"/>
          <w:b/>
          <w:bCs/>
          <w:sz w:val="36"/>
          <w:szCs w:val="36"/>
          <w:cs/>
        </w:rPr>
        <w:t>การส่งคำร้องต่าง ๆ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สมาชิกยื่นคำร้องต่าง ๆ ที่หน่วยบริการ ภายในวันที่ 8 ของเดือน เจ้าหน้าที่ประจำหน่วยอำเภอรวบรวมส่งสหกรณ์ภายในวันที่ 10 ของทุกเดือน เพื่อจะได้นำเสนอเข้าวาระการประชุมประจำเดือนนั้น ๆ  เช่น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1.ใบสมัครเข้าเป็นสมาชิก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2.ใบลาออก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3.ใบคำขอเปลี่ยนแปลงค่าหุ้นรายเดือน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4.ใบคำขอเปลี่ยนแปลงการชำระหนี้รายเดือน  เป็นต้น</w:t>
      </w:r>
    </w:p>
    <w:p w:rsidR="008079B1" w:rsidRDefault="008079B1" w:rsidP="00260FA0">
      <w:pPr>
        <w:tabs>
          <w:tab w:val="left" w:pos="1134"/>
        </w:tabs>
        <w:ind w:left="720"/>
        <w:rPr>
          <w:rFonts w:ascii="Angsana New" w:hAnsi="Angsana New"/>
          <w:sz w:val="30"/>
          <w:szCs w:val="30"/>
        </w:rPr>
      </w:pPr>
    </w:p>
    <w:p w:rsidR="008079B1" w:rsidRPr="00E02216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E02216">
        <w:rPr>
          <w:rFonts w:ascii="Angsana New" w:hAnsi="Angsana New"/>
          <w:b/>
          <w:bCs/>
          <w:sz w:val="36"/>
          <w:szCs w:val="36"/>
          <w:cs/>
        </w:rPr>
        <w:t>เงินฝาก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เปิดให้บริการ 3 ประเภท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1.เงินฝากออมทรัพย์ธรรมดา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(เล่มสีเขียว เลขบัญชี รหัส 01-01 )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2.เงินฝากออมทรัพย์ผ่านธนาคาร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(เล่มสีเขียว เลขบัญชี รหัส 88-01)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3.เงินฝากออมทรัพย์พิเศษ (เล่มสีแดง เลขบัญชี รหัส 05-01)</w:t>
      </w:r>
    </w:p>
    <w:p w:rsidR="008079B1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0"/>
          <w:szCs w:val="30"/>
        </w:rPr>
      </w:pPr>
      <w:r w:rsidRPr="00E02216">
        <w:rPr>
          <w:rFonts w:ascii="Angsana New" w:hAnsi="Angsana New"/>
          <w:b/>
          <w:bCs/>
          <w:sz w:val="30"/>
          <w:szCs w:val="30"/>
          <w:cs/>
        </w:rPr>
        <w:t>เงินฝากออมทรัพย์ธรรมดา</w:t>
      </w:r>
    </w:p>
    <w:p w:rsidR="008079B1" w:rsidRPr="00D128E6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อัตราดอกเบี้ย       </w:t>
      </w:r>
      <w:r w:rsidRPr="00E02216">
        <w:rPr>
          <w:rFonts w:ascii="Angsana New" w:hAnsi="Angsana New"/>
          <w:sz w:val="30"/>
          <w:szCs w:val="30"/>
          <w:cs/>
        </w:rPr>
        <w:t xml:space="preserve">เงินฝากตั้งแต่            100 </w:t>
      </w:r>
      <w:r>
        <w:rPr>
          <w:rFonts w:ascii="Angsana New" w:hAnsi="Angsana New"/>
          <w:sz w:val="30"/>
          <w:szCs w:val="30"/>
          <w:cs/>
        </w:rPr>
        <w:t xml:space="preserve"> </w:t>
      </w:r>
      <w:r w:rsidRPr="00E02216">
        <w:rPr>
          <w:rFonts w:ascii="Angsana New" w:hAnsi="Angsana New"/>
          <w:sz w:val="30"/>
          <w:szCs w:val="30"/>
          <w:cs/>
        </w:rPr>
        <w:t xml:space="preserve">บาท   - ไม่ถึง  1,000,000  บาท  อัตรา    </w:t>
      </w:r>
      <w:r w:rsidRPr="00D128E6">
        <w:rPr>
          <w:rFonts w:ascii="Angsana New" w:hAnsi="Angsana New"/>
          <w:sz w:val="30"/>
          <w:szCs w:val="30"/>
          <w:cs/>
        </w:rPr>
        <w:t>2.25  ต่อปี</w:t>
      </w:r>
    </w:p>
    <w:p w:rsidR="008079B1" w:rsidRPr="00D128E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1,000,000  บาท </w:t>
      </w:r>
      <w:r w:rsidRPr="00D128E6">
        <w:rPr>
          <w:rFonts w:ascii="Angsana New" w:hAnsi="Angsana New"/>
          <w:sz w:val="30"/>
          <w:szCs w:val="30"/>
        </w:rPr>
        <w:t xml:space="preserve">  -</w:t>
      </w:r>
      <w:r w:rsidRPr="00D128E6">
        <w:rPr>
          <w:rFonts w:ascii="Angsana New" w:hAnsi="Angsana New"/>
          <w:sz w:val="30"/>
          <w:szCs w:val="30"/>
          <w:cs/>
        </w:rPr>
        <w:t xml:space="preserve"> ไม่ถึง  5,000,000  บาท  อัตรา    2.50  ต่อปี</w:t>
      </w:r>
    </w:p>
    <w:p w:rsidR="008079B1" w:rsidRPr="00E0221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  <w:cs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5,000,000  บาท </w:t>
      </w:r>
      <w:r w:rsidRPr="00D128E6">
        <w:rPr>
          <w:rFonts w:ascii="Angsana New" w:hAnsi="Angsana New"/>
          <w:sz w:val="30"/>
          <w:szCs w:val="30"/>
        </w:rPr>
        <w:t xml:space="preserve">     </w:t>
      </w:r>
      <w:r w:rsidRPr="00D128E6">
        <w:rPr>
          <w:rFonts w:ascii="Angsana New" w:hAnsi="Angsana New"/>
          <w:sz w:val="30"/>
          <w:szCs w:val="30"/>
          <w:cs/>
        </w:rPr>
        <w:t>เป็นต้นไป                     อัตรา    2.75  ต่อ</w:t>
      </w:r>
      <w:r w:rsidRPr="00E02216">
        <w:rPr>
          <w:rFonts w:ascii="Angsana New" w:hAnsi="Angsana New"/>
          <w:sz w:val="30"/>
          <w:szCs w:val="30"/>
          <w:cs/>
        </w:rPr>
        <w:t xml:space="preserve">ปี </w:t>
      </w:r>
      <w:r w:rsidRPr="00E02216">
        <w:rPr>
          <w:rFonts w:ascii="Angsana New" w:hAnsi="Angsana New"/>
          <w:sz w:val="30"/>
          <w:szCs w:val="30"/>
          <w:cs/>
        </w:rPr>
        <w:tab/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การคิดดอกเบี้ย</w:t>
      </w:r>
      <w:r>
        <w:rPr>
          <w:rFonts w:ascii="Angsana New" w:hAnsi="Angsana New"/>
          <w:sz w:val="30"/>
          <w:szCs w:val="30"/>
          <w:cs/>
        </w:rPr>
        <w:t xml:space="preserve">   </w:t>
      </w:r>
      <w:r>
        <w:rPr>
          <w:rFonts w:ascii="Angsana New" w:hAnsi="Angsana New"/>
          <w:sz w:val="30"/>
          <w:szCs w:val="30"/>
          <w:cs/>
        </w:rPr>
        <w:tab/>
        <w:t>คิดดอกเบี้ยเป็นรายวันโดยสหกรณ์จะนำดอกเบี้ยเข้าบัญชีในวันสิ้นปีของสหกรณ์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การเปิดบัญชี</w:t>
      </w:r>
      <w:r>
        <w:rPr>
          <w:rFonts w:ascii="Angsana New" w:hAnsi="Angsana New"/>
          <w:sz w:val="30"/>
          <w:szCs w:val="30"/>
          <w:cs/>
        </w:rPr>
        <w:t xml:space="preserve">   </w:t>
      </w:r>
      <w:r>
        <w:rPr>
          <w:rFonts w:ascii="Angsana New" w:hAnsi="Angsana New"/>
          <w:sz w:val="30"/>
          <w:szCs w:val="30"/>
          <w:cs/>
        </w:rPr>
        <w:tab/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ไม่น้อยกว่า 100 บาท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เอกสารที่แนบ สำเนาบัตรประจำตัวประชาชน และสำเนาทะเบียนบ้าน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</w:t>
      </w:r>
      <w:r>
        <w:rPr>
          <w:rFonts w:ascii="Angsana New" w:hAnsi="Angsana New"/>
          <w:b/>
          <w:bCs/>
          <w:sz w:val="30"/>
          <w:szCs w:val="30"/>
          <w:cs/>
        </w:rPr>
        <w:t>ฝาก</w:t>
      </w:r>
      <w:r w:rsidRPr="00E2532B">
        <w:rPr>
          <w:rFonts w:ascii="Angsana New" w:hAnsi="Angsana New"/>
          <w:b/>
          <w:bCs/>
          <w:sz w:val="30"/>
          <w:szCs w:val="30"/>
          <w:cs/>
        </w:rPr>
        <w:t>เงิน</w:t>
      </w:r>
      <w:r>
        <w:rPr>
          <w:rFonts w:ascii="Angsana New" w:hAnsi="Angsana New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/>
          <w:b/>
          <w:bCs/>
          <w:sz w:val="30"/>
          <w:szCs w:val="30"/>
          <w:cs/>
        </w:rPr>
        <w:tab/>
      </w:r>
      <w:r>
        <w:rPr>
          <w:rFonts w:ascii="Angsana New" w:hAnsi="Angsana New"/>
          <w:b/>
          <w:bCs/>
          <w:sz w:val="30"/>
          <w:szCs w:val="30"/>
          <w:cs/>
        </w:rPr>
        <w:tab/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ab/>
        <w:t xml:space="preserve">- </w:t>
      </w:r>
      <w:r w:rsidRPr="00E2532B">
        <w:rPr>
          <w:rFonts w:ascii="Angsana New" w:hAnsi="Angsana New"/>
          <w:sz w:val="30"/>
          <w:szCs w:val="30"/>
          <w:cs/>
        </w:rPr>
        <w:t>โดยเงินสดที่สำนักงานสหกรณ์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 </w:t>
      </w:r>
      <w:r w:rsidRPr="0069004A">
        <w:rPr>
          <w:rFonts w:ascii="Angsana New" w:hAnsi="Angsana New"/>
          <w:sz w:val="30"/>
          <w:szCs w:val="30"/>
          <w:cs/>
        </w:rPr>
        <w:t xml:space="preserve">โอนเงินเข้าบัญชีสหกรณ์ทางธนาคารกรุงไทย จำกัด พร้อมแจ้งให้สหกรณ์ทราบในวันโอน หากแจ้งก่อนเวลา 15.00 น สหกรณ์จะนำเข้าบัญชีเงินฝากให้ในวันที่โอน หากแจ้งหลังเวลา 15.00 น. จะนำเข้าบัญชีเงินฝากในวันทำการถัดไป 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</w:t>
      </w:r>
      <w:r w:rsidRPr="0069004A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>หัก ณ ที่จ่าย โดยแจ้งความประสงค์หักรายเดือน ให้สหกรณ์ทราบ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0B08A8">
        <w:rPr>
          <w:rFonts w:ascii="Angsana New" w:hAnsi="Angsana New"/>
          <w:b/>
          <w:bCs/>
          <w:sz w:val="30"/>
          <w:szCs w:val="30"/>
          <w:cs/>
        </w:rPr>
        <w:t>การถอนเงิน</w:t>
      </w:r>
      <w:r>
        <w:rPr>
          <w:rFonts w:ascii="Angsana New" w:hAnsi="Angsana New"/>
          <w:sz w:val="30"/>
          <w:szCs w:val="30"/>
          <w:cs/>
        </w:rPr>
        <w:tab/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- เขียนใบถอนเงินด้วยตนเองที่สำนักงานสหกรณ์หรือมอบอำนาจให้ผู้อื่นยื่นพร้อม   สมุดคู่ฝาก</w:t>
      </w:r>
    </w:p>
    <w:p w:rsidR="008079B1" w:rsidRPr="00F96B95" w:rsidRDefault="008079B1" w:rsidP="00F96B95">
      <w:pPr>
        <w:tabs>
          <w:tab w:val="left" w:pos="1134"/>
        </w:tabs>
        <w:jc w:val="thaiDistribute"/>
        <w:rPr>
          <w:rFonts w:ascii="Angsana New" w:hAnsi="Angsana New"/>
          <w:spacing w:val="-20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</w:r>
      <w:r w:rsidRPr="00F96B95">
        <w:rPr>
          <w:rFonts w:ascii="Angsana New" w:hAnsi="Angsana New"/>
          <w:spacing w:val="-20"/>
          <w:sz w:val="30"/>
          <w:szCs w:val="30"/>
          <w:cs/>
        </w:rPr>
        <w:t>- เขียนใบถอนเงินที่หน่วยบริการ แล้วส่งแฟกซ์ใบถอนเงินให้สหกรณ์ สหกรณ์จะ ได้โอนเงินฝากเข้าบัญชีผู้ถอน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D20776">
        <w:rPr>
          <w:rFonts w:ascii="Angsana New" w:hAnsi="Angsana New"/>
          <w:b/>
          <w:bCs/>
          <w:sz w:val="30"/>
          <w:szCs w:val="30"/>
          <w:cs/>
        </w:rPr>
        <w:t>สมุดคู่ฝากหาย</w:t>
      </w:r>
      <w:r>
        <w:rPr>
          <w:rFonts w:ascii="Angsana New" w:hAnsi="Angsana New"/>
          <w:sz w:val="30"/>
          <w:szCs w:val="30"/>
          <w:cs/>
        </w:rPr>
        <w:t xml:space="preserve">      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สมาชิกต้องแจ้งความที่สถานีตำรวจและนำสำเนาใบแจ้งความให้สหกรณ์เก็บไว้ เป็นหลักฐาน</w:t>
      </w:r>
    </w:p>
    <w:p w:rsidR="008079B1" w:rsidRPr="00F7052B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- ค่าธรรมเนียมการออกสมุดเล่มใหม่แทนสมุดที่หายเล่มละ 50 บาท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A8782C">
        <w:rPr>
          <w:rFonts w:ascii="Angsana New" w:hAnsi="Angsana New"/>
          <w:b/>
          <w:bCs/>
          <w:sz w:val="30"/>
          <w:szCs w:val="30"/>
          <w:cs/>
        </w:rPr>
        <w:t>การปิดบัญชี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      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0"/>
          <w:szCs w:val="30"/>
          <w:cs/>
        </w:rPr>
        <w:tab/>
      </w:r>
      <w:r w:rsidRPr="00A8782C">
        <w:rPr>
          <w:rFonts w:ascii="Angsana New" w:hAnsi="Angsana New"/>
          <w:sz w:val="30"/>
          <w:szCs w:val="30"/>
          <w:cs/>
        </w:rPr>
        <w:t>- สมาชิกที่ลาออกจากสหกรณ์ต้องปิดบัญชีเงินฝากทุกประเภท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 เขียนใบถอนเงินพร้อมระบุเพื่อปิดบัญชีและนำสมุดคู่ฝากมาด้วยทุกครั้ง</w:t>
      </w:r>
    </w:p>
    <w:p w:rsidR="008079B1" w:rsidRDefault="008079B1" w:rsidP="00F96B95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926989">
        <w:rPr>
          <w:rFonts w:ascii="Angsana New" w:hAnsi="Angsana New"/>
          <w:b/>
          <w:bCs/>
          <w:sz w:val="30"/>
          <w:szCs w:val="30"/>
          <w:cs/>
        </w:rPr>
        <w:t>ค่ารักษาบัญชี</w:t>
      </w:r>
      <w:r>
        <w:rPr>
          <w:rFonts w:ascii="Angsana New" w:hAnsi="Angsana New"/>
          <w:b/>
          <w:bCs/>
          <w:sz w:val="30"/>
          <w:szCs w:val="30"/>
          <w:cs/>
        </w:rPr>
        <w:t xml:space="preserve">        </w:t>
      </w:r>
    </w:p>
    <w:p w:rsidR="008079B1" w:rsidRPr="00926989" w:rsidRDefault="008079B1" w:rsidP="00F96B95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ab/>
        <w:t xml:space="preserve">-  </w:t>
      </w:r>
      <w:r>
        <w:rPr>
          <w:rFonts w:ascii="Angsana New" w:hAnsi="Angsana New"/>
          <w:sz w:val="30"/>
          <w:szCs w:val="30"/>
          <w:cs/>
        </w:rPr>
        <w:t>หากยอดเงินฝากต่ำกว่า 500 บาท  และไม่มีการเคลื่อนไหวติดต่อกันเป็นเวลา 2 ปี สหกรณ์จะคิดค่ารักษาบัญชี 100 บาท ต่อปี  และหากยังมียอดต่ำกว่า 100 บาท สหกรณ์จะปิดบัญชีโดยไม่ต้องแจ้งให้เจ้าของบัญชีทราบ</w:t>
      </w:r>
    </w:p>
    <w:p w:rsidR="008079B1" w:rsidRDefault="008079B1" w:rsidP="00F96B95">
      <w:pPr>
        <w:tabs>
          <w:tab w:val="left" w:pos="1134"/>
        </w:tabs>
        <w:jc w:val="center"/>
        <w:rPr>
          <w:rFonts w:ascii="Angsana New" w:hAnsi="Angsana New"/>
          <w:b/>
          <w:bCs/>
          <w:sz w:val="30"/>
          <w:szCs w:val="30"/>
        </w:rPr>
      </w:pPr>
      <w:r w:rsidRPr="00E02216">
        <w:rPr>
          <w:rFonts w:ascii="Angsana New" w:hAnsi="Angsana New"/>
          <w:b/>
          <w:bCs/>
          <w:sz w:val="30"/>
          <w:szCs w:val="30"/>
          <w:cs/>
        </w:rPr>
        <w:t>เงินฝากออมทรัพย์</w:t>
      </w:r>
      <w:r>
        <w:rPr>
          <w:rFonts w:ascii="Angsana New" w:hAnsi="Angsana New"/>
          <w:b/>
          <w:bCs/>
          <w:sz w:val="30"/>
          <w:szCs w:val="30"/>
          <w:cs/>
        </w:rPr>
        <w:t>ผ่านธนาคาร</w:t>
      </w:r>
    </w:p>
    <w:p w:rsidR="008079B1" w:rsidRPr="00D128E6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>อัตราดอกเบี้ย</w:t>
      </w:r>
      <w:r>
        <w:rPr>
          <w:rFonts w:ascii="Angsana New" w:hAnsi="Angsana New"/>
          <w:b/>
          <w:bCs/>
          <w:sz w:val="30"/>
          <w:szCs w:val="30"/>
          <w:cs/>
        </w:rPr>
        <w:tab/>
      </w:r>
      <w:r>
        <w:rPr>
          <w:rFonts w:ascii="Angsana New" w:hAnsi="Angsana New"/>
          <w:b/>
          <w:bCs/>
          <w:sz w:val="30"/>
          <w:szCs w:val="30"/>
          <w:cs/>
        </w:rPr>
        <w:tab/>
      </w:r>
      <w:r w:rsidRPr="00E02216">
        <w:rPr>
          <w:rFonts w:ascii="Angsana New" w:hAnsi="Angsana New"/>
          <w:sz w:val="30"/>
          <w:szCs w:val="30"/>
          <w:cs/>
        </w:rPr>
        <w:t xml:space="preserve">เงินฝากตั้งแต่            </w:t>
      </w:r>
      <w:r w:rsidRPr="00D128E6">
        <w:rPr>
          <w:rFonts w:ascii="Angsana New" w:hAnsi="Angsana New"/>
          <w:sz w:val="30"/>
          <w:szCs w:val="30"/>
          <w:cs/>
        </w:rPr>
        <w:t>100  บาท   - ไม่ถึง  1,000,000  บาท  อัตรา    2.25  ต่อปี</w:t>
      </w:r>
    </w:p>
    <w:p w:rsidR="008079B1" w:rsidRPr="00D128E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1,000,000  บาท </w:t>
      </w:r>
      <w:r w:rsidRPr="00D128E6">
        <w:rPr>
          <w:rFonts w:ascii="Angsana New" w:hAnsi="Angsana New"/>
          <w:sz w:val="30"/>
          <w:szCs w:val="30"/>
        </w:rPr>
        <w:t xml:space="preserve">  -</w:t>
      </w:r>
      <w:r w:rsidRPr="00D128E6">
        <w:rPr>
          <w:rFonts w:ascii="Angsana New" w:hAnsi="Angsana New"/>
          <w:sz w:val="30"/>
          <w:szCs w:val="30"/>
          <w:cs/>
        </w:rPr>
        <w:t xml:space="preserve"> ไม่ถึง 5</w:t>
      </w:r>
      <w:r w:rsidRPr="00D128E6">
        <w:rPr>
          <w:rFonts w:ascii="Angsana New" w:hAnsi="Angsana New"/>
          <w:sz w:val="30"/>
          <w:szCs w:val="30"/>
        </w:rPr>
        <w:t>,</w:t>
      </w:r>
      <w:r w:rsidRPr="00D128E6">
        <w:rPr>
          <w:rFonts w:ascii="Angsana New" w:hAnsi="Angsana New"/>
          <w:sz w:val="30"/>
          <w:szCs w:val="30"/>
          <w:cs/>
        </w:rPr>
        <w:t>000</w:t>
      </w:r>
      <w:r w:rsidRPr="00D128E6">
        <w:rPr>
          <w:rFonts w:ascii="Angsana New" w:hAnsi="Angsana New"/>
          <w:sz w:val="30"/>
          <w:szCs w:val="30"/>
        </w:rPr>
        <w:t>,</w:t>
      </w:r>
      <w:r w:rsidRPr="00D128E6">
        <w:rPr>
          <w:rFonts w:ascii="Angsana New" w:hAnsi="Angsana New"/>
          <w:sz w:val="30"/>
          <w:szCs w:val="30"/>
          <w:cs/>
        </w:rPr>
        <w:t>000 บาท  อัตรา    2.50  ต่อปี</w:t>
      </w:r>
    </w:p>
    <w:p w:rsidR="008079B1" w:rsidRPr="00E0221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  <w:cs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5,000,000  บาท </w:t>
      </w:r>
      <w:r w:rsidRPr="00D128E6">
        <w:rPr>
          <w:rFonts w:ascii="Angsana New" w:hAnsi="Angsana New"/>
          <w:sz w:val="30"/>
          <w:szCs w:val="30"/>
        </w:rPr>
        <w:t xml:space="preserve">    </w:t>
      </w:r>
      <w:r w:rsidRPr="00D128E6">
        <w:rPr>
          <w:rFonts w:ascii="Angsana New" w:hAnsi="Angsana New"/>
          <w:sz w:val="30"/>
          <w:szCs w:val="30"/>
          <w:cs/>
        </w:rPr>
        <w:t>เป็นต้นไป                     อัตรา     2.75  ต่อปี</w:t>
      </w:r>
      <w:r w:rsidRPr="00E02216">
        <w:rPr>
          <w:rFonts w:ascii="Angsana New" w:hAnsi="Angsana New"/>
          <w:sz w:val="30"/>
          <w:szCs w:val="30"/>
          <w:cs/>
        </w:rPr>
        <w:t xml:space="preserve"> </w:t>
      </w:r>
      <w:r w:rsidRPr="00E02216">
        <w:rPr>
          <w:rFonts w:ascii="Angsana New" w:hAnsi="Angsana New"/>
          <w:sz w:val="30"/>
          <w:szCs w:val="30"/>
          <w:cs/>
        </w:rPr>
        <w:tab/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8079B1" w:rsidRPr="007A5D25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การคิดดอกเบี้ย</w:t>
      </w:r>
      <w:r>
        <w:rPr>
          <w:rFonts w:ascii="Angsana New" w:hAnsi="Angsana New"/>
          <w:sz w:val="30"/>
          <w:szCs w:val="30"/>
          <w:cs/>
        </w:rPr>
        <w:t xml:space="preserve">    </w:t>
      </w:r>
      <w:r>
        <w:rPr>
          <w:rFonts w:ascii="Angsana New" w:hAnsi="Angsana New"/>
          <w:sz w:val="30"/>
          <w:szCs w:val="30"/>
          <w:cs/>
        </w:rPr>
        <w:tab/>
        <w:t>คิดดอกเบี้ยเป็นรายวันโดยสหกรณ์จะนำดอกเบี้ยเข้าบัญชีในวันสิ้นปีของสหกรณ์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การเปิดบัญชี</w:t>
      </w:r>
      <w:r>
        <w:rPr>
          <w:rFonts w:ascii="Angsana New" w:hAnsi="Angsana New"/>
          <w:sz w:val="30"/>
          <w:szCs w:val="30"/>
          <w:cs/>
        </w:rPr>
        <w:t xml:space="preserve">         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ไม่น้อยกว่า 100 บาท</w:t>
      </w:r>
    </w:p>
    <w:p w:rsidR="008079B1" w:rsidRPr="007A5D25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</w:r>
      <w:r w:rsidRPr="000E54B1">
        <w:rPr>
          <w:rFonts w:ascii="Angsana New" w:hAnsi="Angsana New"/>
          <w:spacing w:val="-20"/>
          <w:sz w:val="30"/>
          <w:szCs w:val="30"/>
          <w:cs/>
        </w:rPr>
        <w:t>- เอกสารที่แนบ สำเนาบัตรประจำตัวประชาชน ,สำเนาทะเบียนบ้าน</w:t>
      </w:r>
      <w:r w:rsidRPr="000E54B1">
        <w:rPr>
          <w:rFonts w:ascii="Angsana New" w:hAnsi="Angsana New"/>
          <w:spacing w:val="-20"/>
          <w:sz w:val="30"/>
          <w:szCs w:val="30"/>
        </w:rPr>
        <w:t xml:space="preserve"> </w:t>
      </w:r>
      <w:r w:rsidRPr="000E54B1">
        <w:rPr>
          <w:rFonts w:ascii="Angsana New" w:hAnsi="Angsana New"/>
          <w:spacing w:val="-20"/>
          <w:sz w:val="30"/>
          <w:szCs w:val="30"/>
          <w:cs/>
        </w:rPr>
        <w:t>และสำเนาสมุดธนาคารกรุงไทย จำกัด</w:t>
      </w:r>
      <w:r>
        <w:rPr>
          <w:rFonts w:ascii="Angsana New" w:hAnsi="Angsana New"/>
          <w:sz w:val="30"/>
          <w:szCs w:val="30"/>
          <w:cs/>
        </w:rPr>
        <w:t xml:space="preserve">                   ฉบับที่มีบัตร </w:t>
      </w:r>
      <w:r>
        <w:rPr>
          <w:rFonts w:ascii="Angsana New" w:hAnsi="Angsana New"/>
          <w:sz w:val="30"/>
          <w:szCs w:val="30"/>
        </w:rPr>
        <w:t xml:space="preserve">ATM </w:t>
      </w:r>
      <w:r>
        <w:rPr>
          <w:rFonts w:ascii="Angsana New" w:hAnsi="Angsana New"/>
          <w:sz w:val="30"/>
          <w:szCs w:val="30"/>
          <w:cs/>
        </w:rPr>
        <w:t xml:space="preserve">(สำเนาหน้าที่มีเลขที่บัญชี) 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</w:t>
      </w:r>
      <w:r>
        <w:rPr>
          <w:rFonts w:ascii="Angsana New" w:hAnsi="Angsana New"/>
          <w:b/>
          <w:bCs/>
          <w:sz w:val="30"/>
          <w:szCs w:val="30"/>
          <w:cs/>
        </w:rPr>
        <w:t>ฝาก</w:t>
      </w:r>
      <w:r w:rsidRPr="00E2532B">
        <w:rPr>
          <w:rFonts w:ascii="Angsana New" w:hAnsi="Angsana New"/>
          <w:b/>
          <w:bCs/>
          <w:sz w:val="30"/>
          <w:szCs w:val="30"/>
          <w:cs/>
        </w:rPr>
        <w:t>เงิน</w:t>
      </w:r>
      <w:r>
        <w:rPr>
          <w:rFonts w:ascii="Angsana New" w:hAnsi="Angsana New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/>
          <w:b/>
          <w:bCs/>
          <w:sz w:val="30"/>
          <w:szCs w:val="30"/>
          <w:cs/>
        </w:rPr>
        <w:tab/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ab/>
        <w:t xml:space="preserve">-  </w:t>
      </w:r>
      <w:r w:rsidRPr="00E2532B">
        <w:rPr>
          <w:rFonts w:ascii="Angsana New" w:hAnsi="Angsana New"/>
          <w:sz w:val="30"/>
          <w:szCs w:val="30"/>
          <w:cs/>
        </w:rPr>
        <w:t>โดยเงินสดที่สำนักงานสหกรณ์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 </w:t>
      </w:r>
      <w:r w:rsidRPr="0069004A">
        <w:rPr>
          <w:rFonts w:ascii="Angsana New" w:hAnsi="Angsana New"/>
          <w:sz w:val="30"/>
          <w:szCs w:val="30"/>
          <w:cs/>
        </w:rPr>
        <w:t>โอนเงินเข้าบัญชีสหกรณ์ทางธนาคารกรุงไทย จำกัด พร้อมแจ้งให้สหกรณ์ทราบในวันโอน หากแจ้งก่อนเวลา 15.00 น สหกรณ์จะนำเข้าบัญชีเงินฝากให้ในวันที่โอน หากแจ้งหลังเวลา 15.00 น. จะนำเข้าบัญชี</w:t>
      </w:r>
      <w:r>
        <w:rPr>
          <w:rFonts w:ascii="Angsana New" w:hAnsi="Angsana New"/>
          <w:sz w:val="30"/>
          <w:szCs w:val="30"/>
          <w:cs/>
        </w:rPr>
        <w:t xml:space="preserve">           </w:t>
      </w:r>
      <w:r w:rsidRPr="0069004A">
        <w:rPr>
          <w:rFonts w:ascii="Angsana New" w:hAnsi="Angsana New"/>
          <w:sz w:val="30"/>
          <w:szCs w:val="30"/>
          <w:cs/>
        </w:rPr>
        <w:t xml:space="preserve">เงินฝากในวันทำการถัดไป </w:t>
      </w:r>
    </w:p>
    <w:p w:rsidR="008079B1" w:rsidRPr="007A5D25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</w:t>
      </w:r>
      <w:r w:rsidRPr="0069004A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>โอนมาจากเงินกู้สหกรณ์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หรือเงินปันผล - เฉลี่ยคืน</w:t>
      </w:r>
    </w:p>
    <w:p w:rsidR="008079B1" w:rsidRPr="003009D7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 w:rsidRPr="000B08A8">
        <w:rPr>
          <w:rFonts w:ascii="Angsana New" w:hAnsi="Angsana New"/>
          <w:b/>
          <w:bCs/>
          <w:sz w:val="30"/>
          <w:szCs w:val="30"/>
          <w:cs/>
        </w:rPr>
        <w:t>การถอนเงิน</w:t>
      </w:r>
      <w:r>
        <w:rPr>
          <w:rFonts w:ascii="Angsana New" w:hAnsi="Angsana New"/>
          <w:sz w:val="30"/>
          <w:szCs w:val="30"/>
          <w:cs/>
        </w:rPr>
        <w:tab/>
        <w:t xml:space="preserve"> ถอนโดยใช้บัตร </w:t>
      </w:r>
      <w:r>
        <w:rPr>
          <w:rFonts w:ascii="Angsana New" w:hAnsi="Angsana New"/>
          <w:sz w:val="30"/>
          <w:szCs w:val="30"/>
        </w:rPr>
        <w:t xml:space="preserve">ATM </w:t>
      </w:r>
      <w:r>
        <w:rPr>
          <w:rFonts w:ascii="Angsana New" w:hAnsi="Angsana New"/>
          <w:sz w:val="30"/>
          <w:szCs w:val="30"/>
          <w:cs/>
        </w:rPr>
        <w:t>ธนาคารกรุงไทย จำกัด ทุกสาขาทั่วประเทศ เท่านั้น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D20776">
        <w:rPr>
          <w:rFonts w:ascii="Angsana New" w:hAnsi="Angsana New"/>
          <w:b/>
          <w:bCs/>
          <w:sz w:val="30"/>
          <w:szCs w:val="30"/>
          <w:cs/>
        </w:rPr>
        <w:t>สมุดคู่ฝากหาย</w:t>
      </w:r>
      <w:r>
        <w:rPr>
          <w:rFonts w:ascii="Angsana New" w:hAnsi="Angsana New"/>
          <w:sz w:val="30"/>
          <w:szCs w:val="30"/>
          <w:cs/>
        </w:rPr>
        <w:t xml:space="preserve">      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สมาชิกต้องแจ้งความที่สถานีตำรวจและนำสำเนาใบแจ้งความให้สหกรณ์เก็บไว้ เป็นหลักฐาน</w:t>
      </w:r>
    </w:p>
    <w:p w:rsidR="008079B1" w:rsidRPr="00F7052B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- ค่าธรรมเนียมการออกสมุดเล่มใหม่แทนสมุดที่หายเล่มละ 50 บาท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A8782C">
        <w:rPr>
          <w:rFonts w:ascii="Angsana New" w:hAnsi="Angsana New"/>
          <w:b/>
          <w:bCs/>
          <w:sz w:val="30"/>
          <w:szCs w:val="30"/>
          <w:cs/>
        </w:rPr>
        <w:t>การปิดบัญชี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      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sz w:val="30"/>
          <w:szCs w:val="30"/>
          <w:cs/>
        </w:rPr>
        <w:tab/>
      </w:r>
      <w:r w:rsidRPr="00A8782C">
        <w:rPr>
          <w:rFonts w:ascii="Angsana New" w:hAnsi="Angsana New"/>
          <w:sz w:val="30"/>
          <w:szCs w:val="30"/>
          <w:cs/>
        </w:rPr>
        <w:t>- สมาชิกที่ลาออกจากสหกรณ์ต้องปิดบัญชีเงินฝากทุกประเภท</w:t>
      </w:r>
    </w:p>
    <w:p w:rsidR="008079B1" w:rsidRPr="00A8782C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>
        <w:rPr>
          <w:rFonts w:ascii="Angsana New" w:hAnsi="Angsana New"/>
          <w:sz w:val="30"/>
          <w:szCs w:val="30"/>
          <w:cs/>
        </w:rPr>
        <w:t>- เขียนใบถอนเงินพร้อมระบุเพื่อปิดบัญชีและนำสมุดคู่ฝากมาด้วยทุกครั้ง</w:t>
      </w:r>
    </w:p>
    <w:p w:rsidR="008079B1" w:rsidRDefault="008079B1" w:rsidP="00260FA0">
      <w:pPr>
        <w:tabs>
          <w:tab w:val="left" w:pos="1134"/>
        </w:tabs>
        <w:ind w:left="2160"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              </w:t>
      </w:r>
    </w:p>
    <w:p w:rsidR="008079B1" w:rsidRDefault="008079B1" w:rsidP="00260FA0">
      <w:pPr>
        <w:tabs>
          <w:tab w:val="left" w:pos="1134"/>
        </w:tabs>
        <w:ind w:left="2160" w:firstLine="72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left="2160" w:firstLine="72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left="2160" w:firstLine="72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left="2160" w:firstLine="720"/>
        <w:jc w:val="thaiDistribute"/>
        <w:rPr>
          <w:rFonts w:ascii="Angsana New" w:hAnsi="Angsana New"/>
          <w:b/>
          <w:bCs/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left="2160" w:firstLine="720"/>
        <w:jc w:val="thaiDistribute"/>
        <w:rPr>
          <w:rFonts w:ascii="Angsana New" w:hAnsi="Angsana New"/>
          <w:b/>
          <w:bCs/>
          <w:sz w:val="30"/>
          <w:szCs w:val="30"/>
        </w:rPr>
      </w:pPr>
      <w:r w:rsidRPr="00E02216">
        <w:rPr>
          <w:rFonts w:ascii="Angsana New" w:hAnsi="Angsana New"/>
          <w:b/>
          <w:bCs/>
          <w:sz w:val="30"/>
          <w:szCs w:val="30"/>
          <w:cs/>
        </w:rPr>
        <w:t>เงินฝากออมทรัพย์</w:t>
      </w:r>
      <w:r>
        <w:rPr>
          <w:rFonts w:ascii="Angsana New" w:hAnsi="Angsana New"/>
          <w:b/>
          <w:bCs/>
          <w:sz w:val="30"/>
          <w:szCs w:val="30"/>
          <w:cs/>
        </w:rPr>
        <w:t>พิเศษ</w:t>
      </w:r>
    </w:p>
    <w:p w:rsidR="008079B1" w:rsidRPr="00D128E6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 xml:space="preserve">อัตราดอกเบี้ย       </w:t>
      </w:r>
      <w:r w:rsidRPr="00E02216">
        <w:rPr>
          <w:rFonts w:ascii="Angsana New" w:hAnsi="Angsana New"/>
          <w:sz w:val="30"/>
          <w:szCs w:val="30"/>
          <w:cs/>
        </w:rPr>
        <w:t xml:space="preserve">เงินฝากตั้งแต่          </w:t>
      </w:r>
      <w:r w:rsidRPr="00D128E6">
        <w:rPr>
          <w:rFonts w:ascii="Angsana New" w:hAnsi="Angsana New"/>
          <w:sz w:val="30"/>
          <w:szCs w:val="30"/>
          <w:cs/>
        </w:rPr>
        <w:t>1,000 บาท   - ไม่ถึง  1,000,000  บาท     อัตรา    3.25  ต่อปี</w:t>
      </w:r>
    </w:p>
    <w:p w:rsidR="008079B1" w:rsidRPr="00D128E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  <w:cs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 1,000,000 บาท </w:t>
      </w:r>
      <w:r w:rsidRPr="00D128E6">
        <w:rPr>
          <w:rFonts w:ascii="Angsana New" w:hAnsi="Angsana New"/>
          <w:sz w:val="30"/>
          <w:szCs w:val="30"/>
        </w:rPr>
        <w:t xml:space="preserve">  -</w:t>
      </w:r>
      <w:r w:rsidRPr="00D128E6">
        <w:rPr>
          <w:rFonts w:ascii="Angsana New" w:hAnsi="Angsana New"/>
          <w:sz w:val="30"/>
          <w:szCs w:val="30"/>
          <w:cs/>
        </w:rPr>
        <w:t xml:space="preserve"> ไม่ถึง 3</w:t>
      </w:r>
      <w:r w:rsidRPr="00D128E6">
        <w:rPr>
          <w:rFonts w:ascii="Angsana New" w:hAnsi="Angsana New"/>
          <w:sz w:val="30"/>
          <w:szCs w:val="30"/>
        </w:rPr>
        <w:t>,</w:t>
      </w:r>
      <w:r w:rsidRPr="00D128E6">
        <w:rPr>
          <w:rFonts w:ascii="Angsana New" w:hAnsi="Angsana New"/>
          <w:sz w:val="30"/>
          <w:szCs w:val="30"/>
          <w:cs/>
        </w:rPr>
        <w:t>000</w:t>
      </w:r>
      <w:r w:rsidRPr="00D128E6">
        <w:rPr>
          <w:rFonts w:ascii="Angsana New" w:hAnsi="Angsana New"/>
          <w:sz w:val="30"/>
          <w:szCs w:val="30"/>
        </w:rPr>
        <w:t>,</w:t>
      </w:r>
      <w:r w:rsidRPr="00D128E6">
        <w:rPr>
          <w:rFonts w:ascii="Angsana New" w:hAnsi="Angsana New"/>
          <w:sz w:val="30"/>
          <w:szCs w:val="30"/>
          <w:cs/>
        </w:rPr>
        <w:t>000  บาท      อัตรา    3.50  ต่อปี</w:t>
      </w:r>
    </w:p>
    <w:p w:rsidR="008079B1" w:rsidRPr="00D128E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3,000,000  บาท </w:t>
      </w:r>
      <w:r w:rsidRPr="00D128E6">
        <w:rPr>
          <w:rFonts w:ascii="Angsana New" w:hAnsi="Angsana New"/>
          <w:sz w:val="30"/>
          <w:szCs w:val="30"/>
        </w:rPr>
        <w:t xml:space="preserve">  -  </w:t>
      </w:r>
      <w:r w:rsidRPr="00D128E6">
        <w:rPr>
          <w:rFonts w:ascii="Angsana New" w:hAnsi="Angsana New"/>
          <w:sz w:val="30"/>
          <w:szCs w:val="30"/>
          <w:cs/>
        </w:rPr>
        <w:t>ไม่ถึง 6,000,000  บาท     อัตรา     3.75  ต่อปี</w:t>
      </w:r>
    </w:p>
    <w:p w:rsidR="008079B1" w:rsidRPr="00D128E6" w:rsidRDefault="008079B1" w:rsidP="007A5D25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 w:rsidRPr="00D128E6">
        <w:rPr>
          <w:rFonts w:ascii="Angsana New" w:hAnsi="Angsana New"/>
          <w:sz w:val="30"/>
          <w:szCs w:val="30"/>
          <w:cs/>
        </w:rPr>
        <w:t xml:space="preserve"> </w:t>
      </w:r>
      <w:r w:rsidRPr="00D128E6">
        <w:rPr>
          <w:rFonts w:ascii="Angsana New" w:hAnsi="Angsana New"/>
          <w:sz w:val="30"/>
          <w:szCs w:val="30"/>
          <w:cs/>
        </w:rPr>
        <w:tab/>
        <w:t xml:space="preserve">   </w:t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6,000,000  บาท </w:t>
      </w:r>
      <w:r w:rsidRPr="00D128E6">
        <w:rPr>
          <w:rFonts w:ascii="Angsana New" w:hAnsi="Angsana New"/>
          <w:sz w:val="30"/>
          <w:szCs w:val="30"/>
        </w:rPr>
        <w:t xml:space="preserve">  -  </w:t>
      </w:r>
      <w:r w:rsidRPr="00D128E6">
        <w:rPr>
          <w:rFonts w:ascii="Angsana New" w:hAnsi="Angsana New"/>
          <w:sz w:val="30"/>
          <w:szCs w:val="30"/>
          <w:cs/>
        </w:rPr>
        <w:t>ไม่ถึง 10,000,000  บาท   อัตรา     4.00  ต่อปี</w:t>
      </w:r>
    </w:p>
    <w:p w:rsidR="008079B1" w:rsidRPr="00D128E6" w:rsidRDefault="008079B1" w:rsidP="007A5D25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10,000,000  บาท </w:t>
      </w:r>
      <w:r w:rsidRPr="00D128E6">
        <w:rPr>
          <w:rFonts w:ascii="Angsana New" w:hAnsi="Angsana New"/>
          <w:sz w:val="30"/>
          <w:szCs w:val="30"/>
        </w:rPr>
        <w:t xml:space="preserve"> - </w:t>
      </w:r>
      <w:r w:rsidRPr="00D128E6">
        <w:rPr>
          <w:rFonts w:ascii="Angsana New" w:hAnsi="Angsana New"/>
          <w:sz w:val="30"/>
          <w:szCs w:val="30"/>
          <w:cs/>
        </w:rPr>
        <w:t>ไม่ถึง 15,000,000  บาท   อัตรา     4.25 ต่อปี</w:t>
      </w:r>
    </w:p>
    <w:p w:rsidR="008079B1" w:rsidRPr="00D128E6" w:rsidRDefault="008079B1" w:rsidP="007A5D25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 w:rsidRPr="00D128E6">
        <w:rPr>
          <w:rFonts w:ascii="Angsana New" w:hAnsi="Angsana New"/>
          <w:sz w:val="30"/>
          <w:szCs w:val="30"/>
          <w:cs/>
        </w:rPr>
        <w:tab/>
      </w:r>
      <w:r w:rsidRPr="00D128E6">
        <w:rPr>
          <w:rFonts w:ascii="Angsana New" w:hAnsi="Angsana New"/>
          <w:sz w:val="30"/>
          <w:szCs w:val="30"/>
          <w:cs/>
        </w:rPr>
        <w:tab/>
        <w:t xml:space="preserve">เงินฝากตั้งแต่  15,000,000  บาท </w:t>
      </w:r>
      <w:r w:rsidRPr="00D128E6">
        <w:rPr>
          <w:rFonts w:ascii="Angsana New" w:hAnsi="Angsana New"/>
          <w:sz w:val="30"/>
          <w:szCs w:val="30"/>
        </w:rPr>
        <w:t xml:space="preserve">          </w:t>
      </w:r>
      <w:r w:rsidRPr="00D128E6">
        <w:rPr>
          <w:rFonts w:ascii="Angsana New" w:hAnsi="Angsana New"/>
          <w:sz w:val="30"/>
          <w:szCs w:val="30"/>
          <w:cs/>
        </w:rPr>
        <w:t xml:space="preserve">เป็นต้นไป      </w:t>
      </w:r>
      <w:r w:rsidRPr="00D128E6">
        <w:rPr>
          <w:rFonts w:ascii="Angsana New" w:hAnsi="Angsana New"/>
          <w:sz w:val="30"/>
          <w:szCs w:val="30"/>
          <w:cs/>
        </w:rPr>
        <w:tab/>
        <w:t xml:space="preserve">        </w:t>
      </w:r>
      <w:r w:rsidRPr="00D128E6">
        <w:rPr>
          <w:rFonts w:ascii="Angsana New" w:hAnsi="Angsana New"/>
          <w:vanish/>
          <w:sz w:val="30"/>
          <w:szCs w:val="30"/>
          <w:cs/>
        </w:rPr>
        <w:t>น็น้ฯ็็</w:t>
      </w:r>
      <w:r w:rsidRPr="00D128E6">
        <w:rPr>
          <w:rFonts w:ascii="Angsana New" w:hAnsi="Angsana New"/>
          <w:sz w:val="30"/>
          <w:szCs w:val="30"/>
          <w:cs/>
        </w:rPr>
        <w:t>อัตรา     4.50 ต่อปี</w:t>
      </w:r>
    </w:p>
    <w:p w:rsidR="008079B1" w:rsidRPr="00D128E6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  <w:cs/>
        </w:rPr>
      </w:pP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การคิดดอกเบี้ย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ab/>
        <w:t>คิดดอกเบี้ยเป็นรายวันโดยสหกรณ์จะนำดอกเบี้ยเข้าบัญชีทุกวันทำการสุดท้ายของเดือน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การเปิดบัญชี</w:t>
      </w:r>
      <w:r>
        <w:rPr>
          <w:rFonts w:ascii="Angsana New" w:hAnsi="Angsana New"/>
          <w:sz w:val="30"/>
          <w:szCs w:val="30"/>
          <w:cs/>
        </w:rPr>
        <w:t xml:space="preserve">         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ไม่น้อยกว่า 1,000 บาท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เอกสารที่แนบ สำเนาบัตรประจำตัวประชาชน และสำเนาทะเบียนบ้าน</w:t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E2532B">
        <w:rPr>
          <w:rFonts w:ascii="Angsana New" w:hAnsi="Angsana New"/>
          <w:b/>
          <w:bCs/>
          <w:sz w:val="30"/>
          <w:szCs w:val="30"/>
          <w:cs/>
        </w:rPr>
        <w:t>การ</w:t>
      </w:r>
      <w:r>
        <w:rPr>
          <w:rFonts w:ascii="Angsana New" w:hAnsi="Angsana New"/>
          <w:b/>
          <w:bCs/>
          <w:sz w:val="30"/>
          <w:szCs w:val="30"/>
          <w:cs/>
        </w:rPr>
        <w:t>ฝาก</w:t>
      </w:r>
      <w:r w:rsidRPr="00E2532B">
        <w:rPr>
          <w:rFonts w:ascii="Angsana New" w:hAnsi="Angsana New"/>
          <w:b/>
          <w:bCs/>
          <w:sz w:val="30"/>
          <w:szCs w:val="30"/>
          <w:cs/>
        </w:rPr>
        <w:t>เงิน</w:t>
      </w:r>
      <w:r>
        <w:rPr>
          <w:rFonts w:ascii="Angsana New" w:hAnsi="Angsana New"/>
          <w:b/>
          <w:bCs/>
          <w:sz w:val="30"/>
          <w:szCs w:val="30"/>
          <w:cs/>
        </w:rPr>
        <w:t xml:space="preserve"> </w:t>
      </w:r>
      <w:r>
        <w:rPr>
          <w:rFonts w:ascii="Angsana New" w:hAnsi="Angsana New"/>
          <w:b/>
          <w:bCs/>
          <w:sz w:val="30"/>
          <w:szCs w:val="30"/>
          <w:cs/>
        </w:rPr>
        <w:tab/>
      </w:r>
    </w:p>
    <w:p w:rsidR="008079B1" w:rsidRDefault="008079B1" w:rsidP="00735524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  <w:cs/>
        </w:rPr>
        <w:tab/>
        <w:t xml:space="preserve">-  </w:t>
      </w:r>
      <w:r w:rsidRPr="00E2532B">
        <w:rPr>
          <w:rFonts w:ascii="Angsana New" w:hAnsi="Angsana New"/>
          <w:sz w:val="30"/>
          <w:szCs w:val="30"/>
          <w:cs/>
        </w:rPr>
        <w:t>โดยเงินสดที่สำนักงานสหกรณ์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 </w:t>
      </w:r>
      <w:r w:rsidRPr="0069004A">
        <w:rPr>
          <w:rFonts w:ascii="Angsana New" w:hAnsi="Angsana New"/>
          <w:sz w:val="30"/>
          <w:szCs w:val="30"/>
          <w:cs/>
        </w:rPr>
        <w:t xml:space="preserve">โอนเงินเข้าบัญชีสหกรณ์ทางธนาคารกรุงไทย จำกัด พร้อมแจ้งให้สหกรณ์ทราบในวันโอน หากแจ้งก่อนเวลา 15.00 น สหกรณ์จะนำเข้าบัญชีเงินฝากให้ในวันที่โอน หากแจ้งหลังเวลา 15.00 น. จะนำเข้าบัญชีเงินฝากในวันทำการถัดไป 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- </w:t>
      </w:r>
      <w:r w:rsidRPr="0069004A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>หัก ณ ที่จ่าย โดยแจ้งความประสงค์หักรายเดือน ให้สหกรณ์ทราบ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 w:rsidRPr="000B08A8">
        <w:rPr>
          <w:rFonts w:ascii="Angsana New" w:hAnsi="Angsana New"/>
          <w:b/>
          <w:bCs/>
          <w:sz w:val="30"/>
          <w:szCs w:val="30"/>
          <w:cs/>
        </w:rPr>
        <w:t>การถอนเงิน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 xml:space="preserve">- </w:t>
      </w:r>
      <w:r>
        <w:rPr>
          <w:rFonts w:ascii="Angsana New" w:hAnsi="Angsana New"/>
          <w:sz w:val="30"/>
          <w:szCs w:val="30"/>
          <w:cs/>
        </w:rPr>
        <w:t>ถอนได้เดือนละ 2 ครั้ง หากถอนเกินจะคิดค่าธรรมเนียมการถอนร้อยละ 1 ของ ยอดเงินที่ถอน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- เขียนใบถอนเงินด้วยตนเองที่สำนักงานสหกรณ์หรือมอบอำนาจให้ผู้อื่นยื่นพร้อม   สมุดคู่ฝาก</w:t>
      </w:r>
    </w:p>
    <w:p w:rsidR="008079B1" w:rsidRPr="0069004A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- เขียนใบถอนเงินที่หน่วยบริการ แล้วส่งแฟกซ์ใบถอนเงินให้สหกรณ์ สหกรณ์จะ ได้โอนเงินฝากเข้าบัญชีผู้ถอน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 w:rsidRPr="00D20776">
        <w:rPr>
          <w:rFonts w:ascii="Angsana New" w:hAnsi="Angsana New"/>
          <w:b/>
          <w:bCs/>
          <w:sz w:val="30"/>
          <w:szCs w:val="30"/>
          <w:cs/>
        </w:rPr>
        <w:t>สมุดคู่ฝากหาย</w:t>
      </w:r>
      <w:r>
        <w:rPr>
          <w:rFonts w:ascii="Angsana New" w:hAnsi="Angsana New"/>
          <w:sz w:val="30"/>
          <w:szCs w:val="30"/>
          <w:cs/>
        </w:rPr>
        <w:t xml:space="preserve">     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>- สมาชิกต้องแจ้งความที่สถานีตำรวจและนำสำเนาใบแจ้งความให้สหกรณ์เก็บไว้ เป็นหลักฐาน</w:t>
      </w:r>
    </w:p>
    <w:p w:rsidR="008079B1" w:rsidRPr="00F7052B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  <w:t>- ค่าธรรมเนียมการออกสมุดเล่มใหม่แทนสมุดที่หายเล่มละ 50 บาท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 w:rsidRPr="00A8782C">
        <w:rPr>
          <w:rFonts w:ascii="Angsana New" w:hAnsi="Angsana New"/>
          <w:b/>
          <w:bCs/>
          <w:sz w:val="30"/>
          <w:szCs w:val="30"/>
          <w:cs/>
        </w:rPr>
        <w:t>การปิดบัญชี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      </w:t>
      </w:r>
    </w:p>
    <w:p w:rsidR="008079B1" w:rsidRDefault="008079B1" w:rsidP="00260FA0">
      <w:pPr>
        <w:tabs>
          <w:tab w:val="left" w:pos="1134"/>
        </w:tabs>
        <w:jc w:val="thaiDistribute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ab/>
      </w:r>
      <w:r w:rsidRPr="00A8782C">
        <w:rPr>
          <w:rFonts w:ascii="Angsana New" w:hAnsi="Angsana New"/>
          <w:sz w:val="30"/>
          <w:szCs w:val="30"/>
          <w:cs/>
        </w:rPr>
        <w:t>- สมาชิกที่ลาออกจากสหกรณ์ต้องปิดบัญชีเงินฝากทุกประเภท</w:t>
      </w:r>
    </w:p>
    <w:p w:rsidR="008079B1" w:rsidRDefault="008079B1" w:rsidP="00260FA0">
      <w:pPr>
        <w:tabs>
          <w:tab w:val="left" w:pos="1134"/>
        </w:tabs>
        <w:ind w:left="720"/>
        <w:jc w:val="thaiDistribute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ab/>
        <w:t>-  เขียนใบถอนเงินพร้อมระบุเพื่อปิดบัญชีและนำสมุดคู่ฝากมาด้วยทุกครั้ง</w:t>
      </w:r>
    </w:p>
    <w:p w:rsidR="008079B1" w:rsidRDefault="008079B1" w:rsidP="000E54B1">
      <w:pPr>
        <w:tabs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 w:rsidRPr="00926989">
        <w:rPr>
          <w:rFonts w:ascii="Angsana New" w:hAnsi="Angsana New"/>
          <w:b/>
          <w:bCs/>
          <w:sz w:val="30"/>
          <w:szCs w:val="30"/>
          <w:cs/>
        </w:rPr>
        <w:t>ค่ารักษาบัญชี</w:t>
      </w:r>
      <w:r>
        <w:rPr>
          <w:rFonts w:ascii="Angsana New" w:hAnsi="Angsana New"/>
          <w:b/>
          <w:bCs/>
          <w:sz w:val="30"/>
          <w:szCs w:val="30"/>
          <w:cs/>
        </w:rPr>
        <w:t xml:space="preserve">       </w:t>
      </w:r>
    </w:p>
    <w:p w:rsidR="008079B1" w:rsidRPr="00926989" w:rsidRDefault="008079B1" w:rsidP="000E54B1">
      <w:pPr>
        <w:tabs>
          <w:tab w:val="left" w:pos="1134"/>
        </w:tabs>
        <w:jc w:val="thaiDistribute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b/>
          <w:bCs/>
          <w:sz w:val="30"/>
          <w:szCs w:val="30"/>
          <w:cs/>
        </w:rPr>
        <w:tab/>
        <w:t xml:space="preserve"> -  </w:t>
      </w:r>
      <w:r>
        <w:rPr>
          <w:rFonts w:ascii="Angsana New" w:hAnsi="Angsana New"/>
          <w:sz w:val="30"/>
          <w:szCs w:val="30"/>
          <w:cs/>
        </w:rPr>
        <w:t>หากยอดเงินฝากต่ำกว่า 1,000 บาท  และไม่มีการเคลื่อนไหวติดต่อกันเป็นเวลา 1 ปี สหกรณ์จะคิดค่ารักษาบัญชี 100 บาท ต่อปี  และหากยังมียอดต่ำกว่า 100 บาท สหกรณ์จะปิดบัญชีโดยไม่ต้องแจ้งให้เจ้าของบัญชีทราบ</w:t>
      </w:r>
    </w:p>
    <w:p w:rsidR="008079B1" w:rsidRPr="00A8782C" w:rsidRDefault="008079B1" w:rsidP="00260FA0">
      <w:pPr>
        <w:tabs>
          <w:tab w:val="left" w:pos="1134"/>
        </w:tabs>
        <w:ind w:left="720"/>
        <w:rPr>
          <w:rFonts w:ascii="Angsana New" w:hAnsi="Angsana New"/>
          <w:sz w:val="30"/>
          <w:szCs w:val="30"/>
          <w:cs/>
        </w:rPr>
      </w:pPr>
    </w:p>
    <w:p w:rsidR="008079B1" w:rsidRDefault="008079B1" w:rsidP="000E54B1">
      <w:pPr>
        <w:tabs>
          <w:tab w:val="left" w:pos="1134"/>
          <w:tab w:val="left" w:pos="1500"/>
        </w:tabs>
        <w:jc w:val="center"/>
        <w:rPr>
          <w:b/>
          <w:bCs/>
          <w:sz w:val="36"/>
          <w:szCs w:val="36"/>
        </w:rPr>
      </w:pPr>
    </w:p>
    <w:p w:rsidR="008079B1" w:rsidRDefault="008079B1" w:rsidP="000E54B1">
      <w:pPr>
        <w:tabs>
          <w:tab w:val="left" w:pos="1134"/>
          <w:tab w:val="left" w:pos="1500"/>
        </w:tabs>
        <w:jc w:val="center"/>
        <w:rPr>
          <w:b/>
          <w:bCs/>
          <w:sz w:val="36"/>
          <w:szCs w:val="36"/>
        </w:rPr>
      </w:pPr>
    </w:p>
    <w:p w:rsidR="008079B1" w:rsidRDefault="008079B1" w:rsidP="000E54B1">
      <w:pPr>
        <w:tabs>
          <w:tab w:val="left" w:pos="1134"/>
          <w:tab w:val="left" w:pos="1500"/>
        </w:tabs>
        <w:jc w:val="center"/>
        <w:rPr>
          <w:b/>
          <w:bCs/>
          <w:sz w:val="36"/>
          <w:szCs w:val="36"/>
        </w:rPr>
      </w:pPr>
      <w:r w:rsidRPr="00E04AFD">
        <w:rPr>
          <w:b/>
          <w:bCs/>
          <w:sz w:val="36"/>
          <w:szCs w:val="36"/>
          <w:cs/>
        </w:rPr>
        <w:t>เงินกู้</w:t>
      </w:r>
    </w:p>
    <w:p w:rsidR="008079B1" w:rsidRPr="004A3925" w:rsidRDefault="008079B1" w:rsidP="00260FA0">
      <w:pPr>
        <w:tabs>
          <w:tab w:val="left" w:pos="720"/>
          <w:tab w:val="left" w:pos="1134"/>
        </w:tabs>
        <w:rPr>
          <w:b/>
          <w:bCs/>
          <w:sz w:val="30"/>
          <w:szCs w:val="30"/>
        </w:rPr>
      </w:pPr>
      <w:r w:rsidRPr="004A3925">
        <w:rPr>
          <w:b/>
          <w:bCs/>
          <w:sz w:val="30"/>
          <w:szCs w:val="30"/>
          <w:cs/>
        </w:rPr>
        <w:t>ประเภทเงินกู้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>1.เงินกู้เพื่อเหตุฉุกเฉิน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1.1 เงินกู้ฉุกเฉินที่กู้ผ่านสหกรณ์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1.2 เงินกู้ฉุกเฉินที่กู้ผ่านธนาคารกรุงไทย จำกัด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>2.เงินกู้สามัญ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</w:t>
      </w:r>
      <w:r>
        <w:rPr>
          <w:sz w:val="30"/>
          <w:szCs w:val="30"/>
          <w:cs/>
        </w:rPr>
        <w:tab/>
        <w:t>2.1  เงินกู้สามัญโดยใช้หุ้นค้ำประกัน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</w:t>
      </w:r>
      <w:r>
        <w:rPr>
          <w:sz w:val="30"/>
          <w:szCs w:val="30"/>
          <w:cs/>
        </w:rPr>
        <w:tab/>
        <w:t>2.2  เงินกู้สามัญโดยใช้บุคคลค้ำประกัน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>3.เงินกู้พิเศษ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3.1  เงินกู้พิเศษเพื่อการศึกษาของตนเองและบุตร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3.2  เงินกู้พิเศษเพื่อการศึกษาดูงาน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3.3  เงินกู้พิเศษเพื่อซื้อยานพาหนะ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3.4  เงินกู้พิเศษเพื่อลงทุนประกอบอาชีพ</w:t>
      </w:r>
    </w:p>
    <w:p w:rsidR="008079B1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3.5  เงินกู้พิเศษเพื่อการเคหะสงเคราะห์</w:t>
      </w:r>
    </w:p>
    <w:p w:rsidR="008079B1" w:rsidRPr="00D10896" w:rsidRDefault="008079B1" w:rsidP="000E54B1">
      <w:pPr>
        <w:tabs>
          <w:tab w:val="left" w:pos="1134"/>
          <w:tab w:val="left" w:pos="1500"/>
        </w:tabs>
        <w:rPr>
          <w:iCs/>
          <w:sz w:val="30"/>
          <w:szCs w:val="30"/>
        </w:rPr>
      </w:pPr>
      <w:r>
        <w:rPr>
          <w:sz w:val="30"/>
          <w:szCs w:val="30"/>
          <w:cs/>
        </w:rPr>
        <w:tab/>
        <w:t>3.6  เงินกู้พิเศษเพื่อคุณภาพชีวิตที่ดีกว่า</w:t>
      </w:r>
    </w:p>
    <w:p w:rsidR="008079B1" w:rsidRPr="00501143" w:rsidRDefault="008079B1" w:rsidP="000E54B1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Pr="00501143">
        <w:rPr>
          <w:sz w:val="30"/>
          <w:szCs w:val="30"/>
          <w:cs/>
        </w:rPr>
        <w:t>3.7  เงินกู้พิเศษเพื่อโครงการคุณภาพชีวิตที่ดีตามวิถีชีวิตแบบสหกรณ์</w:t>
      </w:r>
    </w:p>
    <w:p w:rsidR="008079B1" w:rsidRDefault="008079B1" w:rsidP="00012099">
      <w:pPr>
        <w:tabs>
          <w:tab w:val="left" w:pos="1134"/>
          <w:tab w:val="left" w:pos="1500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>3.8  เงินกู้พิเศษเพื่อปลดเปลื้องความเดือดร้อนเป็นการชั่วคราว</w:t>
      </w:r>
    </w:p>
    <w:p w:rsidR="008079B1" w:rsidRPr="00012099" w:rsidRDefault="008079B1" w:rsidP="00012099">
      <w:pPr>
        <w:tabs>
          <w:tab w:val="left" w:pos="1134"/>
          <w:tab w:val="left" w:pos="1500"/>
        </w:tabs>
        <w:rPr>
          <w:sz w:val="30"/>
          <w:szCs w:val="30"/>
        </w:rPr>
      </w:pPr>
      <w:r w:rsidRPr="007F025B">
        <w:rPr>
          <w:b/>
          <w:bCs/>
          <w:sz w:val="30"/>
          <w:szCs w:val="30"/>
          <w:cs/>
        </w:rPr>
        <w:t>คุณสมบัติของผู้มีสิทธิ์กู้เงินทุกประเภท</w:t>
      </w:r>
    </w:p>
    <w:p w:rsidR="008079B1" w:rsidRPr="007F025B" w:rsidRDefault="008079B1" w:rsidP="00012099">
      <w:pPr>
        <w:numPr>
          <w:ilvl w:val="0"/>
          <w:numId w:val="3"/>
        </w:numPr>
        <w:tabs>
          <w:tab w:val="clear" w:pos="2160"/>
        </w:tabs>
        <w:ind w:left="1418" w:hanging="284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>เป็นสมาชิกมาแล้วไม่น้อยกว่า 3 เดือน สำหรับสมาชิกที่เคยลาออกแล้วสมัครใหม่ต้องเป็นสมาชิกมาแล้วไม่น้อยกว่า 1 ปี บริบูรณ์</w:t>
      </w:r>
    </w:p>
    <w:p w:rsidR="008079B1" w:rsidRPr="007F025B" w:rsidRDefault="008079B1" w:rsidP="00012099">
      <w:pPr>
        <w:numPr>
          <w:ilvl w:val="0"/>
          <w:numId w:val="3"/>
        </w:numPr>
        <w:tabs>
          <w:tab w:val="clear" w:pos="2160"/>
          <w:tab w:val="left" w:pos="1134"/>
        </w:tabs>
        <w:ind w:hanging="1026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>ต้องมีหุ้นไม่ต่ำกว่า 10,000 บาท</w:t>
      </w:r>
    </w:p>
    <w:p w:rsidR="008079B1" w:rsidRPr="007F025B" w:rsidRDefault="008079B1" w:rsidP="00012099">
      <w:pPr>
        <w:numPr>
          <w:ilvl w:val="0"/>
          <w:numId w:val="3"/>
        </w:numPr>
        <w:tabs>
          <w:tab w:val="clear" w:pos="2160"/>
          <w:tab w:val="left" w:pos="1134"/>
        </w:tabs>
        <w:ind w:hanging="1026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>ต้องทำประกันชีวิตหมู่กับสหกรณ์</w:t>
      </w:r>
    </w:p>
    <w:p w:rsidR="008079B1" w:rsidRDefault="008079B1" w:rsidP="00012099">
      <w:pPr>
        <w:numPr>
          <w:ilvl w:val="0"/>
          <w:numId w:val="3"/>
        </w:numPr>
        <w:tabs>
          <w:tab w:val="clear" w:pos="2160"/>
          <w:tab w:val="left" w:pos="1134"/>
        </w:tabs>
        <w:ind w:hanging="1026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>สมาชิกต้องถือหุ้นไม่น้อย</w:t>
      </w:r>
      <w:r w:rsidRPr="00A01F2F">
        <w:rPr>
          <w:sz w:val="30"/>
          <w:szCs w:val="30"/>
          <w:cs/>
        </w:rPr>
        <w:t>กว่าร้อยละยี่สิบห้าของ</w:t>
      </w:r>
      <w:r>
        <w:rPr>
          <w:sz w:val="30"/>
          <w:szCs w:val="30"/>
          <w:cs/>
        </w:rPr>
        <w:t>เงินกู้ (โดยหักจากเงินกู้)</w:t>
      </w:r>
    </w:p>
    <w:p w:rsidR="008079B1" w:rsidRPr="008E2EB4" w:rsidRDefault="008079B1" w:rsidP="00012099">
      <w:pPr>
        <w:numPr>
          <w:ilvl w:val="0"/>
          <w:numId w:val="3"/>
        </w:numPr>
        <w:tabs>
          <w:tab w:val="clear" w:pos="2160"/>
          <w:tab w:val="left" w:pos="1134"/>
        </w:tabs>
        <w:ind w:hanging="1026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 xml:space="preserve">ต้องมีเงินเดือนคงเหลือไว้ใช้จ่ายไม่น้อยกว่า ร้อยละ  </w:t>
      </w:r>
      <w:r w:rsidRPr="00794090">
        <w:rPr>
          <w:sz w:val="30"/>
          <w:szCs w:val="30"/>
          <w:cs/>
        </w:rPr>
        <w:t xml:space="preserve">25 </w:t>
      </w:r>
      <w:r>
        <w:rPr>
          <w:sz w:val="30"/>
          <w:szCs w:val="30"/>
          <w:cs/>
        </w:rPr>
        <w:t>หรือไม่น้อยกว่า</w:t>
      </w:r>
      <w:r>
        <w:rPr>
          <w:b/>
          <w:bCs/>
          <w:sz w:val="30"/>
          <w:szCs w:val="30"/>
        </w:rPr>
        <w:t xml:space="preserve"> </w:t>
      </w:r>
      <w:r w:rsidRPr="00E700BF">
        <w:rPr>
          <w:sz w:val="30"/>
          <w:szCs w:val="30"/>
          <w:cs/>
        </w:rPr>
        <w:t>2,500 บาท</w:t>
      </w:r>
    </w:p>
    <w:p w:rsidR="008079B1" w:rsidRPr="00AC607C" w:rsidRDefault="008079B1" w:rsidP="00012099">
      <w:pPr>
        <w:numPr>
          <w:ilvl w:val="0"/>
          <w:numId w:val="3"/>
        </w:numPr>
        <w:tabs>
          <w:tab w:val="clear" w:pos="2160"/>
          <w:tab w:val="left" w:pos="1134"/>
        </w:tabs>
        <w:ind w:hanging="1026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>ต้องผ่านการอบรมสมาชิกใหม่</w:t>
      </w:r>
      <w:r>
        <w:rPr>
          <w:b/>
          <w:bCs/>
          <w:sz w:val="30"/>
          <w:szCs w:val="30"/>
        </w:rPr>
        <w:t xml:space="preserve"> </w:t>
      </w:r>
    </w:p>
    <w:p w:rsidR="008079B1" w:rsidRDefault="008079B1" w:rsidP="00260FA0">
      <w:pPr>
        <w:tabs>
          <w:tab w:val="left" w:pos="720"/>
          <w:tab w:val="left" w:pos="1134"/>
        </w:tabs>
        <w:ind w:left="1800"/>
        <w:jc w:val="thaiDistribute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                       </w:t>
      </w:r>
      <w:r w:rsidRPr="00AC607C">
        <w:rPr>
          <w:b/>
          <w:bCs/>
          <w:sz w:val="30"/>
          <w:szCs w:val="30"/>
          <w:cs/>
        </w:rPr>
        <w:t>เงินกู้ฉุกเฉิน</w:t>
      </w:r>
    </w:p>
    <w:p w:rsidR="008079B1" w:rsidRDefault="008079B1" w:rsidP="00260FA0">
      <w:pPr>
        <w:tabs>
          <w:tab w:val="left" w:pos="720"/>
          <w:tab w:val="left" w:pos="1134"/>
        </w:tabs>
        <w:jc w:val="thaiDistribute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</w:rPr>
        <w:t>1. เงินกู้ฉุกเฉินที่กู้ผ่านสหกรณ์</w:t>
      </w:r>
    </w:p>
    <w:p w:rsidR="008079B1" w:rsidRDefault="008079B1" w:rsidP="003711A3">
      <w:pPr>
        <w:numPr>
          <w:ilvl w:val="0"/>
          <w:numId w:val="2"/>
        </w:numPr>
        <w:tabs>
          <w:tab w:val="clear" w:pos="1080"/>
          <w:tab w:val="left" w:pos="720"/>
        </w:tabs>
        <w:ind w:left="156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กู้ได้ครึ่งหนึ่งของเงินเดือนแต่ไม่เกิน 30,000  บาท และไม่เกินค่าหุ้นที่มีอยู่</w:t>
      </w:r>
    </w:p>
    <w:p w:rsidR="008079B1" w:rsidRDefault="008079B1" w:rsidP="00097B8E">
      <w:pPr>
        <w:numPr>
          <w:ilvl w:val="0"/>
          <w:numId w:val="2"/>
        </w:numPr>
        <w:tabs>
          <w:tab w:val="clear" w:pos="1080"/>
        </w:tabs>
        <w:ind w:left="156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ส่งชำระไม่เกิน </w:t>
      </w:r>
      <w:r w:rsidRPr="00E700BF">
        <w:rPr>
          <w:sz w:val="30"/>
          <w:szCs w:val="30"/>
          <w:cs/>
        </w:rPr>
        <w:t xml:space="preserve">4 </w:t>
      </w:r>
      <w:r>
        <w:rPr>
          <w:sz w:val="30"/>
          <w:szCs w:val="30"/>
          <w:cs/>
        </w:rPr>
        <w:t>งวด</w:t>
      </w:r>
    </w:p>
    <w:p w:rsidR="008079B1" w:rsidRPr="00AB76C1" w:rsidRDefault="008079B1" w:rsidP="00260FA0">
      <w:pPr>
        <w:tabs>
          <w:tab w:val="left" w:pos="720"/>
          <w:tab w:val="left" w:pos="1134"/>
        </w:tabs>
        <w:jc w:val="thaiDistribute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</w:rPr>
        <w:t>2.</w:t>
      </w:r>
      <w:r w:rsidRPr="00AB76C1">
        <w:rPr>
          <w:b/>
          <w:bCs/>
          <w:sz w:val="30"/>
          <w:szCs w:val="30"/>
          <w:cs/>
        </w:rPr>
        <w:t xml:space="preserve">เงินกู้ฉุกเฉินที่กู้ผ่านบัตร </w:t>
      </w:r>
      <w:r w:rsidRPr="00AB76C1">
        <w:rPr>
          <w:b/>
          <w:bCs/>
          <w:sz w:val="20"/>
          <w:szCs w:val="20"/>
        </w:rPr>
        <w:t>ATM</w:t>
      </w:r>
      <w:r w:rsidRPr="00AB76C1">
        <w:rPr>
          <w:b/>
          <w:bCs/>
          <w:szCs w:val="24"/>
        </w:rPr>
        <w:t xml:space="preserve"> </w:t>
      </w:r>
      <w:r w:rsidRPr="00AB76C1">
        <w:rPr>
          <w:b/>
          <w:bCs/>
          <w:sz w:val="30"/>
          <w:szCs w:val="30"/>
          <w:cs/>
        </w:rPr>
        <w:t>ธนาคารกรุงไทย จำกัด</w:t>
      </w:r>
    </w:p>
    <w:p w:rsidR="008079B1" w:rsidRDefault="008079B1" w:rsidP="003711A3">
      <w:pPr>
        <w:numPr>
          <w:ilvl w:val="0"/>
          <w:numId w:val="2"/>
        </w:numPr>
        <w:tabs>
          <w:tab w:val="clear" w:pos="1080"/>
        </w:tabs>
        <w:ind w:left="156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กู้ได้</w:t>
      </w:r>
      <w:r w:rsidRPr="00E700BF">
        <w:rPr>
          <w:sz w:val="30"/>
          <w:szCs w:val="30"/>
          <w:cs/>
        </w:rPr>
        <w:t>แปดเท่า</w:t>
      </w:r>
      <w:r>
        <w:rPr>
          <w:sz w:val="30"/>
          <w:szCs w:val="30"/>
          <w:cs/>
        </w:rPr>
        <w:t xml:space="preserve">ของเงินเดือนแต่ไม่เกิน </w:t>
      </w:r>
      <w:r w:rsidRPr="00E700BF">
        <w:rPr>
          <w:sz w:val="30"/>
          <w:szCs w:val="30"/>
          <w:cs/>
        </w:rPr>
        <w:t>150,000</w:t>
      </w:r>
      <w:r>
        <w:rPr>
          <w:sz w:val="30"/>
          <w:szCs w:val="30"/>
          <w:cs/>
        </w:rPr>
        <w:t xml:space="preserve"> บาท และไม่เกินค่าหุ้นที่มีอยู่</w:t>
      </w:r>
    </w:p>
    <w:p w:rsidR="008079B1" w:rsidRPr="00E700BF" w:rsidRDefault="008079B1" w:rsidP="003711A3">
      <w:pPr>
        <w:numPr>
          <w:ilvl w:val="0"/>
          <w:numId w:val="2"/>
        </w:numPr>
        <w:tabs>
          <w:tab w:val="clear" w:pos="1080"/>
        </w:tabs>
        <w:ind w:left="1560"/>
        <w:jc w:val="thaiDistribute"/>
        <w:rPr>
          <w:sz w:val="30"/>
          <w:szCs w:val="30"/>
        </w:rPr>
      </w:pPr>
      <w:r w:rsidRPr="00E700BF">
        <w:rPr>
          <w:sz w:val="30"/>
          <w:szCs w:val="30"/>
          <w:cs/>
        </w:rPr>
        <w:t>ส่งชำระ 100 งวด</w:t>
      </w:r>
    </w:p>
    <w:p w:rsidR="008079B1" w:rsidRDefault="008079B1" w:rsidP="003711A3">
      <w:pPr>
        <w:numPr>
          <w:ilvl w:val="0"/>
          <w:numId w:val="2"/>
        </w:numPr>
        <w:tabs>
          <w:tab w:val="clear" w:pos="1080"/>
        </w:tabs>
        <w:ind w:left="156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ทำสัญญาเงินกู้ครั้งเดียวสามารถใช้ได้ตลอดไปจนกว่าจะมีการยกเลิกวงเงิน</w:t>
      </w:r>
    </w:p>
    <w:p w:rsidR="008079B1" w:rsidRDefault="008079B1" w:rsidP="003711A3">
      <w:pPr>
        <w:tabs>
          <w:tab w:val="left" w:pos="720"/>
          <w:tab w:val="left" w:pos="1134"/>
        </w:tabs>
        <w:jc w:val="center"/>
        <w:rPr>
          <w:b/>
          <w:bCs/>
          <w:sz w:val="30"/>
          <w:szCs w:val="30"/>
        </w:rPr>
      </w:pPr>
    </w:p>
    <w:p w:rsidR="008079B1" w:rsidRPr="00463F86" w:rsidRDefault="008079B1" w:rsidP="003711A3">
      <w:pPr>
        <w:tabs>
          <w:tab w:val="left" w:pos="720"/>
          <w:tab w:val="left" w:pos="1134"/>
        </w:tabs>
        <w:jc w:val="center"/>
        <w:rPr>
          <w:b/>
          <w:bCs/>
          <w:sz w:val="30"/>
          <w:szCs w:val="30"/>
        </w:rPr>
      </w:pPr>
      <w:r w:rsidRPr="00463F86">
        <w:rPr>
          <w:b/>
          <w:bCs/>
          <w:sz w:val="30"/>
          <w:szCs w:val="30"/>
          <w:cs/>
        </w:rPr>
        <w:t>เงินกู้สามัญ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 w:rsidRPr="00463F86">
        <w:rPr>
          <w:b/>
          <w:bCs/>
          <w:sz w:val="30"/>
          <w:szCs w:val="30"/>
          <w:cs/>
        </w:rPr>
        <w:t>1. เงินกู้สามัญที่ใช้หุ้นค้ำประกัน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 xml:space="preserve">-  กู้ได้ร้อยละ </w:t>
      </w:r>
      <w:r w:rsidRPr="000A7B24">
        <w:rPr>
          <w:sz w:val="30"/>
          <w:szCs w:val="30"/>
          <w:cs/>
        </w:rPr>
        <w:t>90</w:t>
      </w:r>
      <w:r>
        <w:rPr>
          <w:sz w:val="30"/>
          <w:szCs w:val="30"/>
          <w:cs/>
        </w:rPr>
        <w:t xml:space="preserve"> ของค่าหุ้นที่มีอยู่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- ส่ง</w:t>
      </w:r>
      <w:r w:rsidRPr="000A7B24">
        <w:rPr>
          <w:sz w:val="30"/>
          <w:szCs w:val="30"/>
          <w:cs/>
        </w:rPr>
        <w:t>ชำระ 360</w:t>
      </w:r>
      <w:r>
        <w:rPr>
          <w:sz w:val="30"/>
          <w:szCs w:val="30"/>
          <w:cs/>
        </w:rPr>
        <w:t xml:space="preserve"> งวด</w:t>
      </w:r>
    </w:p>
    <w:p w:rsidR="008079B1" w:rsidRPr="00463F86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</w:rPr>
      </w:pPr>
      <w:r w:rsidRPr="00463F86">
        <w:rPr>
          <w:b/>
          <w:bCs/>
          <w:sz w:val="30"/>
          <w:szCs w:val="30"/>
          <w:cs/>
        </w:rPr>
        <w:t>2. เงินกู้สามัญที่ใช้บุคคลค้ำประกัน</w:t>
      </w:r>
    </w:p>
    <w:p w:rsidR="008079B1" w:rsidRDefault="008079B1" w:rsidP="00097B8E">
      <w:pPr>
        <w:numPr>
          <w:ilvl w:val="0"/>
          <w:numId w:val="4"/>
        </w:numPr>
        <w:tabs>
          <w:tab w:val="clear" w:pos="1440"/>
          <w:tab w:val="left" w:pos="0"/>
          <w:tab w:val="left" w:pos="1134"/>
        </w:tabs>
        <w:ind w:left="156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อายุการเป็นสมาชิก    </w:t>
      </w:r>
      <w:r>
        <w:rPr>
          <w:sz w:val="30"/>
          <w:szCs w:val="30"/>
          <w:cs/>
        </w:rPr>
        <w:tab/>
        <w:t xml:space="preserve">3   เดือน         - 2 ปี  </w:t>
      </w:r>
      <w:r>
        <w:rPr>
          <w:sz w:val="30"/>
          <w:szCs w:val="30"/>
          <w:cs/>
        </w:rPr>
        <w:tab/>
        <w:t xml:space="preserve">กู้ได้ไม่เกิน    </w:t>
      </w:r>
      <w:r>
        <w:rPr>
          <w:sz w:val="30"/>
          <w:szCs w:val="30"/>
          <w:cs/>
        </w:rPr>
        <w:tab/>
        <w:t xml:space="preserve">   700,000  บาท</w:t>
      </w:r>
    </w:p>
    <w:p w:rsidR="008079B1" w:rsidRDefault="008079B1" w:rsidP="00097B8E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     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2   ปีขึ้นไป     - 4 ปี  </w:t>
      </w:r>
      <w:r>
        <w:rPr>
          <w:sz w:val="30"/>
          <w:szCs w:val="30"/>
          <w:cs/>
        </w:rPr>
        <w:tab/>
        <w:t xml:space="preserve">กู้ได้ไม่เกิน     </w:t>
      </w:r>
      <w:r>
        <w:rPr>
          <w:sz w:val="30"/>
          <w:szCs w:val="30"/>
          <w:cs/>
        </w:rPr>
        <w:tab/>
        <w:t>1,000,000  บาท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      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4   ปีขึ้นไป     - 6 ปี  </w:t>
      </w:r>
      <w:r>
        <w:rPr>
          <w:sz w:val="30"/>
          <w:szCs w:val="30"/>
          <w:cs/>
        </w:rPr>
        <w:tab/>
        <w:t xml:space="preserve">กู้ได้ไม่เกิน     </w:t>
      </w:r>
      <w:r>
        <w:rPr>
          <w:sz w:val="30"/>
          <w:szCs w:val="30"/>
          <w:cs/>
        </w:rPr>
        <w:tab/>
        <w:t>1,500,000  บาท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              </w:t>
      </w:r>
      <w:r>
        <w:rPr>
          <w:sz w:val="30"/>
          <w:szCs w:val="30"/>
          <w:cs/>
        </w:rPr>
        <w:tab/>
        <w:t xml:space="preserve">6   ปีขึ้นไป              </w:t>
      </w:r>
      <w:r>
        <w:rPr>
          <w:sz w:val="30"/>
          <w:szCs w:val="30"/>
          <w:cs/>
        </w:rPr>
        <w:tab/>
        <w:t xml:space="preserve">กู้ได้ไม่เกิน    </w:t>
      </w:r>
      <w:r>
        <w:rPr>
          <w:sz w:val="30"/>
          <w:szCs w:val="30"/>
          <w:cs/>
        </w:rPr>
        <w:tab/>
        <w:t>2,000,000  บาท</w:t>
      </w:r>
    </w:p>
    <w:p w:rsidR="008079B1" w:rsidRDefault="008079B1" w:rsidP="00012099">
      <w:pPr>
        <w:numPr>
          <w:ilvl w:val="0"/>
          <w:numId w:val="4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สิทธิการกู้    กู้ได้ไม่เกิน </w:t>
      </w:r>
      <w:r w:rsidRPr="000A7B24">
        <w:rPr>
          <w:sz w:val="30"/>
          <w:szCs w:val="30"/>
          <w:cs/>
        </w:rPr>
        <w:t xml:space="preserve">60 </w:t>
      </w:r>
      <w:r>
        <w:rPr>
          <w:sz w:val="30"/>
          <w:szCs w:val="30"/>
          <w:cs/>
        </w:rPr>
        <w:t>เท่าของเงินเดือนบวกค่าหุ้น</w:t>
      </w:r>
    </w:p>
    <w:p w:rsidR="008079B1" w:rsidRDefault="008079B1" w:rsidP="00012099">
      <w:pPr>
        <w:numPr>
          <w:ilvl w:val="0"/>
          <w:numId w:val="4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หลักประกันเงินกู้</w:t>
      </w:r>
    </w:p>
    <w:p w:rsidR="008079B1" w:rsidRPr="000A7B24" w:rsidRDefault="008079B1" w:rsidP="00097B8E">
      <w:pPr>
        <w:tabs>
          <w:tab w:val="left" w:pos="0"/>
          <w:tab w:val="left" w:pos="1134"/>
          <w:tab w:val="left" w:pos="1418"/>
          <w:tab w:val="left" w:pos="269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- เงินกู้ไม่เกิน    </w:t>
      </w:r>
      <w:r>
        <w:rPr>
          <w:sz w:val="30"/>
          <w:szCs w:val="30"/>
          <w:cs/>
        </w:rPr>
        <w:tab/>
        <w:t xml:space="preserve">     </w:t>
      </w:r>
      <w:r w:rsidRPr="000A7B24">
        <w:rPr>
          <w:sz w:val="30"/>
          <w:szCs w:val="30"/>
          <w:cs/>
        </w:rPr>
        <w:t>50,000 บาท ให้มีผู้ค้ำประกัน 1 คน ผู้ค้ำต้องมีเงินเดือนมากกว่าหรือเท่ากับผู้กู้</w:t>
      </w:r>
    </w:p>
    <w:p w:rsidR="008079B1" w:rsidRPr="000A7B24" w:rsidRDefault="008079B1" w:rsidP="00097B8E">
      <w:pPr>
        <w:tabs>
          <w:tab w:val="left" w:pos="0"/>
          <w:tab w:val="left" w:pos="1134"/>
          <w:tab w:val="left" w:pos="2694"/>
        </w:tabs>
        <w:ind w:left="1440"/>
        <w:jc w:val="thaiDistribute"/>
        <w:rPr>
          <w:sz w:val="30"/>
          <w:szCs w:val="30"/>
        </w:rPr>
      </w:pPr>
      <w:r w:rsidRPr="000A7B24">
        <w:rPr>
          <w:sz w:val="30"/>
          <w:szCs w:val="30"/>
          <w:cs/>
        </w:rPr>
        <w:t xml:space="preserve">-เงินกู้เกิน        </w:t>
      </w:r>
      <w:r w:rsidRPr="000A7B24">
        <w:rPr>
          <w:sz w:val="30"/>
          <w:szCs w:val="30"/>
          <w:cs/>
        </w:rPr>
        <w:tab/>
        <w:t xml:space="preserve">     50,000 บาท  แต่ไม่เกิน    600,000 บาท ให้มีผู้ค้ำประกันอย่างน้อย 2 คน</w:t>
      </w:r>
    </w:p>
    <w:p w:rsidR="008079B1" w:rsidRPr="000A7B24" w:rsidRDefault="008079B1" w:rsidP="00097B8E">
      <w:pPr>
        <w:tabs>
          <w:tab w:val="left" w:pos="0"/>
          <w:tab w:val="left" w:pos="1134"/>
          <w:tab w:val="left" w:pos="2694"/>
        </w:tabs>
        <w:ind w:left="1440"/>
        <w:jc w:val="thaiDistribute"/>
        <w:rPr>
          <w:sz w:val="30"/>
          <w:szCs w:val="30"/>
        </w:rPr>
      </w:pPr>
      <w:r w:rsidRPr="000A7B24">
        <w:rPr>
          <w:sz w:val="30"/>
          <w:szCs w:val="30"/>
          <w:cs/>
        </w:rPr>
        <w:t xml:space="preserve">-เงินกู้เกิน </w:t>
      </w:r>
      <w:r w:rsidRPr="000A7B24">
        <w:rPr>
          <w:sz w:val="30"/>
          <w:szCs w:val="30"/>
          <w:cs/>
        </w:rPr>
        <w:tab/>
        <w:t xml:space="preserve">   600,000 บาท แต่ไม่เกิน  1,000,000 บาท ให้มีผู้ค้ำประกันอย่างน้อย 3 คน</w:t>
      </w:r>
    </w:p>
    <w:p w:rsidR="008079B1" w:rsidRPr="000A7B24" w:rsidRDefault="008079B1" w:rsidP="00097B8E">
      <w:pPr>
        <w:tabs>
          <w:tab w:val="left" w:pos="0"/>
          <w:tab w:val="left" w:pos="1134"/>
          <w:tab w:val="left" w:pos="2694"/>
        </w:tabs>
        <w:ind w:left="1440"/>
        <w:jc w:val="thaiDistribute"/>
        <w:rPr>
          <w:sz w:val="30"/>
          <w:szCs w:val="30"/>
        </w:rPr>
      </w:pPr>
      <w:r w:rsidRPr="000A7B24">
        <w:rPr>
          <w:sz w:val="30"/>
          <w:szCs w:val="30"/>
          <w:cs/>
        </w:rPr>
        <w:t xml:space="preserve">-เงินกู้เกิน   </w:t>
      </w:r>
      <w:r w:rsidRPr="000A7B24">
        <w:rPr>
          <w:sz w:val="30"/>
          <w:szCs w:val="30"/>
          <w:cs/>
        </w:rPr>
        <w:tab/>
        <w:t>1,000,000 บาท แต่ไม่เกิน  1,200,000 บาท ให้มีผู้ค้ำประกันอย่างน้อย 4 คน</w:t>
      </w:r>
    </w:p>
    <w:p w:rsidR="008079B1" w:rsidRPr="000A7B24" w:rsidRDefault="008079B1" w:rsidP="00097B8E">
      <w:pPr>
        <w:tabs>
          <w:tab w:val="left" w:pos="0"/>
          <w:tab w:val="left" w:pos="1134"/>
          <w:tab w:val="left" w:pos="2694"/>
        </w:tabs>
        <w:ind w:left="1440"/>
        <w:jc w:val="thaiDistribute"/>
        <w:rPr>
          <w:sz w:val="30"/>
          <w:szCs w:val="30"/>
        </w:rPr>
      </w:pPr>
      <w:r w:rsidRPr="000A7B24">
        <w:rPr>
          <w:sz w:val="30"/>
          <w:szCs w:val="30"/>
          <w:cs/>
        </w:rPr>
        <w:t xml:space="preserve">-เงินกู้เกิน       </w:t>
      </w:r>
      <w:r w:rsidRPr="000A7B24">
        <w:rPr>
          <w:sz w:val="30"/>
          <w:szCs w:val="30"/>
          <w:cs/>
        </w:rPr>
        <w:tab/>
        <w:t>1,200,000 บาท แต่ไม่เกิน  1,500,000 บาท ให้มีผู้ค้ำประกันอย่างน้อย 5 คน</w:t>
      </w:r>
    </w:p>
    <w:p w:rsidR="008079B1" w:rsidRPr="000A7B24" w:rsidRDefault="008079B1" w:rsidP="00097B8E">
      <w:pPr>
        <w:tabs>
          <w:tab w:val="left" w:pos="0"/>
          <w:tab w:val="left" w:pos="1134"/>
          <w:tab w:val="left" w:pos="2694"/>
        </w:tabs>
        <w:ind w:left="1440"/>
        <w:jc w:val="thaiDistribute"/>
        <w:rPr>
          <w:sz w:val="30"/>
          <w:szCs w:val="30"/>
          <w:cs/>
        </w:rPr>
      </w:pPr>
      <w:r w:rsidRPr="000A7B24">
        <w:rPr>
          <w:sz w:val="30"/>
          <w:szCs w:val="30"/>
          <w:cs/>
        </w:rPr>
        <w:t xml:space="preserve">-เงินกู้เกิน       </w:t>
      </w:r>
      <w:r w:rsidRPr="000A7B24">
        <w:rPr>
          <w:sz w:val="30"/>
          <w:szCs w:val="30"/>
          <w:cs/>
        </w:rPr>
        <w:tab/>
        <w:t>1,500,000 บาท  ขึ้นไป  ให้มีผู้ค้ำประกันอย่างน้อย 6 คน</w:t>
      </w:r>
    </w:p>
    <w:p w:rsidR="008079B1" w:rsidRPr="000A7B24" w:rsidRDefault="008079B1" w:rsidP="00012099">
      <w:pPr>
        <w:numPr>
          <w:ilvl w:val="0"/>
          <w:numId w:val="5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 w:rsidRPr="000A7B24">
        <w:rPr>
          <w:sz w:val="30"/>
          <w:szCs w:val="30"/>
          <w:cs/>
        </w:rPr>
        <w:t>ส่งชำระไม่เกิน  240 งวด</w:t>
      </w:r>
    </w:p>
    <w:p w:rsidR="008079B1" w:rsidRDefault="008079B1" w:rsidP="00012099">
      <w:pPr>
        <w:numPr>
          <w:ilvl w:val="0"/>
          <w:numId w:val="5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ชำระเงิน</w:t>
      </w:r>
      <w:r w:rsidRPr="00A01F2F">
        <w:rPr>
          <w:sz w:val="30"/>
          <w:szCs w:val="30"/>
          <w:cs/>
        </w:rPr>
        <w:t>ต้นมาแล้ว 6 งวด สามารถ</w:t>
      </w:r>
      <w:r>
        <w:rPr>
          <w:sz w:val="30"/>
          <w:szCs w:val="30"/>
          <w:cs/>
        </w:rPr>
        <w:t>ยื่นกู้ใหม่ได้</w:t>
      </w:r>
    </w:p>
    <w:p w:rsidR="008079B1" w:rsidRPr="00BB549F" w:rsidRDefault="008079B1" w:rsidP="00097B8E">
      <w:pPr>
        <w:tabs>
          <w:tab w:val="left" w:pos="0"/>
          <w:tab w:val="left" w:pos="1134"/>
        </w:tabs>
        <w:jc w:val="center"/>
        <w:rPr>
          <w:b/>
          <w:bCs/>
          <w:sz w:val="30"/>
          <w:szCs w:val="30"/>
        </w:rPr>
      </w:pPr>
      <w:r w:rsidRPr="00BB549F">
        <w:rPr>
          <w:b/>
          <w:bCs/>
          <w:sz w:val="30"/>
          <w:szCs w:val="30"/>
          <w:cs/>
        </w:rPr>
        <w:t>เงินกู้พิเศษ</w:t>
      </w:r>
    </w:p>
    <w:p w:rsidR="008079B1" w:rsidRPr="00BB549F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</w:rPr>
      </w:pPr>
      <w:r w:rsidRPr="00BB549F">
        <w:rPr>
          <w:b/>
          <w:bCs/>
          <w:sz w:val="30"/>
          <w:szCs w:val="30"/>
          <w:cs/>
        </w:rPr>
        <w:t>1. เงินกู้พิเศษเพื่อการศึกษาของตนเองและบุตร</w:t>
      </w:r>
    </w:p>
    <w:p w:rsidR="008079B1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คุณสมบัติของสมาชิก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-  เป็นสมาชิกติดต่อกันไม่น้อยกว่า 3 เดือน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     - กำลังศึกษาอยู่ระดับปริญญาตรีขึ้นไป</w:t>
      </w:r>
    </w:p>
    <w:p w:rsidR="008079B1" w:rsidRDefault="008079B1" w:rsidP="00260FA0">
      <w:pPr>
        <w:tabs>
          <w:tab w:val="left" w:pos="0"/>
          <w:tab w:val="left" w:pos="1134"/>
        </w:tabs>
        <w:ind w:left="72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-  มีบุตรที่ชอบด้วยกฎหมายที่กำลังศึกษาอยู่ในระดับปริญญาตรีขึ้นไป</w:t>
      </w:r>
    </w:p>
    <w:p w:rsidR="008079B1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วงเงินกู้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- ระดับปริญญาตรีกู้ได้ไม่เกิน  400,000  บาท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- ระดับปริญญาโทกู้ได้ไม่เกิน  500,000  บาท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- ระดับปริญญาเอกกู้ได้ไม่เกิน 600,000  บาท</w:t>
      </w:r>
    </w:p>
    <w:p w:rsidR="008079B1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การส่งเงินงวดชำระหนี้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- ไม่เกิน 240 งวด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- ในระหว่างที่สมาชิกและบุตรกำลังศึกษาอยู่สามารถส่งเฉพาะดอกเบี้ยได้แต่ต้องส่งผลการ 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เรียนให้กับสหกรณ์ทุกภาคเรียน ทั้งนี้ต้องชำระเงินกู้ให้เสร็จสิ้นภายใน 240 งวด</w:t>
      </w:r>
    </w:p>
    <w:p w:rsidR="008079B1" w:rsidRDefault="008079B1" w:rsidP="00012099">
      <w:pPr>
        <w:numPr>
          <w:ilvl w:val="0"/>
          <w:numId w:val="4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หลักประกันเงินกู้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ให้ใช้หลักประกันเดียวกันกับเงินกู้สามัญ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 xml:space="preserve">2. </w:t>
      </w:r>
      <w:r>
        <w:rPr>
          <w:rFonts w:ascii="Angsana New" w:hAnsi="Angsana New"/>
          <w:b/>
          <w:bCs/>
          <w:sz w:val="30"/>
          <w:szCs w:val="30"/>
          <w:cs/>
        </w:rPr>
        <w:t>เงินกู้พิเศษเพื่อการศึกษาดูงาน</w:t>
      </w:r>
    </w:p>
    <w:p w:rsidR="008079B1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คุณสมบัติของสมาชิก     เป็นสมาชิกติดต่อกันไม่น้อยกว่า 3 เดือน</w:t>
      </w:r>
    </w:p>
    <w:p w:rsidR="008079B1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วงเงินกู้</w:t>
      </w:r>
    </w:p>
    <w:p w:rsidR="008079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- กู้เพื่อการศึกษาดูงานภายในประเทศ ไม่เกิน  100,000  บาท</w:t>
      </w:r>
    </w:p>
    <w:p w:rsidR="008079B1" w:rsidRPr="008A48B1" w:rsidRDefault="008079B1" w:rsidP="00260FA0">
      <w:pPr>
        <w:tabs>
          <w:tab w:val="left" w:pos="0"/>
          <w:tab w:val="left" w:pos="1134"/>
        </w:tabs>
        <w:ind w:left="1440"/>
        <w:jc w:val="thaiDistribute"/>
        <w:rPr>
          <w:rFonts w:ascii="Angsana New" w:hAnsi="Angsana New"/>
          <w:sz w:val="30"/>
          <w:szCs w:val="30"/>
          <w:cs/>
        </w:rPr>
      </w:pPr>
      <w:r>
        <w:rPr>
          <w:sz w:val="30"/>
          <w:szCs w:val="30"/>
          <w:cs/>
        </w:rPr>
        <w:t>- กู้เพื่อการศึกษาดูงานต่างประเทศ      ไม่เกิน  200,000  บาท</w:t>
      </w:r>
    </w:p>
    <w:p w:rsidR="008079B1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การส่งเงินงวดชำระหนี้     ไม่เกิน   120  งวด</w:t>
      </w:r>
    </w:p>
    <w:p w:rsidR="008079B1" w:rsidRPr="00C81636" w:rsidRDefault="008079B1" w:rsidP="00012099">
      <w:pPr>
        <w:numPr>
          <w:ilvl w:val="0"/>
          <w:numId w:val="6"/>
        </w:num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 xml:space="preserve">หลักประกันเงินกู้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ให้ใช้หลักประกันเดียวกันกับเงินกู้สามัญ</w:t>
      </w:r>
    </w:p>
    <w:p w:rsidR="008079B1" w:rsidRPr="00301B1D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</w:rPr>
      </w:pPr>
      <w:r w:rsidRPr="00301B1D">
        <w:rPr>
          <w:b/>
          <w:bCs/>
          <w:sz w:val="30"/>
          <w:szCs w:val="30"/>
          <w:cs/>
        </w:rPr>
        <w:t>3. เงินกู้พิเศษเพื่อซื้อยานพาหนะ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คุณสมบัติของสมาชิก     เป็นสมาชิกติดต่อกันไม่น้อยกว่า 1 ปี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วงเงินกู้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cs/>
        </w:rPr>
        <w:t>ให้กู้ไม่เกิน 1,500,000  บาท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num" w:pos="1080"/>
          <w:tab w:val="left" w:pos="1134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การส่งเงินงวดชำระหนี้     ไม่เกิน   150  งวด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(แบบคงต้นหรือคงยอด)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หลักประกันเงินกู้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ให้มีผู้ค้ำประกัน  ตามหลักเกณฑ์เงินกู้สามัญ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    - ใบคู่มือจดทะเบียนรถ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sz w:val="30"/>
          <w:szCs w:val="30"/>
          <w:cs/>
        </w:rPr>
        <w:t xml:space="preserve">       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/>
          <w:b/>
          <w:bCs/>
          <w:sz w:val="30"/>
          <w:szCs w:val="30"/>
        </w:rPr>
        <w:t xml:space="preserve">4. </w:t>
      </w:r>
      <w:r>
        <w:rPr>
          <w:rFonts w:ascii="Angsana New" w:hAnsi="Angsana New"/>
          <w:b/>
          <w:bCs/>
          <w:sz w:val="30"/>
          <w:szCs w:val="30"/>
          <w:cs/>
        </w:rPr>
        <w:t>เงินกู้พิเศษเพื่อการลงทุนประกอบอาชีพ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คุณสมบัติของสมาชิก     </w:t>
      </w:r>
    </w:p>
    <w:p w:rsidR="008079B1" w:rsidRPr="00A01F2F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เป็นสมาชิกติดต่อกันไม่น้อยกว่า 1 ปี</w:t>
      </w:r>
      <w:r>
        <w:rPr>
          <w:sz w:val="30"/>
          <w:szCs w:val="30"/>
        </w:rPr>
        <w:t xml:space="preserve"> </w:t>
      </w:r>
      <w:r w:rsidRPr="00A01F2F">
        <w:rPr>
          <w:sz w:val="30"/>
          <w:szCs w:val="30"/>
        </w:rPr>
        <w:t>–</w:t>
      </w:r>
      <w:r w:rsidRPr="00A01F2F">
        <w:rPr>
          <w:sz w:val="30"/>
          <w:szCs w:val="30"/>
          <w:cs/>
        </w:rPr>
        <w:t xml:space="preserve">  เป็นสมาชิกสมาคมฌาปนกิจ สสอค. และ สส.ชสอ.</w:t>
      </w:r>
    </w:p>
    <w:p w:rsidR="008079B1" w:rsidRPr="00A01F2F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 w:rsidRPr="00A01F2F">
        <w:rPr>
          <w:sz w:val="30"/>
          <w:szCs w:val="30"/>
          <w:cs/>
        </w:rPr>
        <w:t xml:space="preserve">       - มีอาชีพเสริมจากงานประจำอยู่แล้ว</w:t>
      </w:r>
    </w:p>
    <w:p w:rsidR="008079B1" w:rsidRPr="00A01F2F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 w:rsidRPr="00A01F2F">
        <w:rPr>
          <w:sz w:val="30"/>
          <w:szCs w:val="30"/>
          <w:cs/>
        </w:rPr>
        <w:t>วงเงินกู้</w:t>
      </w:r>
      <w:r w:rsidRPr="00A01F2F">
        <w:rPr>
          <w:sz w:val="30"/>
          <w:szCs w:val="30"/>
        </w:rPr>
        <w:t xml:space="preserve">  </w:t>
      </w:r>
      <w:r w:rsidRPr="00A01F2F">
        <w:rPr>
          <w:sz w:val="30"/>
          <w:szCs w:val="30"/>
          <w:cs/>
        </w:rPr>
        <w:t>ให้กู้ไม่เกิน 5,000,000  บาท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num" w:pos="1080"/>
          <w:tab w:val="left" w:pos="1134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การส่งเงินงวดชำระหนี้     ไม่เกิน   360  งวด (แบบคงต้นหรือคงยอด)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หลักประกันเงินกู้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อสังหาริมทรัพย์ ที่ดินหรือสิ่งปลูกสร้าง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    - บุคคลค้ำประกัน  ตามหลักเกณฑ์เงินกู้สามัญ</w:t>
      </w:r>
    </w:p>
    <w:p w:rsidR="008079B1" w:rsidRPr="00A701B7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  <w:cs/>
        </w:rPr>
      </w:pPr>
      <w:r w:rsidRPr="00A701B7">
        <w:rPr>
          <w:b/>
          <w:bCs/>
          <w:sz w:val="30"/>
          <w:szCs w:val="30"/>
          <w:cs/>
        </w:rPr>
        <w:t>5. เงินกู้พิเศษเพื่อการเคหะสงเคราะห์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คุณสมบัติของสมาชิก     </w:t>
      </w:r>
    </w:p>
    <w:p w:rsidR="008079B1" w:rsidRPr="00A01F2F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- เป็นสมาชิกติดต่อกันไม่น้อยกว่า 1 </w:t>
      </w:r>
      <w:r w:rsidRPr="00A01F2F">
        <w:rPr>
          <w:sz w:val="30"/>
          <w:szCs w:val="30"/>
          <w:cs/>
        </w:rPr>
        <w:t xml:space="preserve">ปี </w:t>
      </w:r>
      <w:r w:rsidRPr="00A01F2F">
        <w:rPr>
          <w:sz w:val="30"/>
          <w:szCs w:val="30"/>
        </w:rPr>
        <w:t>–</w:t>
      </w:r>
      <w:r w:rsidRPr="00A01F2F">
        <w:rPr>
          <w:sz w:val="30"/>
          <w:szCs w:val="30"/>
          <w:cs/>
        </w:rPr>
        <w:t xml:space="preserve">  เป็นสมาชิกสมาคมฌาปนกิจ สสอค. และ สส.ชสอ.      </w:t>
      </w:r>
    </w:p>
    <w:p w:rsidR="008079B1" w:rsidRPr="00A01F2F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 w:rsidRPr="00A01F2F">
        <w:rPr>
          <w:sz w:val="30"/>
          <w:szCs w:val="30"/>
          <w:cs/>
        </w:rPr>
        <w:t>วงเงินกู้</w:t>
      </w:r>
      <w:r w:rsidRPr="00A01F2F">
        <w:rPr>
          <w:sz w:val="30"/>
          <w:szCs w:val="30"/>
        </w:rPr>
        <w:t xml:space="preserve">  </w:t>
      </w:r>
      <w:r w:rsidRPr="00A01F2F">
        <w:rPr>
          <w:sz w:val="30"/>
          <w:szCs w:val="30"/>
          <w:cs/>
        </w:rPr>
        <w:t>ให้กู้ไม่เกิน 5,000,000  บาท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num" w:pos="1080"/>
          <w:tab w:val="left" w:pos="1134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การส่งเงินงวดชำระหนี้     ไม่เกิน   360  งวด (แบบคงต้นหรือคงยอด)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หลักประกันเงินกู้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อสังหาริมทรัพย์ ที่ดินหรือสิ่งปลูกสร้าง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     </w:t>
      </w:r>
      <w:r>
        <w:rPr>
          <w:sz w:val="30"/>
          <w:szCs w:val="30"/>
          <w:cs/>
        </w:rPr>
        <w:tab/>
        <w:t>- บุคคลค้ำประกัน  ตามหลักเกณฑ์เงินกู้สามัญ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</w:rPr>
      </w:pPr>
    </w:p>
    <w:p w:rsidR="008079B1" w:rsidRPr="00250A77" w:rsidRDefault="008079B1" w:rsidP="00260FA0">
      <w:pPr>
        <w:tabs>
          <w:tab w:val="left" w:pos="0"/>
          <w:tab w:val="left" w:pos="1134"/>
        </w:tabs>
        <w:jc w:val="thaiDistribute"/>
        <w:rPr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6</w:t>
      </w:r>
      <w:r w:rsidRPr="00A701B7">
        <w:rPr>
          <w:b/>
          <w:bCs/>
          <w:sz w:val="30"/>
          <w:szCs w:val="30"/>
          <w:cs/>
        </w:rPr>
        <w:t>. เงินกู้พิเศษเพื่อ</w:t>
      </w:r>
      <w:r w:rsidRPr="00250A77">
        <w:rPr>
          <w:b/>
          <w:bCs/>
          <w:sz w:val="30"/>
          <w:szCs w:val="30"/>
          <w:cs/>
        </w:rPr>
        <w:t>คุณภาพชีวิตที่ดีกว่า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คุณสมบัติของสมาชิก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- เป็นสมาชิกติดต่อกันไม่น้อยกว่า 1 ปี </w:t>
      </w:r>
    </w:p>
    <w:p w:rsidR="008079B1" w:rsidRPr="001B158D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color w:val="00B050"/>
          <w:sz w:val="30"/>
          <w:szCs w:val="30"/>
        </w:rPr>
      </w:pPr>
      <w:r>
        <w:rPr>
          <w:sz w:val="30"/>
          <w:szCs w:val="30"/>
          <w:cs/>
        </w:rPr>
        <w:t xml:space="preserve">     </w:t>
      </w:r>
      <w:r>
        <w:rPr>
          <w:sz w:val="30"/>
          <w:szCs w:val="30"/>
          <w:cs/>
        </w:rPr>
        <w:tab/>
        <w:t>- มีหนี้สินจากสหกรณ์และจากแหล่งอื่นโดยต้องการรวมหนี้ไว้ที่สหกรณ์ที่เดียว</w:t>
      </w:r>
    </w:p>
    <w:p w:rsidR="008079B1" w:rsidRPr="00A01F2F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 w:rsidRPr="001B158D">
        <w:rPr>
          <w:color w:val="00B050"/>
          <w:sz w:val="30"/>
          <w:szCs w:val="30"/>
          <w:cs/>
        </w:rPr>
        <w:tab/>
      </w:r>
      <w:r w:rsidRPr="001B158D">
        <w:rPr>
          <w:color w:val="00B050"/>
          <w:sz w:val="30"/>
          <w:szCs w:val="30"/>
          <w:cs/>
        </w:rPr>
        <w:tab/>
      </w:r>
      <w:r w:rsidRPr="00B03859">
        <w:rPr>
          <w:color w:val="000000"/>
          <w:sz w:val="30"/>
          <w:szCs w:val="30"/>
          <w:cs/>
        </w:rPr>
        <w:t>-</w:t>
      </w:r>
      <w:r w:rsidRPr="001B158D">
        <w:rPr>
          <w:color w:val="00B050"/>
          <w:sz w:val="30"/>
          <w:szCs w:val="30"/>
          <w:cs/>
        </w:rPr>
        <w:t xml:space="preserve"> </w:t>
      </w:r>
      <w:r w:rsidRPr="00250A77">
        <w:rPr>
          <w:sz w:val="30"/>
          <w:szCs w:val="30"/>
          <w:cs/>
        </w:rPr>
        <w:t>เป็นสมาชิกสมาคมฌาปนกิจสงเคราะห์สมาชิกชุมนุมสหกรณ์ออมทรัพย์ครู</w:t>
      </w:r>
      <w:r w:rsidRPr="00A01F2F">
        <w:rPr>
          <w:sz w:val="30"/>
          <w:szCs w:val="30"/>
          <w:cs/>
        </w:rPr>
        <w:t xml:space="preserve">ไทย และ สส.ชสอ.        </w:t>
      </w:r>
    </w:p>
    <w:p w:rsidR="008079B1" w:rsidRPr="00A01F2F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 w:rsidRPr="00A01F2F">
        <w:rPr>
          <w:sz w:val="30"/>
          <w:szCs w:val="30"/>
          <w:cs/>
        </w:rPr>
        <w:t>วงเงินกู้</w:t>
      </w:r>
      <w:r w:rsidRPr="00A01F2F">
        <w:rPr>
          <w:sz w:val="30"/>
          <w:szCs w:val="30"/>
        </w:rPr>
        <w:t xml:space="preserve">  </w:t>
      </w:r>
      <w:r w:rsidRPr="00A01F2F">
        <w:rPr>
          <w:sz w:val="30"/>
          <w:szCs w:val="30"/>
          <w:cs/>
        </w:rPr>
        <w:t>ให้กู้ไม่เกิน 5,000,000  บาท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num" w:pos="1080"/>
          <w:tab w:val="left" w:pos="1134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>การส่งเงินงวดชำระหนี้     ไม่เกิน   360 งวด (แบบคงต้นหรือคงยอด)</w:t>
      </w:r>
    </w:p>
    <w:p w:rsidR="008079B1" w:rsidRDefault="008079B1" w:rsidP="00012099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 xml:space="preserve">หลักประกันเงินกู้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 xml:space="preserve">      </w:t>
      </w:r>
      <w:r>
        <w:rPr>
          <w:sz w:val="30"/>
          <w:szCs w:val="30"/>
          <w:cs/>
        </w:rPr>
        <w:tab/>
        <w:t>- บุคคลค้ำประกัน  ตามหลักเกณฑ์เงินกู้สามัญ</w:t>
      </w:r>
    </w:p>
    <w:p w:rsidR="008079B1" w:rsidRPr="00250A77" w:rsidRDefault="008079B1" w:rsidP="001B158D">
      <w:pPr>
        <w:tabs>
          <w:tab w:val="left" w:pos="0"/>
          <w:tab w:val="left" w:pos="1134"/>
        </w:tabs>
        <w:jc w:val="thaiDistribute"/>
        <w:rPr>
          <w:sz w:val="30"/>
          <w:szCs w:val="30"/>
          <w:cs/>
        </w:rPr>
      </w:pPr>
      <w:r w:rsidRPr="00250A77">
        <w:rPr>
          <w:b/>
          <w:bCs/>
          <w:sz w:val="30"/>
          <w:szCs w:val="30"/>
          <w:cs/>
        </w:rPr>
        <w:t>7. เงินกู้พิเศษเพื่อโครงการคุณภาพชีวิตที่ดีตามวิถีชีวิตแบบสหกรณ์</w:t>
      </w:r>
    </w:p>
    <w:p w:rsidR="008079B1" w:rsidRPr="00250A77" w:rsidRDefault="008079B1" w:rsidP="001B158D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 w:rsidRPr="00250A77">
        <w:rPr>
          <w:sz w:val="30"/>
          <w:szCs w:val="30"/>
          <w:cs/>
        </w:rPr>
        <w:t xml:space="preserve">คุณสมบัติของสมาชิก     </w:t>
      </w:r>
    </w:p>
    <w:p w:rsidR="008079B1" w:rsidRPr="00250A77" w:rsidRDefault="008079B1" w:rsidP="001B158D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 w:rsidRPr="00250A77">
        <w:rPr>
          <w:sz w:val="30"/>
          <w:szCs w:val="30"/>
          <w:cs/>
        </w:rPr>
        <w:tab/>
      </w:r>
      <w:r w:rsidRPr="00250A77">
        <w:rPr>
          <w:sz w:val="30"/>
          <w:szCs w:val="30"/>
          <w:cs/>
        </w:rPr>
        <w:tab/>
        <w:t>- เป็นสมาชิกติดต่อกันไม่น้อยกว่า 6  เดือน</w:t>
      </w:r>
    </w:p>
    <w:p w:rsidR="008079B1" w:rsidRPr="00A01F2F" w:rsidRDefault="008079B1" w:rsidP="001B158D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 w:rsidRPr="00250A77">
        <w:rPr>
          <w:sz w:val="30"/>
          <w:szCs w:val="30"/>
          <w:cs/>
        </w:rPr>
        <w:tab/>
      </w:r>
      <w:r w:rsidRPr="00250A77">
        <w:rPr>
          <w:sz w:val="30"/>
          <w:szCs w:val="30"/>
          <w:cs/>
        </w:rPr>
        <w:tab/>
        <w:t>- เป็นสมาชิกสมาคมฌาปนกิจสงเคราะห์สมาชิกชุมนุมสหกรณ์ออมทรัพย์ครู</w:t>
      </w:r>
      <w:r w:rsidRPr="00A01F2F">
        <w:rPr>
          <w:sz w:val="30"/>
          <w:szCs w:val="30"/>
          <w:cs/>
        </w:rPr>
        <w:t xml:space="preserve">ไทย และ สส.ชสอ.        </w:t>
      </w:r>
    </w:p>
    <w:p w:rsidR="008079B1" w:rsidRPr="00A01F2F" w:rsidRDefault="008079B1" w:rsidP="001B158D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 w:rsidRPr="00A01F2F">
        <w:rPr>
          <w:sz w:val="30"/>
          <w:szCs w:val="30"/>
          <w:cs/>
        </w:rPr>
        <w:t>วงเงินกู้</w:t>
      </w:r>
      <w:r w:rsidRPr="00A01F2F">
        <w:rPr>
          <w:sz w:val="30"/>
          <w:szCs w:val="30"/>
        </w:rPr>
        <w:t xml:space="preserve">  </w:t>
      </w:r>
      <w:r w:rsidRPr="00A01F2F">
        <w:rPr>
          <w:sz w:val="30"/>
          <w:szCs w:val="30"/>
          <w:cs/>
        </w:rPr>
        <w:t>ให้กู้ไม่เกิน 2,000,000  บาท</w:t>
      </w:r>
    </w:p>
    <w:p w:rsidR="008079B1" w:rsidRPr="00250A77" w:rsidRDefault="008079B1" w:rsidP="001B158D">
      <w:pPr>
        <w:numPr>
          <w:ilvl w:val="0"/>
          <w:numId w:val="7"/>
        </w:numPr>
        <w:tabs>
          <w:tab w:val="clear" w:pos="2610"/>
          <w:tab w:val="left" w:pos="0"/>
          <w:tab w:val="num" w:pos="1080"/>
          <w:tab w:val="left" w:pos="1134"/>
        </w:tabs>
        <w:ind w:hanging="1530"/>
        <w:jc w:val="thaiDistribute"/>
        <w:rPr>
          <w:sz w:val="30"/>
          <w:szCs w:val="30"/>
        </w:rPr>
      </w:pPr>
      <w:r w:rsidRPr="00250A77">
        <w:rPr>
          <w:sz w:val="30"/>
          <w:szCs w:val="30"/>
          <w:cs/>
        </w:rPr>
        <w:t>การส่งเงินงวดชำระหนี้     ไม่เกิน   500  งวด (แบบคงต้นหรือคงยอด)</w:t>
      </w:r>
    </w:p>
    <w:p w:rsidR="008079B1" w:rsidRPr="00250A77" w:rsidRDefault="008079B1" w:rsidP="001B158D">
      <w:pPr>
        <w:numPr>
          <w:ilvl w:val="0"/>
          <w:numId w:val="7"/>
        </w:numPr>
        <w:tabs>
          <w:tab w:val="clear" w:pos="2610"/>
          <w:tab w:val="left" w:pos="0"/>
          <w:tab w:val="left" w:pos="1134"/>
          <w:tab w:val="num" w:pos="1440"/>
        </w:tabs>
        <w:ind w:hanging="1530"/>
        <w:jc w:val="thaiDistribute"/>
        <w:rPr>
          <w:sz w:val="30"/>
          <w:szCs w:val="30"/>
        </w:rPr>
      </w:pPr>
      <w:r w:rsidRPr="00250A77">
        <w:rPr>
          <w:sz w:val="30"/>
          <w:szCs w:val="30"/>
          <w:cs/>
        </w:rPr>
        <w:t xml:space="preserve">หลักประกันเงินกู้       </w:t>
      </w:r>
    </w:p>
    <w:p w:rsidR="008079B1" w:rsidRPr="00250A77" w:rsidRDefault="008079B1" w:rsidP="001B158D">
      <w:pPr>
        <w:tabs>
          <w:tab w:val="left" w:pos="0"/>
          <w:tab w:val="left" w:pos="1134"/>
        </w:tabs>
        <w:ind w:left="1080"/>
        <w:jc w:val="thaiDistribute"/>
        <w:rPr>
          <w:sz w:val="30"/>
          <w:szCs w:val="30"/>
        </w:rPr>
      </w:pPr>
      <w:r w:rsidRPr="00250A77">
        <w:rPr>
          <w:sz w:val="30"/>
          <w:szCs w:val="30"/>
          <w:cs/>
        </w:rPr>
        <w:t xml:space="preserve">      </w:t>
      </w:r>
      <w:r w:rsidRPr="00250A77">
        <w:rPr>
          <w:sz w:val="30"/>
          <w:szCs w:val="30"/>
          <w:cs/>
        </w:rPr>
        <w:tab/>
        <w:t>- บุคคลค้ำประกัน  ตามหลักเกณฑ์เงินกู้สามัญ</w:t>
      </w:r>
    </w:p>
    <w:p w:rsidR="008079B1" w:rsidRPr="00CD5C46" w:rsidRDefault="008079B1" w:rsidP="00260FA0">
      <w:pPr>
        <w:tabs>
          <w:tab w:val="left" w:pos="0"/>
          <w:tab w:val="left" w:pos="1134"/>
        </w:tabs>
        <w:jc w:val="thaiDistribute"/>
        <w:rPr>
          <w:b/>
          <w:bCs/>
          <w:sz w:val="30"/>
          <w:szCs w:val="30"/>
          <w:cs/>
        </w:rPr>
      </w:pPr>
      <w:r>
        <w:rPr>
          <w:b/>
          <w:bCs/>
          <w:sz w:val="30"/>
          <w:szCs w:val="30"/>
          <w:cs/>
        </w:rPr>
        <w:t>8</w:t>
      </w:r>
      <w:r w:rsidRPr="00CD5C46">
        <w:rPr>
          <w:b/>
          <w:bCs/>
          <w:sz w:val="30"/>
          <w:szCs w:val="30"/>
          <w:cs/>
        </w:rPr>
        <w:t>. เงินกู้พิเศษเพื่อปลดเปลื้องความเดือดร้อนเป็นการชั่วคราว</w:t>
      </w:r>
    </w:p>
    <w:p w:rsidR="008079B1" w:rsidRDefault="008079B1" w:rsidP="00260FA0">
      <w:pPr>
        <w:tabs>
          <w:tab w:val="left" w:pos="0"/>
          <w:tab w:val="left" w:pos="1134"/>
        </w:tabs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  <w:t>เป็นเงินกู้ที่ใช้เงินปันผลค้ำประกัน โดยสหกรณ์จะประกาศให้เงินกู้และหลักเกณฑ์การกู้เป็นปี ๆ ไป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Pr="00CE1445" w:rsidRDefault="008079B1" w:rsidP="00260FA0">
      <w:pPr>
        <w:tabs>
          <w:tab w:val="left" w:pos="0"/>
          <w:tab w:val="left" w:pos="1134"/>
        </w:tabs>
        <w:rPr>
          <w:b/>
          <w:bCs/>
          <w:sz w:val="36"/>
          <w:szCs w:val="36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Pr="00CE1445">
        <w:rPr>
          <w:b/>
          <w:bCs/>
          <w:sz w:val="36"/>
          <w:szCs w:val="36"/>
          <w:cs/>
        </w:rPr>
        <w:t>สวัสดิการ</w:t>
      </w:r>
    </w:p>
    <w:p w:rsidR="008079B1" w:rsidRPr="00CE1445" w:rsidRDefault="008079B1" w:rsidP="00260FA0">
      <w:pPr>
        <w:tabs>
          <w:tab w:val="left" w:pos="0"/>
          <w:tab w:val="left" w:pos="1134"/>
        </w:tabs>
        <w:rPr>
          <w:rFonts w:ascii="Angsana New" w:hAnsi="Angsana New"/>
          <w:b/>
          <w:bCs/>
          <w:sz w:val="30"/>
          <w:szCs w:val="30"/>
        </w:rPr>
      </w:pPr>
      <w:r w:rsidRPr="00CE1445">
        <w:rPr>
          <w:rFonts w:ascii="Angsana New" w:hAnsi="Angsana New"/>
          <w:b/>
          <w:bCs/>
          <w:sz w:val="30"/>
          <w:szCs w:val="30"/>
        </w:rPr>
        <w:t xml:space="preserve">1. </w:t>
      </w:r>
      <w:r w:rsidRPr="00CE1445">
        <w:rPr>
          <w:rFonts w:ascii="Angsana New" w:hAnsi="Angsana New"/>
          <w:b/>
          <w:bCs/>
          <w:sz w:val="30"/>
          <w:szCs w:val="30"/>
          <w:cs/>
        </w:rPr>
        <w:t>การสงเคราะห์สมาชิกและครอบครัว</w:t>
      </w:r>
    </w:p>
    <w:p w:rsidR="008079B1" w:rsidRPr="00A177A3" w:rsidRDefault="008079B1" w:rsidP="00012099">
      <w:pPr>
        <w:numPr>
          <w:ilvl w:val="0"/>
          <w:numId w:val="8"/>
        </w:numPr>
        <w:tabs>
          <w:tab w:val="clear" w:pos="2160"/>
          <w:tab w:val="left" w:pos="0"/>
          <w:tab w:val="left" w:pos="1134"/>
          <w:tab w:val="num" w:pos="1260"/>
        </w:tabs>
        <w:ind w:hanging="108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 xml:space="preserve">  จะจ่ายให้แก่บุคคลในครอบครัวสมาชิก เมื่อสมาชิกถึงแก่กรรม ตามอัตราดังนี้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</w:tblGrid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jc w:val="center"/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อายุสมาชิก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jc w:val="center"/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จำนวนเงินสงเคราะห์  (บาท)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1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10,000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2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20,000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3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30,000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4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40,000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5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50,000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10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75,000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15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90,000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20 ปี  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100,000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25 ปี </w:t>
            </w:r>
            <w:r w:rsidRPr="0069737B">
              <w:rPr>
                <w:sz w:val="30"/>
                <w:szCs w:val="30"/>
              </w:rPr>
              <w:t xml:space="preserve"> </w:t>
            </w:r>
            <w:r w:rsidRPr="0069737B">
              <w:rPr>
                <w:sz w:val="30"/>
                <w:szCs w:val="30"/>
                <w:cs/>
              </w:rPr>
              <w:t>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120,000</w:t>
            </w:r>
          </w:p>
        </w:tc>
      </w:tr>
      <w:tr w:rsidR="008079B1" w:rsidTr="00DA7AC1">
        <w:tc>
          <w:tcPr>
            <w:tcW w:w="3168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 xml:space="preserve"> เป็นสมาชิก 30 ปี </w:t>
            </w:r>
            <w:r w:rsidRPr="0069737B">
              <w:rPr>
                <w:sz w:val="30"/>
                <w:szCs w:val="30"/>
              </w:rPr>
              <w:t xml:space="preserve"> </w:t>
            </w:r>
            <w:r w:rsidRPr="0069737B">
              <w:rPr>
                <w:sz w:val="30"/>
                <w:szCs w:val="30"/>
                <w:cs/>
              </w:rPr>
              <w:t>ขึ้นไป</w:t>
            </w:r>
          </w:p>
        </w:tc>
        <w:tc>
          <w:tcPr>
            <w:tcW w:w="3240" w:type="dxa"/>
          </w:tcPr>
          <w:p w:rsidR="008079B1" w:rsidRPr="0069737B" w:rsidRDefault="008079B1" w:rsidP="00DA7AC1">
            <w:pPr>
              <w:tabs>
                <w:tab w:val="left" w:pos="0"/>
                <w:tab w:val="left" w:pos="1134"/>
              </w:tabs>
              <w:rPr>
                <w:sz w:val="30"/>
                <w:szCs w:val="30"/>
              </w:rPr>
            </w:pPr>
            <w:r w:rsidRPr="0069737B">
              <w:rPr>
                <w:sz w:val="30"/>
                <w:szCs w:val="30"/>
                <w:cs/>
              </w:rPr>
              <w:t>เท่าค่าหุ้น แต่ไม่เกิน 150,000</w:t>
            </w:r>
          </w:p>
        </w:tc>
      </w:tr>
    </w:tbl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012099">
      <w:pPr>
        <w:numPr>
          <w:ilvl w:val="0"/>
          <w:numId w:val="8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เอกสารและหลักฐานการขอรับเงิน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สำเนาใบมรณะบัตร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</w:t>
      </w:r>
      <w:r>
        <w:rPr>
          <w:sz w:val="30"/>
          <w:szCs w:val="30"/>
          <w:cs/>
        </w:rPr>
        <w:tab/>
        <w:t xml:space="preserve">- สำเนาทะเบียนบ้านของผู้ถึงแก่กรรม ที่ได้ประทับตราคำว่า </w:t>
      </w:r>
      <w:r>
        <w:rPr>
          <w:sz w:val="30"/>
          <w:szCs w:val="30"/>
        </w:rPr>
        <w:t>“</w:t>
      </w:r>
      <w:r>
        <w:rPr>
          <w:sz w:val="30"/>
          <w:szCs w:val="30"/>
          <w:cs/>
        </w:rPr>
        <w:t>ตาย</w:t>
      </w:r>
      <w:r>
        <w:rPr>
          <w:sz w:val="30"/>
          <w:szCs w:val="30"/>
        </w:rPr>
        <w:t>”</w:t>
      </w:r>
      <w:r>
        <w:rPr>
          <w:sz w:val="30"/>
          <w:szCs w:val="30"/>
          <w:cs/>
        </w:rPr>
        <w:t xml:space="preserve"> ไว้แล้ว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สำเนาทะเบียนสมรสของสมาชิกผู้ถึงแก่กรรม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สำเนาบัตรประจำตัวและสำเนาทะเบียนบ้านของผู้มีสิทธิรับเงินสงเคราะห์</w:t>
      </w:r>
    </w:p>
    <w:p w:rsidR="008079B1" w:rsidRDefault="008079B1" w:rsidP="00012099">
      <w:pPr>
        <w:numPr>
          <w:ilvl w:val="0"/>
          <w:numId w:val="8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กรณีสมาชิกผู้ถึงแก่กรรมมีภาระหนี้สินกับสหกรณ์จะหักเงินสงเคราะห์ชำระคืนแก่สหกรณ์   </w:t>
      </w:r>
    </w:p>
    <w:p w:rsidR="008079B1" w:rsidRPr="0091307F" w:rsidRDefault="008079B1" w:rsidP="0091307F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 เป็นอันดับแรก</w:t>
      </w:r>
    </w:p>
    <w:p w:rsidR="008079B1" w:rsidRPr="00B07626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B07626">
        <w:rPr>
          <w:b/>
          <w:bCs/>
          <w:sz w:val="30"/>
          <w:szCs w:val="30"/>
          <w:cs/>
        </w:rPr>
        <w:t>2. เงินสงเคราะห์สมาชิกผู้ประสบภัยและหรือถึงแก่กรรม</w:t>
      </w:r>
    </w:p>
    <w:p w:rsidR="008079B1" w:rsidRDefault="008079B1" w:rsidP="00012099">
      <w:pPr>
        <w:numPr>
          <w:ilvl w:val="0"/>
          <w:numId w:val="8"/>
        </w:numPr>
        <w:tabs>
          <w:tab w:val="clear" w:pos="2160"/>
          <w:tab w:val="left" w:pos="0"/>
          <w:tab w:val="left" w:pos="1134"/>
          <w:tab w:val="num" w:pos="1260"/>
        </w:tabs>
        <w:ind w:hanging="108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 xml:space="preserve">  จะจ่ายให้แก่สมาชิกที่ประสบภัยหรือบุคคลในครอบครัวสมาชิก เมื่อสมาชิกถึงแก่กรรม  ดังนี้</w:t>
      </w:r>
    </w:p>
    <w:p w:rsidR="008079B1" w:rsidRDefault="008079B1" w:rsidP="00B120CA">
      <w:p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 xml:space="preserve">   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  <w:cs/>
        </w:rPr>
        <w:tab/>
        <w:t>-  กรณีประสบภัยทรัพย์สินเสียหาย จ่ายให้ร้อยละห้าสิบของราคาประเมินค่าเสียหาย แต่ทั้งนี้ต้องไม่เกิน 5,000 บาท</w:t>
      </w:r>
    </w:p>
    <w:p w:rsidR="008079B1" w:rsidRDefault="008079B1" w:rsidP="00B120CA">
      <w:p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 xml:space="preserve">   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  <w:cs/>
        </w:rPr>
        <w:tab/>
        <w:t xml:space="preserve">-  กรณีประสบภัยจนได้รับอันตราย จ่ายให้ไม่เกินรายละ 3,000 บาท </w:t>
      </w:r>
    </w:p>
    <w:p w:rsidR="008079B1" w:rsidRDefault="008079B1" w:rsidP="00B120CA">
      <w:p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 xml:space="preserve">  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  <w:cs/>
        </w:rPr>
        <w:tab/>
        <w:t>-  กรณีถึงแก่กรรมทุกกรณี จ่ายให้ ดังนี้</w:t>
      </w:r>
    </w:p>
    <w:p w:rsidR="008079B1" w:rsidRDefault="008079B1" w:rsidP="00012099">
      <w:pPr>
        <w:numPr>
          <w:ilvl w:val="1"/>
          <w:numId w:val="1"/>
        </w:num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เป็นสมาชิก ไม่ถึง 1 ปี          จ่ายให้รายละ   4,000 บาท</w:t>
      </w:r>
    </w:p>
    <w:p w:rsidR="008079B1" w:rsidRDefault="008079B1" w:rsidP="00012099">
      <w:pPr>
        <w:numPr>
          <w:ilvl w:val="1"/>
          <w:numId w:val="1"/>
        </w:num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เป็นสมาชิก 1 ปี ไม่ถึง 5 ปี    จ่ายให้รายละ  6,000 บาท</w:t>
      </w:r>
    </w:p>
    <w:p w:rsidR="008079B1" w:rsidRDefault="008079B1" w:rsidP="00012099">
      <w:pPr>
        <w:numPr>
          <w:ilvl w:val="1"/>
          <w:numId w:val="1"/>
        </w:num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เป็นสมาชิก 5 ปี ไม่ถึง 10 ปี  จ่ายให้รายละ  8,000 บาท</w:t>
      </w:r>
    </w:p>
    <w:p w:rsidR="008079B1" w:rsidRDefault="008079B1" w:rsidP="00012099">
      <w:pPr>
        <w:numPr>
          <w:ilvl w:val="1"/>
          <w:numId w:val="1"/>
        </w:numPr>
        <w:tabs>
          <w:tab w:val="left" w:pos="0"/>
          <w:tab w:val="left" w:pos="1134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เป็นสมาชิก 10 ปี  ขึ้นไป      จ่ายให้รายละ  10,000 บาท</w:t>
      </w:r>
    </w:p>
    <w:p w:rsidR="008079B1" w:rsidRDefault="008079B1" w:rsidP="00012099">
      <w:pPr>
        <w:numPr>
          <w:ilvl w:val="2"/>
          <w:numId w:val="1"/>
        </w:numPr>
        <w:tabs>
          <w:tab w:val="clear" w:pos="3420"/>
          <w:tab w:val="left" w:pos="0"/>
          <w:tab w:val="left" w:pos="1134"/>
          <w:tab w:val="num" w:pos="1440"/>
        </w:tabs>
        <w:ind w:hanging="2340"/>
        <w:rPr>
          <w:sz w:val="30"/>
          <w:szCs w:val="30"/>
        </w:rPr>
      </w:pPr>
      <w:r>
        <w:rPr>
          <w:sz w:val="30"/>
          <w:szCs w:val="30"/>
          <w:cs/>
        </w:rPr>
        <w:t>เอกสารและหลักฐานการขอรับเงิน</w:t>
      </w:r>
    </w:p>
    <w:p w:rsidR="008079B1" w:rsidRPr="00F306BE" w:rsidRDefault="008079B1" w:rsidP="00260FA0">
      <w:pPr>
        <w:tabs>
          <w:tab w:val="left" w:pos="0"/>
          <w:tab w:val="left" w:pos="1134"/>
        </w:tabs>
        <w:ind w:left="1080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ab/>
      </w:r>
      <w:r w:rsidRPr="00F306BE">
        <w:rPr>
          <w:b/>
          <w:bCs/>
          <w:sz w:val="30"/>
          <w:szCs w:val="30"/>
          <w:cs/>
        </w:rPr>
        <w:t>กรณีทรัพย์สินเสียหายหรือได้รับอันตราย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-สำเนาบัตรประจำตัวและสำเนาทะเบียนบ้านของผู้มีสิทธิรับเงินสงเคราะห์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 ภาพถ่ายทรัพย์สินเสียหายหรือภาพถ่ายที่ได้รับอันตราย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 ใบประเมินค่าเสียหาย</w:t>
      </w:r>
    </w:p>
    <w:p w:rsidR="008079B1" w:rsidRPr="00F306BE" w:rsidRDefault="008079B1" w:rsidP="00260FA0">
      <w:pPr>
        <w:tabs>
          <w:tab w:val="left" w:pos="0"/>
          <w:tab w:val="left" w:pos="1134"/>
        </w:tabs>
        <w:ind w:left="1080"/>
        <w:rPr>
          <w:b/>
          <w:bCs/>
          <w:sz w:val="30"/>
          <w:szCs w:val="30"/>
        </w:rPr>
      </w:pPr>
      <w:r>
        <w:rPr>
          <w:sz w:val="30"/>
          <w:szCs w:val="30"/>
          <w:cs/>
        </w:rPr>
        <w:tab/>
      </w:r>
      <w:r w:rsidRPr="00F306BE">
        <w:rPr>
          <w:b/>
          <w:bCs/>
          <w:sz w:val="30"/>
          <w:szCs w:val="30"/>
          <w:cs/>
        </w:rPr>
        <w:t>กรณีถึงแก่กรรม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 สำเนาใบมรณะบัตร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</w:t>
      </w:r>
      <w:r>
        <w:rPr>
          <w:sz w:val="30"/>
          <w:szCs w:val="30"/>
          <w:cs/>
        </w:rPr>
        <w:tab/>
        <w:t xml:space="preserve">- สำเนาทะเบียนบ้านของผู้ถึงแก่กรรม ที่ได้ประทับตราคำว่า </w:t>
      </w:r>
      <w:r>
        <w:rPr>
          <w:sz w:val="30"/>
          <w:szCs w:val="30"/>
        </w:rPr>
        <w:t>“</w:t>
      </w:r>
      <w:r>
        <w:rPr>
          <w:sz w:val="30"/>
          <w:szCs w:val="30"/>
          <w:cs/>
        </w:rPr>
        <w:t>ตาย</w:t>
      </w:r>
      <w:r>
        <w:rPr>
          <w:sz w:val="30"/>
          <w:szCs w:val="30"/>
        </w:rPr>
        <w:t>”</w:t>
      </w:r>
      <w:r>
        <w:rPr>
          <w:sz w:val="30"/>
          <w:szCs w:val="30"/>
          <w:cs/>
        </w:rPr>
        <w:t xml:space="preserve"> ไว้แล้ว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สำเนาทะเบียนสมรสของสมาชิกผู้ถึงแก่กรรม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สำเนาบัตรประจำตัวและสำเนาทะเบียนบ้านของผู้มีสิทธิรับเงินสงเคราะห์</w:t>
      </w:r>
    </w:p>
    <w:p w:rsidR="008079B1" w:rsidRPr="00DE41AA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DE41AA">
        <w:rPr>
          <w:b/>
          <w:bCs/>
          <w:sz w:val="30"/>
          <w:szCs w:val="30"/>
          <w:cs/>
        </w:rPr>
        <w:t>3. เงินสวัสดิการเพื่อการมงคลสมรส</w:t>
      </w:r>
    </w:p>
    <w:p w:rsidR="008079B1" w:rsidRDefault="008079B1" w:rsidP="00012099">
      <w:pPr>
        <w:numPr>
          <w:ilvl w:val="0"/>
          <w:numId w:val="9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จะจ่ายให้แก่สมาชิกที่สมรสและจดทะเบียนสมรสถูกต้อง จำนวน 1,000 บาท เพียงครั้งเดียว  </w:t>
      </w:r>
    </w:p>
    <w:p w:rsidR="008079B1" w:rsidRDefault="008079B1" w:rsidP="00012099">
      <w:pPr>
        <w:numPr>
          <w:ilvl w:val="0"/>
          <w:numId w:val="9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เอกสารและหลักฐานการขอรับเงิน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สำเนาทะเบียนสมรส โดยต้องยื่นภายใน 60 วัน นับตั้งแต่วันที่จดทะเบียนสมรส</w:t>
      </w:r>
    </w:p>
    <w:p w:rsidR="008079B1" w:rsidRPr="004F09CA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4F09CA">
        <w:rPr>
          <w:b/>
          <w:bCs/>
          <w:sz w:val="30"/>
          <w:szCs w:val="30"/>
          <w:cs/>
        </w:rPr>
        <w:t>4. เงินสวัสดิการเพื่อการรักษาพยาบาล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จะจ่ายให้แก่สมาชิกที่เข้ารับการรักษาพยาบาลเป็นคนไข้ใน ไม่น้อยกว่า 3 คืน ในอัตราคืนละ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</w:t>
      </w:r>
      <w:r>
        <w:rPr>
          <w:sz w:val="30"/>
          <w:szCs w:val="30"/>
          <w:cs/>
        </w:rPr>
        <w:tab/>
        <w:t>300 บาท  แต่ทั้งนี้แต่ละครั้งต้องไม่เกิน 1,500 บาทและแต่ละครั้งต้องมีระยะเวลาห่างกันไม่น้อย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กว่า  30  วัน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เอกสารและหลักฐานการขอรับเงิน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สำเนาบัตรประจำตัว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- หลักฐานจากสถานพยาบาลรับรองการเป็นคนไข้ในไม่น้อยกว่า 3 คืน โดยต้องยื่นภายใน 60  </w:t>
      </w:r>
    </w:p>
    <w:p w:rsidR="008079B1" w:rsidRPr="0091307F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   วัน นับตั้งแต่วันที่ออกจากสถานพยาบาล</w:t>
      </w:r>
    </w:p>
    <w:p w:rsidR="008079B1" w:rsidRPr="004F09CA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4F09CA">
        <w:rPr>
          <w:b/>
          <w:bCs/>
          <w:sz w:val="30"/>
          <w:szCs w:val="30"/>
          <w:cs/>
        </w:rPr>
        <w:t>5.สวัสดิการสำหรับสมาชิกผู้เป็นโสด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  <w:cs/>
        </w:rPr>
      </w:pPr>
      <w:r>
        <w:rPr>
          <w:sz w:val="30"/>
          <w:szCs w:val="30"/>
          <w:cs/>
        </w:rPr>
        <w:t>จะจ่ายให้แก่สมาชิกผู้เป็นโสด ที่มีอายุครบ 50 ปีบริบูรณ์ แต่ไม่ถึง 51 ปี  รายละ 1,000  บาท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เอกสารและหลักฐานการขอรับเงิน  สำเนาบัตรประจำตัวและสำเนาทะเบียนบ้าน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โดยต้องยื่น</w:t>
      </w:r>
    </w:p>
    <w:p w:rsidR="008079B1" w:rsidRPr="00F635EE" w:rsidRDefault="008079B1" w:rsidP="00E928E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</w:t>
      </w:r>
      <w:r w:rsidRPr="00F635EE">
        <w:rPr>
          <w:sz w:val="30"/>
          <w:szCs w:val="30"/>
          <w:cs/>
        </w:rPr>
        <w:t>ภายใน 60 วัน นับแต่วันที่มีอายุครบ 50 ปีบริบูรณ์</w:t>
      </w:r>
    </w:p>
    <w:p w:rsidR="008079B1" w:rsidRPr="00ED38CA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ED38CA">
        <w:rPr>
          <w:b/>
          <w:bCs/>
          <w:sz w:val="30"/>
          <w:szCs w:val="30"/>
          <w:cs/>
        </w:rPr>
        <w:t>6.สวัสดิการสงเคราะห์ศพ บิดา มารดา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  <w:cs/>
        </w:rPr>
      </w:pPr>
      <w:r>
        <w:rPr>
          <w:sz w:val="30"/>
          <w:szCs w:val="30"/>
          <w:cs/>
        </w:rPr>
        <w:t>จะจ่ายให้แก่สมาชิกผู้เป็นบุตรที่บิดา มารดา เสียชีวิต  ศพละ 2,000 บาท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เอกสารและหลักฐานการขอรับเงิน     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สำเนาใบมรณะบัตรของบิดา มารดา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สำเนาบัตรประจำตัวและสำเนาทะเบียนบ้านของสมาชิกโดยต้องยื่นภายใน 60  วัน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  นับตั้งแต่วันที่บิดา มารดา เสียชีวิต</w:t>
      </w:r>
    </w:p>
    <w:p w:rsidR="008079B1" w:rsidRPr="00CB219D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CB219D">
        <w:rPr>
          <w:b/>
          <w:bCs/>
          <w:sz w:val="30"/>
          <w:szCs w:val="30"/>
          <w:cs/>
        </w:rPr>
        <w:t>7. สวัสดิการสงเคราะห์ศพ คู่สมรสและบุตร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จะจ่ายให้แก่สมาชิกที่คู่สมรสหรือบุตร เสียชีวิต  ศพละ 5,000 บาท และคู่สมรสหรือบุตรนี้ต้อง</w:t>
      </w:r>
    </w:p>
    <w:p w:rsidR="008079B1" w:rsidRPr="00F635EE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ไม่เป็นสมาชิก</w:t>
      </w:r>
      <w:r w:rsidRPr="00F635EE">
        <w:rPr>
          <w:sz w:val="30"/>
          <w:szCs w:val="30"/>
          <w:cs/>
        </w:rPr>
        <w:t>สามัญ และบุตรยังไม่บรรลุนิติภาวะ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เอกสารและหลักฐานการขอรับเงิน     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สำเนาใบมรณะบัตรของคู่สมรสหรือบุตร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- สำเนาบัตรประจำตัว,สำเนาทะเบียนบ้าน และสำเนาทะเบียนสมรสของสมาชิกโดยต้องยื่น 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   ภายใน 60  วัน  นับตั้งแต่วันที่คู่สมรส หรือบุตร เสียชีวิต</w:t>
      </w:r>
    </w:p>
    <w:p w:rsidR="008079B1" w:rsidRPr="0082637C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  <w:cs/>
        </w:rPr>
      </w:pPr>
      <w:r w:rsidRPr="0082637C">
        <w:rPr>
          <w:b/>
          <w:bCs/>
          <w:sz w:val="30"/>
          <w:szCs w:val="30"/>
          <w:cs/>
        </w:rPr>
        <w:t>8. สวัสดิการเพื่อการอุปสมบท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จะจ่ายให้แก่สมาชิกที่อุปสมบท รายละ 1,000 บาท เพียงครั้งเดียว       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เอกสารและหลักฐานการขอรับเงิน     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สำเนาบัตรประจำตัว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 xml:space="preserve">- สำเนาหนังสือการขออนุญาตให้ลาอุปสมบทตามระเบียบของทางราชการหรือสำเนาใบสุทธิ 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   ที่แสดงว่าได้อุปสมบทโดยต้องยื่น ภายใน 60  วัน  นับตั้งแต่วันที่ลาสิกขาบท</w:t>
      </w:r>
    </w:p>
    <w:p w:rsidR="008079B1" w:rsidRPr="0082637C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  <w:cs/>
        </w:rPr>
      </w:pPr>
      <w:r w:rsidRPr="0082637C">
        <w:rPr>
          <w:b/>
          <w:bCs/>
          <w:sz w:val="30"/>
          <w:szCs w:val="30"/>
          <w:cs/>
        </w:rPr>
        <w:t>9. สวัสดิการต้นกล้าสหกรณ์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>จะจ่ายให้แก่สมาชิกที่มีบุตรเกิดตั้งแต่ วันที่ 1 ธันวาคม 2551 เป็นต้นไป  คนละ  500 บาท โดย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การเปิดบัญชีเงินฝากออมทรัพย์ในนามสมาชิกตามด้วยชื่อบุตร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 สมาชิกจะต้องฝากเงินสมทบรายเดือนโดยการหัก ณ ที่จ่าย ไม่ต่ำกว่าเดือนละ 100 บาท</w:t>
      </w:r>
    </w:p>
    <w:p w:rsidR="008079B1" w:rsidRDefault="008079B1" w:rsidP="0091307F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- สามารถถอนได้เมื่อบุตรมีอายุครบ 6 ปีบริบูรณ์     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เอกสารและหลักฐานการขอรับเงิน           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สำเนาใบสูติบัตร</w:t>
      </w:r>
    </w:p>
    <w:p w:rsidR="008079B1" w:rsidRPr="0091307F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ab/>
        <w:t xml:space="preserve">  </w:t>
      </w:r>
      <w:r>
        <w:rPr>
          <w:sz w:val="30"/>
          <w:szCs w:val="30"/>
          <w:cs/>
        </w:rPr>
        <w:tab/>
        <w:t>- สำเนาทะเบียนสมรส  โดยต้องยื่น ภายใน 60  วัน  นับตั้งแต่วันที่คลอด</w:t>
      </w:r>
    </w:p>
    <w:p w:rsidR="008079B1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</w:p>
    <w:p w:rsidR="008079B1" w:rsidRPr="00823F7C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 w:rsidRPr="00823F7C">
        <w:rPr>
          <w:b/>
          <w:bCs/>
          <w:sz w:val="30"/>
          <w:szCs w:val="30"/>
          <w:cs/>
        </w:rPr>
        <w:t>10. สวัสดิการกองทุนบำเหน็จสมาชิก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left="1440"/>
        <w:rPr>
          <w:sz w:val="30"/>
          <w:szCs w:val="30"/>
        </w:rPr>
      </w:pPr>
      <w:r>
        <w:rPr>
          <w:sz w:val="30"/>
          <w:szCs w:val="30"/>
          <w:cs/>
        </w:rPr>
        <w:t xml:space="preserve">ในแต่ละปีสหกรณ์จะได้นำเงินกองทุนบำเหน็จสมาชิก ปีละ </w:t>
      </w:r>
      <w:r w:rsidRPr="00F635EE">
        <w:rPr>
          <w:sz w:val="30"/>
          <w:szCs w:val="30"/>
          <w:cs/>
        </w:rPr>
        <w:t>200,000</w:t>
      </w:r>
      <w:r>
        <w:rPr>
          <w:sz w:val="30"/>
          <w:szCs w:val="30"/>
          <w:cs/>
        </w:rPr>
        <w:t xml:space="preserve"> บาท ไปใช้จ่ายเป็น เงินบำเหน็จสมาชิก ดังต่อไปนี้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จ่ายให้สมาชิกที่ครบเกษียณอายุราชการหรืออายุครบ 60 ปีบริบูรณ์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 จ่ายให้แก่ทายาทเมื่อสมาชิกถึงแก่กรรม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 - จ่ายให้แก่สมาชิกที่มีอายุการเป็นสมาชิกไม่น้อยกว่า 30 ปี แต่มีความจำเป็นต้องลาออกจาก 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    การเป็นสมาชิก       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เอกสารและหลักฐานการขอรับเงิน            </w:t>
      </w:r>
    </w:p>
    <w:p w:rsidR="008079B1" w:rsidRPr="00F50EF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ab/>
        <w:t xml:space="preserve"> </w:t>
      </w:r>
      <w:r>
        <w:rPr>
          <w:sz w:val="30"/>
          <w:szCs w:val="30"/>
          <w:cs/>
        </w:rPr>
        <w:tab/>
        <w:t>- สำเนาบัตรประจำตัวประชาชน,</w:t>
      </w:r>
      <w:r w:rsidRPr="00A01F2F">
        <w:rPr>
          <w:sz w:val="30"/>
          <w:szCs w:val="30"/>
          <w:cs/>
        </w:rPr>
        <w:t>สำเนาทะเบียนบ้าน กรณี</w:t>
      </w:r>
      <w:r>
        <w:rPr>
          <w:sz w:val="30"/>
          <w:szCs w:val="30"/>
          <w:cs/>
        </w:rPr>
        <w:t>อายุครบ 60 ปี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cs/>
        </w:rPr>
        <w:t>หรือลาออกสหกรณ์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  </w:t>
      </w:r>
      <w:r>
        <w:rPr>
          <w:sz w:val="30"/>
          <w:szCs w:val="30"/>
          <w:cs/>
        </w:rPr>
        <w:tab/>
        <w:t>- สำเนาใบมรณะบัตรกรณีสมาชิกถึงแก่กรรม และหลักฐานผู้ขอรับเงิน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  <w:t>- ให้ยื่นเรื่องขอรับเงินหลังสิ้นปีบัญชีสหกรณ์ไม่เกิน 15 วัน</w:t>
      </w:r>
    </w:p>
    <w:p w:rsidR="008079B1" w:rsidRPr="00823F7C" w:rsidRDefault="008079B1" w:rsidP="00260FA0">
      <w:pPr>
        <w:tabs>
          <w:tab w:val="left" w:pos="0"/>
          <w:tab w:val="left" w:pos="1134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cs/>
        </w:rPr>
        <w:t>11</w:t>
      </w:r>
      <w:r w:rsidRPr="00823F7C">
        <w:rPr>
          <w:b/>
          <w:bCs/>
          <w:sz w:val="30"/>
          <w:szCs w:val="30"/>
          <w:cs/>
        </w:rPr>
        <w:t>. สวัสดิการ</w:t>
      </w:r>
      <w:r>
        <w:rPr>
          <w:b/>
          <w:bCs/>
          <w:sz w:val="30"/>
          <w:szCs w:val="30"/>
          <w:cs/>
        </w:rPr>
        <w:t>ทุนการศึกษาบุตรสมาชิกสหกรณ์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left="1440"/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จะจ่ายเป็นทุนการศึกษาให้บุตรสมาชิกสหกรณ์ ที่กำลังศึกษาอยู่ในชั้นมัธยมศึกษาปีที่ 3 ทุนละไม่น้อยกว่า 2,000 บาท       </w:t>
      </w:r>
    </w:p>
    <w:p w:rsidR="008079B1" w:rsidRDefault="008079B1" w:rsidP="00012099">
      <w:pPr>
        <w:numPr>
          <w:ilvl w:val="0"/>
          <w:numId w:val="10"/>
        </w:numPr>
        <w:tabs>
          <w:tab w:val="clear" w:pos="2160"/>
          <w:tab w:val="left" w:pos="0"/>
          <w:tab w:val="left" w:pos="1134"/>
          <w:tab w:val="num" w:pos="1440"/>
        </w:tabs>
        <w:ind w:hanging="1080"/>
        <w:rPr>
          <w:sz w:val="30"/>
          <w:szCs w:val="30"/>
        </w:rPr>
      </w:pPr>
      <w:r>
        <w:rPr>
          <w:sz w:val="30"/>
          <w:szCs w:val="30"/>
          <w:cs/>
        </w:rPr>
        <w:t xml:space="preserve">เอกสารและหลักฐานการขอรับเงิน            </w:t>
      </w:r>
    </w:p>
    <w:p w:rsidR="008079B1" w:rsidRPr="00F50EF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  <w:cs/>
        </w:rPr>
      </w:pPr>
      <w:r>
        <w:rPr>
          <w:sz w:val="30"/>
          <w:szCs w:val="30"/>
          <w:cs/>
        </w:rPr>
        <w:tab/>
        <w:t xml:space="preserve"> </w:t>
      </w:r>
      <w:r>
        <w:rPr>
          <w:sz w:val="30"/>
          <w:szCs w:val="30"/>
          <w:cs/>
        </w:rPr>
        <w:tab/>
        <w:t>- สำเนาทะเบียนบ้านของบุตร</w:t>
      </w:r>
    </w:p>
    <w:p w:rsidR="008079B1" w:rsidRDefault="008079B1" w:rsidP="00260FA0">
      <w:pPr>
        <w:tabs>
          <w:tab w:val="left" w:pos="0"/>
          <w:tab w:val="left" w:pos="1134"/>
        </w:tabs>
        <w:ind w:left="1080"/>
        <w:rPr>
          <w:sz w:val="30"/>
          <w:szCs w:val="30"/>
        </w:rPr>
      </w:pPr>
      <w:r>
        <w:rPr>
          <w:sz w:val="30"/>
          <w:szCs w:val="30"/>
          <w:cs/>
        </w:rPr>
        <w:t xml:space="preserve">    </w:t>
      </w:r>
      <w:r>
        <w:rPr>
          <w:sz w:val="30"/>
          <w:szCs w:val="30"/>
          <w:cs/>
        </w:rPr>
        <w:tab/>
        <w:t>- สำเนาหลักฐานแสดงผลการเรียน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sz w:val="30"/>
          <w:szCs w:val="30"/>
          <w:cs/>
        </w:rPr>
        <w:t xml:space="preserve">                                         *    %%%%%%%%%%%%%%%%%%%%%%%%%%%%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cs/>
        </w:rPr>
        <w:t>*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B120CA">
      <w:pPr>
        <w:tabs>
          <w:tab w:val="left" w:pos="0"/>
          <w:tab w:val="left" w:pos="1134"/>
        </w:tabs>
        <w:jc w:val="right"/>
        <w:rPr>
          <w:sz w:val="30"/>
          <w:szCs w:val="30"/>
        </w:rPr>
      </w:pPr>
      <w:r>
        <w:rPr>
          <w:noProof/>
        </w:rPr>
        <w:pict>
          <v:shape id="_x0000_s1048" type="#_x0000_t202" style="position:absolute;left:0;text-align:left;margin-left:-.5pt;margin-top:14.25pt;width:334.9pt;height:234pt;z-index:251655680" filled="f">
            <v:textbox>
              <w:txbxContent>
                <w:p w:rsidR="008079B1" w:rsidRDefault="008079B1"/>
                <w:p w:rsidR="008079B1" w:rsidRPr="0090036B" w:rsidRDefault="008079B1">
                  <w:pPr>
                    <w:rPr>
                      <w:b/>
                      <w:bCs/>
                    </w:rPr>
                  </w:pPr>
                  <w:r>
                    <w:rPr>
                      <w:cs/>
                    </w:rPr>
                    <w:t xml:space="preserve">  </w:t>
                  </w:r>
                  <w:r>
                    <w:rPr>
                      <w:b/>
                      <w:bCs/>
                      <w:cs/>
                    </w:rPr>
                    <w:t xml:space="preserve">       </w:t>
                  </w:r>
                  <w:r w:rsidRPr="0090036B">
                    <w:rPr>
                      <w:b/>
                      <w:bCs/>
                      <w:cs/>
                    </w:rPr>
                    <w:t xml:space="preserve">ขั้นตอนการถอนเงินฝากและกู้ฉุกเฉินผ่านตู้ </w:t>
                  </w:r>
                  <w:r w:rsidRPr="0090036B">
                    <w:rPr>
                      <w:b/>
                      <w:bCs/>
                    </w:rPr>
                    <w:t xml:space="preserve">ATM </w:t>
                  </w:r>
                  <w:r w:rsidRPr="0090036B">
                    <w:rPr>
                      <w:b/>
                      <w:bCs/>
                      <w:cs/>
                    </w:rPr>
                    <w:t>ธนาคารกรุงไทย จำกัด</w:t>
                  </w:r>
                </w:p>
                <w:p w:rsidR="008079B1" w:rsidRPr="0090036B" w:rsidRDefault="008079B1">
                  <w:pPr>
                    <w:rPr>
                      <w:sz w:val="30"/>
                      <w:szCs w:val="30"/>
                    </w:rPr>
                  </w:pPr>
                  <w:r>
                    <w:rPr>
                      <w:cs/>
                    </w:rPr>
                    <w:t xml:space="preserve">1. </w:t>
                  </w:r>
                  <w:r w:rsidRPr="0090036B">
                    <w:rPr>
                      <w:sz w:val="30"/>
                      <w:szCs w:val="30"/>
                      <w:cs/>
                    </w:rPr>
                    <w:t>สอดบัตร/กดรหัสบัตร</w:t>
                  </w:r>
                </w:p>
                <w:p w:rsidR="008079B1" w:rsidRPr="0090036B" w:rsidRDefault="008079B1">
                  <w:pPr>
                    <w:rPr>
                      <w:sz w:val="30"/>
                      <w:szCs w:val="30"/>
                    </w:rPr>
                  </w:pPr>
                  <w:r w:rsidRPr="0090036B">
                    <w:rPr>
                      <w:sz w:val="30"/>
                      <w:szCs w:val="30"/>
                      <w:cs/>
                    </w:rPr>
                    <w:t>2.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  <w:r w:rsidRPr="0090036B">
                    <w:rPr>
                      <w:sz w:val="30"/>
                      <w:szCs w:val="30"/>
                      <w:cs/>
                    </w:rPr>
                    <w:t>เลือกบริการอื่น ๆ</w:t>
                  </w:r>
                </w:p>
                <w:p w:rsidR="008079B1" w:rsidRPr="0090036B" w:rsidRDefault="008079B1">
                  <w:pPr>
                    <w:rPr>
                      <w:sz w:val="30"/>
                      <w:szCs w:val="30"/>
                    </w:rPr>
                  </w:pPr>
                  <w:r w:rsidRPr="0090036B">
                    <w:rPr>
                      <w:sz w:val="30"/>
                      <w:szCs w:val="30"/>
                      <w:cs/>
                    </w:rPr>
                    <w:t>3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  <w:r w:rsidRPr="0090036B">
                    <w:rPr>
                      <w:sz w:val="30"/>
                      <w:szCs w:val="30"/>
                      <w:cs/>
                    </w:rPr>
                    <w:t>.เลือกบริการอื่น ๆ</w:t>
                  </w:r>
                </w:p>
                <w:p w:rsidR="008079B1" w:rsidRPr="0090036B" w:rsidRDefault="008079B1">
                  <w:pPr>
                    <w:rPr>
                      <w:sz w:val="30"/>
                      <w:szCs w:val="30"/>
                    </w:rPr>
                  </w:pPr>
                  <w:r w:rsidRPr="0090036B">
                    <w:rPr>
                      <w:sz w:val="30"/>
                      <w:szCs w:val="30"/>
                      <w:cs/>
                    </w:rPr>
                    <w:t>4.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  <w:r w:rsidRPr="0090036B">
                    <w:rPr>
                      <w:sz w:val="30"/>
                      <w:szCs w:val="30"/>
                      <w:cs/>
                    </w:rPr>
                    <w:t>เลือกสหกรณ์ออมทรัพย์</w:t>
                  </w:r>
                </w:p>
                <w:p w:rsidR="008079B1" w:rsidRDefault="008079B1">
                  <w:pPr>
                    <w:rPr>
                      <w:sz w:val="30"/>
                      <w:szCs w:val="30"/>
                    </w:rPr>
                  </w:pPr>
                  <w:r w:rsidRPr="0090036B">
                    <w:rPr>
                      <w:sz w:val="30"/>
                      <w:szCs w:val="30"/>
                      <w:cs/>
                    </w:rPr>
                    <w:t>5.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  <w:r w:rsidRPr="0090036B">
                    <w:rPr>
                      <w:sz w:val="30"/>
                      <w:szCs w:val="30"/>
                      <w:cs/>
                    </w:rPr>
                    <w:t xml:space="preserve">เลือกรับเงินฝาก  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  <w:r w:rsidRPr="0090036B">
                    <w:rPr>
                      <w:sz w:val="30"/>
                      <w:szCs w:val="30"/>
                      <w:cs/>
                    </w:rPr>
                    <w:t xml:space="preserve"> (กรณีต้องการถอนเงินฝากออมทรัพย์เล่มเขียว บัญชี 88-01)  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079B1" w:rsidRDefault="008079B1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  <w:cs/>
                    </w:rPr>
                    <w:t xml:space="preserve">    </w:t>
                  </w:r>
                  <w:r w:rsidRPr="0090036B">
                    <w:rPr>
                      <w:sz w:val="30"/>
                      <w:szCs w:val="30"/>
                      <w:cs/>
                    </w:rPr>
                    <w:t xml:space="preserve">หรือเลือกรับเงินกู้  </w:t>
                  </w:r>
                  <w:r>
                    <w:rPr>
                      <w:sz w:val="30"/>
                      <w:szCs w:val="30"/>
                      <w:cs/>
                    </w:rPr>
                    <w:t xml:space="preserve"> </w:t>
                  </w:r>
                  <w:r w:rsidRPr="0090036B">
                    <w:rPr>
                      <w:sz w:val="30"/>
                      <w:szCs w:val="30"/>
                      <w:cs/>
                    </w:rPr>
                    <w:t>(กรณีต้องการกดเงินกู้ฉุกเฉินที่ทำวงเงินไว้แล้ว)</w:t>
                  </w:r>
                </w:p>
                <w:p w:rsidR="008079B1" w:rsidRPr="000A774E" w:rsidRDefault="008079B1">
                  <w:pPr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</w:rPr>
                    <w:t>6.</w:t>
                  </w: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ระบุจำนวนเงินที่ต้องการ แล้วกดถูกต้อง</w:t>
                  </w:r>
                </w:p>
                <w:p w:rsidR="008079B1" w:rsidRPr="0090036B" w:rsidRDefault="008079B1">
                  <w:pPr>
                    <w:rPr>
                      <w:sz w:val="30"/>
                      <w:szCs w:val="30"/>
                      <w:cs/>
                    </w:rPr>
                  </w:pPr>
                  <w:r w:rsidRPr="0090036B">
                    <w:rPr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  <w:r w:rsidRPr="0090036B">
                    <w:rPr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sz w:val="30"/>
                      <w:szCs w:val="30"/>
                      <w:cs/>
                    </w:rPr>
                    <w:t xml:space="preserve">  </w:t>
                  </w:r>
                  <w:r w:rsidRPr="0090036B">
                    <w:rPr>
                      <w:sz w:val="30"/>
                      <w:szCs w:val="30"/>
                      <w:cs/>
                    </w:rPr>
                    <w:t>กรณีต้องการทราบยอดเงินฝาก หรือเงินกู้คงเหลือ ให้เลือกสอบถามยอดเงินฝากหรือสอบถามยอดเงินกู้ ก่อนทำขั้นตอนที่ 5 ได้</w:t>
                  </w:r>
                </w:p>
              </w:txbxContent>
            </v:textbox>
          </v:shape>
        </w:pic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 xml:space="preserve">                             </w: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B120CA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noProof/>
        </w:rPr>
        <w:pict>
          <v:shape id="_x0000_s1049" type="#_x0000_t202" style="position:absolute;margin-left:2pt;margin-top:11.25pt;width:329.05pt;height:153pt;z-index:251656704" filled="f">
            <v:textbox>
              <w:txbxContent>
                <w:p w:rsidR="008079B1" w:rsidRDefault="008079B1" w:rsidP="00B120CA"/>
                <w:p w:rsidR="008079B1" w:rsidRPr="00A06497" w:rsidRDefault="008079B1" w:rsidP="00B120CA">
                  <w:pPr>
                    <w:ind w:left="720" w:firstLine="720"/>
                    <w:rPr>
                      <w:b/>
                      <w:bCs/>
                      <w:sz w:val="32"/>
                      <w:szCs w:val="32"/>
                    </w:rPr>
                  </w:pPr>
                  <w:r w:rsidRPr="00A06497">
                    <w:rPr>
                      <w:b/>
                      <w:bCs/>
                      <w:sz w:val="32"/>
                      <w:szCs w:val="32"/>
                      <w:cs/>
                    </w:rPr>
                    <w:t>การผิดนัดชำระหนี้รายเดือนของสมาชิก</w:t>
                  </w:r>
                </w:p>
                <w:p w:rsidR="008079B1" w:rsidRDefault="008079B1" w:rsidP="00B120CA">
                  <w:pPr>
                    <w:numPr>
                      <w:ilvl w:val="0"/>
                      <w:numId w:val="11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สมาชิกจะต้องชำระหนี้ต่อสหกรณ์ทุกวันสิ้นเดือน</w:t>
                  </w:r>
                </w:p>
                <w:p w:rsidR="008079B1" w:rsidRDefault="008079B1" w:rsidP="00B120CA">
                  <w:pPr>
                    <w:numPr>
                      <w:ilvl w:val="0"/>
                      <w:numId w:val="11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หากไม่ชำระหนี้ภายในวันสิ้นเดือน ถือว่าสมาชิกผู้นั้นผิดนัดชำระหนี้</w:t>
                  </w:r>
                </w:p>
                <w:p w:rsidR="008079B1" w:rsidRDefault="008079B1" w:rsidP="00B120CA">
                  <w:pPr>
                    <w:numPr>
                      <w:ilvl w:val="0"/>
                      <w:numId w:val="11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หากผิดนัดชำระหนี้เกินกว่า 30 วัน จะไม่ได้รับเงินเฉลี่ยคืนในปีนั้น</w:t>
                  </w:r>
                </w:p>
                <w:p w:rsidR="008079B1" w:rsidRDefault="008079B1" w:rsidP="00B120CA">
                  <w:pPr>
                    <w:numPr>
                      <w:ilvl w:val="0"/>
                      <w:numId w:val="11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หากผิดนัดชำระหนี้เกินกว่า 60 วัน จะต้องนำเงินปันผลชำระหนี้</w:t>
                  </w:r>
                </w:p>
                <w:p w:rsidR="008079B1" w:rsidRPr="009A7660" w:rsidRDefault="008079B1" w:rsidP="00067DF5">
                  <w:pPr>
                    <w:numPr>
                      <w:ilvl w:val="0"/>
                      <w:numId w:val="11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 w:rsidRPr="009A7660">
                    <w:rPr>
                      <w:rFonts w:ascii="Angsana New" w:hAnsi="Angsana New"/>
                      <w:sz w:val="30"/>
                      <w:szCs w:val="30"/>
                      <w:cs/>
                    </w:rPr>
                    <w:t>หากผิดนัดชำระหนี้เกินกว่า 60 วัน 2 ครั้ง งดให้กู้ 1 ปี</w:t>
                  </w:r>
                </w:p>
                <w:p w:rsidR="008079B1" w:rsidRPr="00A06497" w:rsidRDefault="008079B1" w:rsidP="00B120CA">
                  <w:pPr>
                    <w:numPr>
                      <w:ilvl w:val="0"/>
                      <w:numId w:val="11"/>
                    </w:numPr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  <w:r>
        <w:rPr>
          <w:noProof/>
        </w:rPr>
        <w:pict>
          <v:shape id="_x0000_s1050" type="#_x0000_t202" style="position:absolute;margin-left:2pt;margin-top:16.65pt;width:329.05pt;height:362.4pt;z-index:251657728" filled="f">
            <v:textbox>
              <w:txbxContent>
                <w:p w:rsidR="008079B1" w:rsidRPr="00D74D26" w:rsidRDefault="008079B1" w:rsidP="00D33ED4">
                  <w:pPr>
                    <w:jc w:val="thaiDistribute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s/>
                    </w:rPr>
                    <w:t xml:space="preserve">                                                   </w:t>
                  </w:r>
                  <w:r w:rsidRPr="00D74D26">
                    <w:rPr>
                      <w:b/>
                      <w:bCs/>
                      <w:sz w:val="32"/>
                      <w:szCs w:val="32"/>
                      <w:cs/>
                    </w:rPr>
                    <w:t>การจ่ายเงินกู้สามัญรายวัน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>
                    <w:tab/>
                  </w:r>
                  <w:r w:rsidRPr="00D74D26">
                    <w:rPr>
                      <w:sz w:val="30"/>
                      <w:szCs w:val="30"/>
                      <w:cs/>
                    </w:rPr>
                    <w:t>ปัจจุบันสหกรณ์ได้ให้บริการเงินกู้สามัญรายวัน โดยสมาชิกต้องเซ็นสัญญากู้ให้เรียบร้อยก่อน โดยมีขั้นตอนดังนี้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 w:rsidRPr="00D74D26">
                    <w:rPr>
                      <w:sz w:val="30"/>
                      <w:szCs w:val="30"/>
                      <w:cs/>
                    </w:rPr>
                    <w:t>1. สมาชิกส่งคำขอกู้ที่หน่วยโดยระบุวันรับเงินมาด้วย (ให้คำนวณวันที่เอกสารเดินทางไปกลับด้วย)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 w:rsidRPr="00D74D26">
                    <w:rPr>
                      <w:sz w:val="30"/>
                      <w:szCs w:val="30"/>
                      <w:cs/>
                    </w:rPr>
                    <w:t>2. หน่วยส่งคำขอกู้ถึงสหกรณ์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 w:rsidRPr="00D74D26">
                    <w:rPr>
                      <w:sz w:val="30"/>
                      <w:szCs w:val="30"/>
                      <w:cs/>
                    </w:rPr>
                    <w:t>3. สหกรณ์จัดทำสัญญาส่งให้หน่วย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 w:rsidRPr="00D74D26">
                    <w:rPr>
                      <w:sz w:val="30"/>
                      <w:szCs w:val="30"/>
                      <w:cs/>
                    </w:rPr>
                    <w:t>4. หน่วยได้รับสัญญา ผู้กู้ , ผู้ค้ำ และผู้เกี่ยวข้อง ลงนามในสัญญา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 w:rsidRPr="00D74D26">
                    <w:rPr>
                      <w:sz w:val="30"/>
                      <w:szCs w:val="30"/>
                      <w:cs/>
                    </w:rPr>
                    <w:t>5. หน่วยส่งสัญญากลับถึงสหกรณ์   และตรวจสอบสัญญา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</w:rPr>
                  </w:pPr>
                  <w:r w:rsidRPr="00D74D26">
                    <w:rPr>
                      <w:sz w:val="30"/>
                      <w:szCs w:val="30"/>
                      <w:cs/>
                    </w:rPr>
                    <w:t>6.หากสัญญาเรียบร้อยได้รับเงินกู้เลย  (รับเงินในวันที่ระบุในสัญญากู้หรือในวันที่ส่งสัญญามาถึงสหกรณ์กรณีส่งสัญญาช้ากว่ากำหนด)</w:t>
                  </w:r>
                </w:p>
                <w:p w:rsidR="008079B1" w:rsidRPr="00D74D26" w:rsidRDefault="008079B1" w:rsidP="00D33ED4">
                  <w:pPr>
                    <w:jc w:val="thaiDistribute"/>
                    <w:rPr>
                      <w:sz w:val="30"/>
                      <w:szCs w:val="30"/>
                      <w:cs/>
                    </w:rPr>
                  </w:pPr>
                  <w:r w:rsidRPr="00D74D26">
                    <w:rPr>
                      <w:b/>
                      <w:bCs/>
                      <w:sz w:val="30"/>
                      <w:szCs w:val="30"/>
                      <w:cs/>
                    </w:rPr>
                    <w:t>หมายเหตุ</w:t>
                  </w:r>
                  <w:r w:rsidRPr="00D74D26">
                    <w:rPr>
                      <w:sz w:val="30"/>
                      <w:szCs w:val="30"/>
                      <w:cs/>
                    </w:rPr>
                    <w:t xml:space="preserve">  สหกรณ์จะโอนเงินกู้เข้าบัญชีเงินฝากออมทรัพย์ผ่านธนาคารของผู้กู้ (บัญชีเล่มเขียว รหัสเลขที่บัญชี 88-01 ) สมาชิกต้องใช้บัตร </w:t>
                  </w:r>
                  <w:r w:rsidRPr="00D74D26">
                    <w:rPr>
                      <w:sz w:val="20"/>
                      <w:szCs w:val="20"/>
                    </w:rPr>
                    <w:t>ATM</w:t>
                  </w:r>
                  <w:r w:rsidRPr="00D74D26">
                    <w:rPr>
                      <w:sz w:val="30"/>
                      <w:szCs w:val="30"/>
                    </w:rPr>
                    <w:t xml:space="preserve"> </w:t>
                  </w:r>
                  <w:r w:rsidRPr="00D74D26">
                    <w:rPr>
                      <w:sz w:val="30"/>
                      <w:szCs w:val="30"/>
                      <w:cs/>
                    </w:rPr>
                    <w:t xml:space="preserve">ธนาคารกรุงไทย จำกัด ไปกดรับเงินฝาก ที่ตู้ </w:t>
                  </w:r>
                  <w:r w:rsidRPr="00D74D26">
                    <w:rPr>
                      <w:sz w:val="20"/>
                      <w:szCs w:val="20"/>
                    </w:rPr>
                    <w:t xml:space="preserve">ATM </w:t>
                  </w:r>
                  <w:r w:rsidRPr="00D74D26">
                    <w:rPr>
                      <w:sz w:val="30"/>
                      <w:szCs w:val="30"/>
                      <w:cs/>
                    </w:rPr>
                    <w:t>ธนาคารกรุงไทย จำกัด ได้ทุกสาขาทั่วประเทศ   และสหกรณ์จะทำการส่งข้อมูลรายชื่อการจ่ายเงินกู้ของสมาชิกในแต่ละวันให้ธนาคารทุกเย็น ฉะนั้นสมาชิกสามารถไปกดรับเงินฝากได้</w:t>
                  </w:r>
                  <w:r>
                    <w:rPr>
                      <w:sz w:val="30"/>
                      <w:szCs w:val="30"/>
                      <w:cs/>
                    </w:rPr>
                    <w:t>เวลา</w:t>
                  </w:r>
                  <w:r w:rsidRPr="00D74D26">
                    <w:rPr>
                      <w:sz w:val="30"/>
                      <w:szCs w:val="30"/>
                      <w:cs/>
                    </w:rPr>
                    <w:t xml:space="preserve">ประมาณ </w:t>
                  </w:r>
                  <w:r>
                    <w:rPr>
                      <w:sz w:val="30"/>
                      <w:szCs w:val="30"/>
                      <w:cs/>
                    </w:rPr>
                    <w:t>20</w:t>
                  </w:r>
                  <w:r w:rsidRPr="00D74D26">
                    <w:rPr>
                      <w:sz w:val="30"/>
                      <w:szCs w:val="30"/>
                      <w:cs/>
                    </w:rPr>
                    <w:t>.00 น. เป็นต้นไป</w:t>
                  </w:r>
                </w:p>
                <w:p w:rsidR="008079B1" w:rsidRPr="002F6E0C" w:rsidRDefault="008079B1" w:rsidP="00D33ED4">
                  <w:pPr>
                    <w:jc w:val="thaiDistribute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0"/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900"/>
          <w:tab w:val="left" w:pos="1134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8079B1" w:rsidRDefault="008079B1" w:rsidP="00260FA0">
      <w:pPr>
        <w:tabs>
          <w:tab w:val="left" w:pos="90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900"/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6F56BF" w:rsidRDefault="008079B1" w:rsidP="00B120CA">
      <w:pPr>
        <w:tabs>
          <w:tab w:val="left" w:pos="1134"/>
        </w:tabs>
        <w:jc w:val="right"/>
        <w:rPr>
          <w:sz w:val="30"/>
          <w:szCs w:val="30"/>
        </w:rPr>
      </w:pPr>
      <w:r>
        <w:rPr>
          <w:noProof/>
        </w:rPr>
        <w:pict>
          <v:shape id="_x0000_s1051" type="#_x0000_t202" style="position:absolute;left:0;text-align:left;margin-left:0;margin-top:13.55pt;width:489.3pt;height:396pt;z-index:251659776" filled="f">
            <v:textbox style="mso-next-textbox:#_x0000_s1051">
              <w:txbxContent>
                <w:p w:rsidR="008079B1" w:rsidRPr="0048550A" w:rsidRDefault="008079B1" w:rsidP="003B7DB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8550A">
                    <w:rPr>
                      <w:b/>
                      <w:bCs/>
                      <w:sz w:val="28"/>
                      <w:cs/>
                    </w:rPr>
                    <w:t>วิธีคำนวณสิทธิ์กู้ด้วยตนเอง</w:t>
                  </w:r>
                </w:p>
                <w:p w:rsidR="008079B1" w:rsidRPr="0048550A" w:rsidRDefault="008079B1" w:rsidP="0048550A">
                  <w:pPr>
                    <w:rPr>
                      <w:rFonts w:cs="AngsanaUPC"/>
                      <w:sz w:val="28"/>
                      <w:u w:val="single"/>
                      <w:cs/>
                    </w:rPr>
                  </w:pP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>ตัวอย่าง</w:t>
                  </w:r>
                  <w:r>
                    <w:rPr>
                      <w:rFonts w:cs="AngsanaUPC"/>
                      <w:sz w:val="28"/>
                      <w:u w:val="single"/>
                      <w:cs/>
                    </w:rPr>
                    <w:t xml:space="preserve"> 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 xml:space="preserve">นาย พอใช้ มีเงินเดือน 9,700 บาท </w:t>
                  </w:r>
                  <w:r>
                    <w:rPr>
                      <w:rFonts w:cs="AngsanaUPC"/>
                      <w:sz w:val="28"/>
                      <w:cs/>
                    </w:rPr>
                    <w:t xml:space="preserve"> ค่าครองชีพ 1,500 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 xml:space="preserve"> มีค่าหุ้น 1</w:t>
                  </w:r>
                  <w:r>
                    <w:rPr>
                      <w:rFonts w:cs="AngsanaUPC"/>
                      <w:sz w:val="28"/>
                      <w:cs/>
                    </w:rPr>
                    <w:t>9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>,000 บาท</w:t>
                  </w:r>
                  <w:r>
                    <w:rPr>
                      <w:rFonts w:cs="AngsanaUPC"/>
                      <w:sz w:val="28"/>
                      <w:cs/>
                    </w:rPr>
                    <w:t xml:space="preserve">  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>มีสิทธิ์กู้ ดังนี้</w:t>
                  </w:r>
                </w:p>
                <w:p w:rsidR="008079B1" w:rsidRPr="0048550A" w:rsidRDefault="008079B1" w:rsidP="0048550A">
                  <w:pPr>
                    <w:tabs>
                      <w:tab w:val="left" w:pos="3640"/>
                    </w:tabs>
                    <w:ind w:firstLine="720"/>
                    <w:rPr>
                      <w:rFonts w:cs="AngsanaUPC"/>
                      <w:sz w:val="28"/>
                      <w:cs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>เงินเดือน                       9,700</w:t>
                  </w:r>
                  <w:r>
                    <w:rPr>
                      <w:rFonts w:cs="AngsanaUPC"/>
                      <w:sz w:val="28"/>
                      <w:cs/>
                    </w:rPr>
                    <w:t xml:space="preserve">      (ไม่รวมค่าครองชีพ)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ab/>
                  </w:r>
                </w:p>
                <w:p w:rsidR="008079B1" w:rsidRPr="0048550A" w:rsidRDefault="008079B1" w:rsidP="0048550A">
                  <w:pPr>
                    <w:spacing w:line="200" w:lineRule="exact"/>
                    <w:rPr>
                      <w:rFonts w:cs="AngsanaUPC"/>
                      <w:sz w:val="28"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 xml:space="preserve">                          </w:t>
                  </w:r>
                  <w:r w:rsidRPr="0048550A">
                    <w:rPr>
                      <w:rFonts w:cs="AngsanaUPC"/>
                      <w:sz w:val="28"/>
                    </w:rPr>
                    <w:t xml:space="preserve">                        x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 xml:space="preserve">                      </w:t>
                  </w:r>
                </w:p>
                <w:p w:rsidR="008079B1" w:rsidRPr="0048550A" w:rsidRDefault="008079B1" w:rsidP="0048550A">
                  <w:pPr>
                    <w:spacing w:line="200" w:lineRule="exact"/>
                    <w:rPr>
                      <w:rFonts w:cs="AngsanaUPC"/>
                      <w:sz w:val="28"/>
                      <w:u w:val="single"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 xml:space="preserve">                                             </w:t>
                  </w: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 xml:space="preserve">            </w:t>
                  </w:r>
                  <w:r>
                    <w:rPr>
                      <w:rFonts w:cs="AngsanaUPC"/>
                      <w:sz w:val="28"/>
                      <w:u w:val="single"/>
                      <w:cs/>
                    </w:rPr>
                    <w:t>60</w:t>
                  </w:r>
                </w:p>
                <w:p w:rsidR="008079B1" w:rsidRPr="0048550A" w:rsidRDefault="008079B1" w:rsidP="0048550A">
                  <w:pPr>
                    <w:spacing w:line="240" w:lineRule="exact"/>
                    <w:rPr>
                      <w:rFonts w:cs="AngsanaUPC"/>
                      <w:sz w:val="28"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 xml:space="preserve">                                                </w:t>
                  </w:r>
                  <w:r>
                    <w:rPr>
                      <w:rFonts w:cs="AngsanaUPC"/>
                      <w:sz w:val="28"/>
                      <w:cs/>
                    </w:rPr>
                    <w:t>582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>,</w:t>
                  </w:r>
                  <w:r>
                    <w:rPr>
                      <w:rFonts w:cs="AngsanaUPC"/>
                      <w:sz w:val="28"/>
                      <w:cs/>
                    </w:rPr>
                    <w:t>000</w:t>
                  </w:r>
                </w:p>
                <w:p w:rsidR="008079B1" w:rsidRPr="0048550A" w:rsidRDefault="008079B1" w:rsidP="0048550A">
                  <w:pPr>
                    <w:spacing w:line="200" w:lineRule="exact"/>
                    <w:rPr>
                      <w:rFonts w:cs="AngsanaUPC"/>
                      <w:sz w:val="28"/>
                    </w:rPr>
                  </w:pPr>
                  <w:r w:rsidRPr="0048550A">
                    <w:rPr>
                      <w:rFonts w:cs="AngsanaUPC"/>
                      <w:sz w:val="28"/>
                    </w:rPr>
                    <w:t xml:space="preserve">                                         +</w:t>
                  </w:r>
                </w:p>
                <w:p w:rsidR="008079B1" w:rsidRPr="0048550A" w:rsidRDefault="008079B1" w:rsidP="0048550A">
                  <w:pPr>
                    <w:ind w:firstLine="720"/>
                    <w:rPr>
                      <w:rFonts w:cs="AngsanaUPC"/>
                      <w:sz w:val="28"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 xml:space="preserve">ค่าหุ้นปัจจุบัน         </w:t>
                  </w: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 xml:space="preserve">     1</w:t>
                  </w:r>
                  <w:r>
                    <w:rPr>
                      <w:rFonts w:cs="AngsanaUPC"/>
                      <w:sz w:val="28"/>
                      <w:u w:val="single"/>
                      <w:cs/>
                    </w:rPr>
                    <w:t>9</w:t>
                  </w: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 xml:space="preserve">,000  </w:t>
                  </w:r>
                </w:p>
                <w:p w:rsidR="008079B1" w:rsidRPr="0048550A" w:rsidRDefault="008079B1" w:rsidP="00831875">
                  <w:pPr>
                    <w:ind w:firstLine="720"/>
                    <w:rPr>
                      <w:rFonts w:cs="AngsanaUPC"/>
                      <w:sz w:val="28"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 xml:space="preserve">สิทธิ์กู้                     </w:t>
                  </w:r>
                  <w:r>
                    <w:rPr>
                      <w:rFonts w:cs="AngsanaUPC"/>
                      <w:sz w:val="28"/>
                      <w:u w:val="single"/>
                      <w:cs/>
                    </w:rPr>
                    <w:t xml:space="preserve"> </w:t>
                  </w: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 xml:space="preserve"> </w:t>
                  </w:r>
                  <w:r>
                    <w:rPr>
                      <w:rFonts w:cs="AngsanaUPC"/>
                      <w:sz w:val="28"/>
                      <w:u w:val="single"/>
                      <w:cs/>
                    </w:rPr>
                    <w:t>601</w:t>
                  </w: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>,</w:t>
                  </w:r>
                  <w:r>
                    <w:rPr>
                      <w:rFonts w:cs="AngsanaUPC"/>
                      <w:sz w:val="28"/>
                      <w:u w:val="single"/>
                      <w:cs/>
                    </w:rPr>
                    <w:t>,0</w:t>
                  </w:r>
                  <w:r w:rsidRPr="0048550A">
                    <w:rPr>
                      <w:rFonts w:cs="AngsanaUPC"/>
                      <w:sz w:val="28"/>
                      <w:u w:val="single"/>
                      <w:cs/>
                    </w:rPr>
                    <w:t xml:space="preserve">00 </w:t>
                  </w:r>
                  <w:r>
                    <w:rPr>
                      <w:rFonts w:cs="AngsanaUPC"/>
                      <w:sz w:val="28"/>
                      <w:cs/>
                    </w:rPr>
                    <w:t xml:space="preserve">   </w:t>
                  </w:r>
                </w:p>
                <w:p w:rsidR="008079B1" w:rsidRPr="00A01F2F" w:rsidRDefault="008079B1" w:rsidP="0048550A">
                  <w:pPr>
                    <w:rPr>
                      <w:rFonts w:cs="AngsanaUPC"/>
                      <w:sz w:val="28"/>
                    </w:rPr>
                  </w:pPr>
                  <w:r w:rsidRPr="0048550A">
                    <w:rPr>
                      <w:rFonts w:cs="AngsanaUPC"/>
                      <w:sz w:val="28"/>
                      <w:cs/>
                    </w:rPr>
                    <w:t>ยอด</w:t>
                  </w:r>
                  <w:r>
                    <w:rPr>
                      <w:rFonts w:cs="AngsanaUPC"/>
                      <w:sz w:val="28"/>
                      <w:cs/>
                    </w:rPr>
                    <w:t>ขอ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 xml:space="preserve">กู้    </w:t>
                  </w:r>
                  <w:r>
                    <w:rPr>
                      <w:rFonts w:cs="AngsanaUPC"/>
                      <w:sz w:val="28"/>
                      <w:cs/>
                    </w:rPr>
                    <w:t>6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 xml:space="preserve">00,000   บาท  ส่งชำระ  </w:t>
                  </w:r>
                  <w:r>
                    <w:rPr>
                      <w:rFonts w:cs="AngsanaUPC"/>
                      <w:sz w:val="28"/>
                      <w:cs/>
                    </w:rPr>
                    <w:t>240</w:t>
                  </w:r>
                  <w:r w:rsidRPr="0048550A">
                    <w:rPr>
                      <w:rFonts w:cs="AngsanaUPC"/>
                      <w:sz w:val="28"/>
                      <w:cs/>
                    </w:rPr>
                    <w:t xml:space="preserve">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งวด (แบบคงต้น)    คำนวณได้ดังนี้     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rPr>
                      <w:rFonts w:cs="AngsanaUPC"/>
                      <w:sz w:val="28"/>
                      <w:cs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เงินเดือน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                                                                                       </w:t>
                  </w:r>
                  <w:r w:rsidRPr="00A01F2F">
                    <w:rPr>
                      <w:rFonts w:cs="AngsanaUPC"/>
                      <w:sz w:val="28"/>
                    </w:rPr>
                    <w:tab/>
                    <w:t xml:space="preserve">=    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>9,700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rPr>
                      <w:rFonts w:cs="AngsanaUPC"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 xml:space="preserve">หัก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      </w:t>
                  </w: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เงินต้น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   600,000/240      </w:t>
                  </w:r>
                  <w:r w:rsidRPr="00A01F2F">
                    <w:rPr>
                      <w:rFonts w:cs="AngsanaUPC"/>
                      <w:sz w:val="28"/>
                    </w:rPr>
                    <w:t xml:space="preserve">                          </w:t>
                  </w:r>
                  <w:r w:rsidRPr="00A01F2F">
                    <w:rPr>
                      <w:rFonts w:cs="AngsanaUPC"/>
                      <w:sz w:val="28"/>
                    </w:rPr>
                    <w:tab/>
                    <w:t xml:space="preserve">=    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>2,500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ind w:firstLine="720"/>
                    <w:rPr>
                      <w:rFonts w:cs="AngsanaUPC"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ดอกเบี้ย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 600,000</w:t>
                  </w:r>
                  <w:r w:rsidRPr="00A01F2F">
                    <w:rPr>
                      <w:rFonts w:cs="AngsanaUPC"/>
                      <w:sz w:val="28"/>
                    </w:rPr>
                    <w:t xml:space="preserve"> x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6.75 % </w:t>
                  </w:r>
                  <w:r w:rsidRPr="00A01F2F">
                    <w:rPr>
                      <w:rFonts w:cs="AngsanaUPC"/>
                      <w:sz w:val="28"/>
                    </w:rPr>
                    <w:t xml:space="preserve">x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30/365             </w:t>
                  </w:r>
                  <w:r w:rsidRPr="00A01F2F">
                    <w:rPr>
                      <w:rFonts w:cs="AngsanaUPC"/>
                      <w:sz w:val="28"/>
                    </w:rPr>
                    <w:tab/>
                    <w:t xml:space="preserve">=    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>3,329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ind w:firstLine="720"/>
                    <w:rPr>
                      <w:rFonts w:cs="AngsanaUPC"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ค่าหุ้น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    (ตามที่ส่งชำระรายเดือน )                            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ab/>
                  </w:r>
                  <w:r w:rsidRPr="00A01F2F">
                    <w:rPr>
                      <w:rFonts w:cs="AngsanaUPC"/>
                      <w:sz w:val="28"/>
                    </w:rPr>
                    <w:t xml:space="preserve">=    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>1,000</w:t>
                  </w:r>
                </w:p>
                <w:p w:rsidR="008079B1" w:rsidRPr="00A01F2F" w:rsidRDefault="008079B1" w:rsidP="0048550A">
                  <w:pPr>
                    <w:ind w:firstLine="720"/>
                    <w:rPr>
                      <w:rFonts w:cs="AngsanaUPC"/>
                      <w:sz w:val="28"/>
                      <w:cs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อื่น ๆ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     (ค่าใช้จ่ายนอกเหนือจากสหกรณ์ฯ ทุกรายการ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rPr>
                      <w:rFonts w:cs="AngsanaUPC"/>
                      <w:sz w:val="28"/>
                      <w:u w:val="single"/>
                    </w:rPr>
                  </w:pPr>
                  <w:r w:rsidRPr="00A01F2F">
                    <w:rPr>
                      <w:rFonts w:cs="AngsanaUPC"/>
                      <w:sz w:val="28"/>
                      <w:cs/>
                    </w:rPr>
                    <w:t xml:space="preserve">                                  เช่น ภาษี,กบข.,ออมสิน,ชพส.,ชพธ., ชพค. ฯลฯ)    </w:t>
                  </w:r>
                  <w:r w:rsidRPr="00A01F2F">
                    <w:rPr>
                      <w:rFonts w:cs="AngsanaUPC"/>
                      <w:sz w:val="28"/>
                    </w:rPr>
                    <w:tab/>
                    <w:t xml:space="preserve">=     </w:t>
                  </w:r>
                  <w:r w:rsidRPr="00A01F2F">
                    <w:rPr>
                      <w:rFonts w:cs="AngsanaUPC"/>
                      <w:sz w:val="28"/>
                      <w:u w:val="single"/>
                    </w:rPr>
                    <w:t xml:space="preserve">  </w:t>
                  </w: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382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rPr>
                      <w:rFonts w:cs="AngsanaUPC"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>เงินเดือนคงเหลือ</w:t>
                  </w:r>
                  <w:r w:rsidRPr="00A01F2F">
                    <w:rPr>
                      <w:rFonts w:cs="AngsanaUPC"/>
                      <w:sz w:val="32"/>
                      <w:szCs w:val="32"/>
                      <w:cs/>
                    </w:rPr>
                    <w:t xml:space="preserve">       </w:t>
                  </w:r>
                  <w:r w:rsidRPr="00A01F2F">
                    <w:rPr>
                      <w:rFonts w:cs="AngsanaUPC"/>
                      <w:sz w:val="32"/>
                      <w:szCs w:val="32"/>
                    </w:rPr>
                    <w:tab/>
                    <w:t xml:space="preserve">=     </w:t>
                  </w:r>
                  <w:r w:rsidRPr="00A01F2F">
                    <w:rPr>
                      <w:rFonts w:cs="AngsanaUPC"/>
                      <w:sz w:val="32"/>
                      <w:szCs w:val="32"/>
                      <w:u w:val="single"/>
                      <w:cs/>
                    </w:rPr>
                    <w:t>2,</w:t>
                  </w:r>
                  <w:r w:rsidRPr="00A01F2F">
                    <w:rPr>
                      <w:rFonts w:cs="AngsanaUPC"/>
                      <w:sz w:val="32"/>
                      <w:szCs w:val="32"/>
                      <w:cs/>
                    </w:rPr>
                    <w:t xml:space="preserve">489 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>(ตามหลักเกณฑ์ต้องมีเงินเดือน</w:t>
                  </w:r>
                </w:p>
                <w:p w:rsidR="008079B1" w:rsidRPr="00A01F2F" w:rsidRDefault="008079B1" w:rsidP="0048550A">
                  <w:pPr>
                    <w:tabs>
                      <w:tab w:val="left" w:pos="5600"/>
                    </w:tabs>
                    <w:rPr>
                      <w:rFonts w:cs="AngsanaUPC"/>
                      <w:sz w:val="28"/>
                      <w:cs/>
                    </w:rPr>
                  </w:pPr>
                  <w:r w:rsidRPr="00A01F2F">
                    <w:rPr>
                      <w:rFonts w:cs="AngsanaUPC"/>
                      <w:sz w:val="28"/>
                      <w:cs/>
                    </w:rPr>
                    <w:t xml:space="preserve">                                                                                                                                                   คงเหลือ    25 %     คือ               </w:t>
                  </w:r>
                </w:p>
                <w:p w:rsidR="008079B1" w:rsidRPr="00A01F2F" w:rsidRDefault="008079B1" w:rsidP="0048550A">
                  <w:pPr>
                    <w:tabs>
                      <w:tab w:val="left" w:pos="6160"/>
                    </w:tabs>
                    <w:rPr>
                      <w:rFonts w:cs="AngsanaUPC"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cs/>
                    </w:rPr>
                    <w:t xml:space="preserve">                                                                                                                                                   9,700 </w:t>
                  </w:r>
                  <w:r w:rsidRPr="00A01F2F">
                    <w:rPr>
                      <w:rFonts w:cs="AngsanaUPC"/>
                      <w:sz w:val="28"/>
                    </w:rPr>
                    <w:t>x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 xml:space="preserve"> 25 %  </w:t>
                  </w:r>
                  <w:r w:rsidRPr="00A01F2F">
                    <w:rPr>
                      <w:rFonts w:cs="AngsanaUPC"/>
                      <w:sz w:val="28"/>
                    </w:rPr>
                    <w:t xml:space="preserve">= 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>2,425  บาท)</w:t>
                  </w:r>
                </w:p>
                <w:p w:rsidR="008079B1" w:rsidRPr="00A01F2F" w:rsidRDefault="008079B1" w:rsidP="000E1DB1">
                  <w:pPr>
                    <w:rPr>
                      <w:rFonts w:cs="AngsanaUPC"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u w:val="single"/>
                      <w:cs/>
                    </w:rPr>
                    <w:t xml:space="preserve"> หมายเหตุ</w:t>
                  </w:r>
                  <w:r w:rsidRPr="00A01F2F">
                    <w:rPr>
                      <w:rFonts w:cs="AngsanaUPC"/>
                      <w:sz w:val="28"/>
                      <w:cs/>
                    </w:rPr>
                    <w:tab/>
                    <w:t>-  หากเงินเดือนคงเหลือไม่ถึง    25 %  ให้ลดยอดเงินกู้  และคำนวณใหม่</w:t>
                  </w:r>
                </w:p>
                <w:p w:rsidR="008079B1" w:rsidRPr="00A01F2F" w:rsidRDefault="008079B1" w:rsidP="00012099">
                  <w:pPr>
                    <w:numPr>
                      <w:ilvl w:val="0"/>
                      <w:numId w:val="15"/>
                    </w:numPr>
                    <w:rPr>
                      <w:b/>
                      <w:bCs/>
                      <w:sz w:val="28"/>
                    </w:rPr>
                  </w:pPr>
                  <w:r w:rsidRPr="00A01F2F">
                    <w:rPr>
                      <w:rFonts w:cs="AngsanaUPC"/>
                      <w:sz w:val="28"/>
                      <w:cs/>
                    </w:rPr>
                    <w:t xml:space="preserve">เงินเดือนหมายถึง เงินเดือนรวมวิทยฐานะ ไม่รวมเงินค่าตอบแทนและค่าครองชีพ  </w:t>
                  </w:r>
                </w:p>
                <w:p w:rsidR="008079B1" w:rsidRPr="00A01F2F" w:rsidRDefault="008079B1" w:rsidP="00012099">
                  <w:pPr>
                    <w:numPr>
                      <w:ilvl w:val="0"/>
                      <w:numId w:val="15"/>
                    </w:numPr>
                    <w:rPr>
                      <w:b/>
                      <w:bCs/>
                      <w:sz w:val="28"/>
                    </w:rPr>
                  </w:pPr>
                  <w:r w:rsidRPr="00A01F2F">
                    <w:rPr>
                      <w:sz w:val="28"/>
                      <w:cs/>
                    </w:rPr>
                    <w:t>ยอดเงินกู้ 600,000 หักซื้อหุ้น  131,000 บาท รับจริง  469,000 บาท  (ต้องมีหุ้น ร้อยละ 25 ของหนี้)</w:t>
                  </w:r>
                </w:p>
              </w:txbxContent>
            </v:textbox>
          </v:shape>
        </w:pict>
      </w:r>
    </w:p>
    <w:p w:rsidR="008079B1" w:rsidRPr="006F56BF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ind w:firstLine="720"/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5E0BEF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B120CA">
      <w:pPr>
        <w:tabs>
          <w:tab w:val="left" w:pos="1134"/>
        </w:tabs>
        <w:jc w:val="right"/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  <w:r>
        <w:rPr>
          <w:noProof/>
        </w:rPr>
        <w:pict>
          <v:shape id="_x0000_s1052" type="#_x0000_t202" style="position:absolute;margin-left:0;margin-top:8pt;width:317.65pt;height:243.15pt;z-index:251658752" filled="f">
            <v:textbox style="mso-next-textbox:#_x0000_s1052">
              <w:txbxContent>
                <w:p w:rsidR="008079B1" w:rsidRDefault="008079B1" w:rsidP="008E2CD3"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</w:p>
                <w:p w:rsidR="008079B1" w:rsidRPr="00A06497" w:rsidRDefault="008079B1" w:rsidP="008E2CD3">
                  <w:pPr>
                    <w:ind w:left="720" w:firstLine="720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cs/>
                    </w:rPr>
                    <w:t>ที่อยู่และเบอร์โทรศัพท์ที่ใช้ติดต่อสหกรณ์</w:t>
                  </w:r>
                </w:p>
                <w:p w:rsidR="008079B1" w:rsidRDefault="008079B1" w:rsidP="008E2CD3">
                  <w:pPr>
                    <w:ind w:left="360"/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สหกรณ์ออมทรัพย์ครูแม่ฮ่องสอน จำกัด </w:t>
                  </w:r>
                </w:p>
                <w:p w:rsidR="008079B1" w:rsidRDefault="008079B1" w:rsidP="008E2CD3">
                  <w:pPr>
                    <w:ind w:left="360"/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25 ถนนอุดมชาวนิเทศ อ.เมือง จ.แม่ฮ่องสอน 58000</w:t>
                  </w:r>
                </w:p>
                <w:p w:rsidR="008079B1" w:rsidRDefault="008079B1" w:rsidP="008E2CD3">
                  <w:pPr>
                    <w:ind w:left="360"/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โทรศัพท์  053-611479, 053-620606 ,053-614047  ต่อ</w:t>
                  </w:r>
                </w:p>
                <w:p w:rsidR="008079B1" w:rsidRDefault="008079B1" w:rsidP="00012099">
                  <w:pPr>
                    <w:numPr>
                      <w:ilvl w:val="0"/>
                      <w:numId w:val="12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     ผู้จัดการ</w:t>
                  </w:r>
                </w:p>
                <w:p w:rsidR="008079B1" w:rsidRDefault="008079B1" w:rsidP="00012099">
                  <w:pPr>
                    <w:numPr>
                      <w:ilvl w:val="0"/>
                      <w:numId w:val="12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     ฝ่ายการเงิน    (ชำระหนี้,ซื้อหุ้น หรือแจ้งการโอนเงิน)</w:t>
                  </w:r>
                </w:p>
                <w:p w:rsidR="008079B1" w:rsidRDefault="008079B1" w:rsidP="00012099">
                  <w:pPr>
                    <w:numPr>
                      <w:ilvl w:val="0"/>
                      <w:numId w:val="12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     ฝ่ายเงินฝาก  </w:t>
                  </w:r>
                  <w:r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(สอบถามเกี่ยวกับเงินฝาก และ  </w:t>
                  </w:r>
                  <w:r>
                    <w:rPr>
                      <w:rFonts w:ascii="Angsana New" w:hAnsi="Angsana New"/>
                      <w:sz w:val="30"/>
                      <w:szCs w:val="30"/>
                    </w:rPr>
                    <w:t xml:space="preserve">FAX </w:t>
                  </w: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ใบถอนเงิน)</w:t>
                  </w:r>
                </w:p>
                <w:p w:rsidR="008079B1" w:rsidRDefault="008079B1" w:rsidP="00776815">
                  <w:pPr>
                    <w:ind w:left="360"/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14 -15   ฝ่ายสินเชื่อ  (ขอกู้เงิน)</w:t>
                  </w:r>
                </w:p>
                <w:p w:rsidR="008079B1" w:rsidRDefault="008079B1" w:rsidP="00012099">
                  <w:pPr>
                    <w:numPr>
                      <w:ilvl w:val="0"/>
                      <w:numId w:val="13"/>
                    </w:numPr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     ฝ่ายธุรการ  (สมัครเป็นสมาชิก ,ลาออก, โอนย้าย,ประกันชีวิต  </w:t>
                  </w:r>
                </w:p>
                <w:p w:rsidR="008079B1" w:rsidRDefault="008079B1" w:rsidP="00575403">
                  <w:pPr>
                    <w:ind w:left="360"/>
                    <w:rPr>
                      <w:rFonts w:ascii="Angsana New" w:hAnsi="Angsana New"/>
                      <w:sz w:val="30"/>
                      <w:szCs w:val="30"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             และสวัสดิการ)</w:t>
                  </w:r>
                </w:p>
                <w:p w:rsidR="008079B1" w:rsidRPr="00A06497" w:rsidRDefault="008079B1" w:rsidP="008E2CD3">
                  <w:pPr>
                    <w:ind w:left="360"/>
                    <w:rPr>
                      <w:rFonts w:ascii="Angsana New" w:hAnsi="Angsana New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/>
                      <w:sz w:val="30"/>
                      <w:szCs w:val="30"/>
                      <w:cs/>
                    </w:rPr>
                    <w:t>0          โอเปอเรเตอร์</w:t>
                  </w:r>
                </w:p>
              </w:txbxContent>
            </v:textbox>
          </v:shape>
        </w:pict>
      </w: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A35FBA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  <w:r>
        <w:rPr>
          <w:noProof/>
        </w:rPr>
        <w:pict>
          <v:shape id="_x0000_s1053" type="#_x0000_t202" style="position:absolute;margin-left:-1.35pt;margin-top:11.25pt;width:315.65pt;height:333pt;z-index:251660800" filled="f">
            <v:textbox style="mso-next-textbox:#_x0000_s1053">
              <w:txbxContent>
                <w:p w:rsidR="008079B1" w:rsidRPr="008E43AA" w:rsidRDefault="008079B1" w:rsidP="00575403">
                  <w:pPr>
                    <w:spacing w:line="216" w:lineRule="auto"/>
                    <w:ind w:left="720" w:firstLine="720"/>
                    <w:rPr>
                      <w:b/>
                      <w:bCs/>
                    </w:rPr>
                  </w:pPr>
                  <w:r w:rsidRPr="008E43AA">
                    <w:rPr>
                      <w:b/>
                      <w:bCs/>
                      <w:cs/>
                    </w:rPr>
                    <w:t>ขั้นตอนการเข้าดูข้อมูลสมาชิกในเว็บไซต์สหกรณ์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ขอรหัสผ่านของตนเองจากเจ้าหน้าที่ประจำหน่วย</w:t>
                  </w:r>
                </w:p>
                <w:p w:rsidR="008079B1" w:rsidRPr="00A01F2F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 w:rsidRPr="00A01F2F">
                    <w:rPr>
                      <w:cs/>
                    </w:rPr>
                    <w:t xml:space="preserve">เข้าเว็บไซต์สหกรณ์ </w:t>
                  </w:r>
                  <w:r w:rsidRPr="00A01F2F">
                    <w:t>www.co-opmhs.com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กดข้อมูลสมาชิก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ชื่อผู้ใช้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  <w:t>*****    (หมายเลขสมาชิก 5 หลัก)</w:t>
                  </w:r>
                </w:p>
                <w:p w:rsidR="008079B1" w:rsidRDefault="008079B1" w:rsidP="00575403">
                  <w:pPr>
                    <w:spacing w:line="216" w:lineRule="auto"/>
                    <w:ind w:left="720"/>
                  </w:pPr>
                  <w:r>
                    <w:rPr>
                      <w:cs/>
                    </w:rPr>
                    <w:t>รหัสผู้ใช้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  <w:t>*****    (ตามที่เจ้าหน้าที่แจ้ง)</w:t>
                  </w:r>
                  <w:r>
                    <w:t xml:space="preserve">     </w:t>
                  </w:r>
                </w:p>
                <w:p w:rsidR="008079B1" w:rsidRDefault="008079B1" w:rsidP="00575403">
                  <w:pPr>
                    <w:spacing w:line="216" w:lineRule="auto"/>
                    <w:ind w:left="720"/>
                  </w:pPr>
                  <w:r>
                    <w:rPr>
                      <w:cs/>
                    </w:rPr>
                    <w:t xml:space="preserve">กด </w:t>
                  </w:r>
                  <w:r>
                    <w:t>ok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กดข้อมูลสมาชิก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กดเปลี่ยนรหัสผ่าน</w:t>
                  </w:r>
                </w:p>
                <w:p w:rsidR="008079B1" w:rsidRDefault="008079B1" w:rsidP="00575403">
                  <w:pPr>
                    <w:spacing w:line="216" w:lineRule="auto"/>
                    <w:ind w:left="1440"/>
                  </w:pPr>
                  <w:r>
                    <w:rPr>
                      <w:cs/>
                    </w:rPr>
                    <w:t>ป้อนรหัสผ่านเก่า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  <w:t>*****   (รหัสผู้ใช้ตาม ข้อ 4)</w:t>
                  </w:r>
                </w:p>
                <w:p w:rsidR="008079B1" w:rsidRDefault="008079B1" w:rsidP="00575403">
                  <w:pPr>
                    <w:spacing w:line="216" w:lineRule="auto"/>
                    <w:ind w:left="1440"/>
                  </w:pPr>
                  <w:r>
                    <w:rPr>
                      <w:cs/>
                    </w:rPr>
                    <w:t>ป้อนรหัสผ่านใหม่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  <w:t>*****   (กำหนดเอง)</w:t>
                  </w:r>
                </w:p>
                <w:p w:rsidR="008079B1" w:rsidRDefault="008079B1" w:rsidP="00575403">
                  <w:pPr>
                    <w:spacing w:line="216" w:lineRule="auto"/>
                    <w:ind w:left="1440"/>
                  </w:pPr>
                  <w:r>
                    <w:rPr>
                      <w:cs/>
                    </w:rPr>
                    <w:t>ยืนยันรหัสผ่านใหม่</w:t>
                  </w:r>
                  <w:r>
                    <w:rPr>
                      <w:cs/>
                    </w:rPr>
                    <w:tab/>
                    <w:t>*****</w:t>
                  </w:r>
                </w:p>
                <w:p w:rsidR="008079B1" w:rsidRDefault="008079B1" w:rsidP="00575403">
                  <w:pPr>
                    <w:spacing w:line="216" w:lineRule="auto"/>
                  </w:pPr>
                  <w:r>
                    <w:rPr>
                      <w:cs/>
                    </w:rPr>
                    <w:tab/>
                    <w:t>กดบันทึก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กดออกจากระบบ</w:t>
                  </w:r>
                </w:p>
                <w:p w:rsidR="008079B1" w:rsidRDefault="008079B1" w:rsidP="00012099">
                  <w:pPr>
                    <w:numPr>
                      <w:ilvl w:val="0"/>
                      <w:numId w:val="14"/>
                    </w:numPr>
                    <w:spacing w:line="216" w:lineRule="auto"/>
                  </w:pPr>
                  <w:r>
                    <w:rPr>
                      <w:cs/>
                    </w:rPr>
                    <w:t>เข้าสู่ระบบใหม่</w:t>
                  </w:r>
                </w:p>
                <w:p w:rsidR="008079B1" w:rsidRDefault="008079B1" w:rsidP="00575403">
                  <w:pPr>
                    <w:spacing w:line="216" w:lineRule="auto"/>
                    <w:ind w:left="1440"/>
                  </w:pPr>
                  <w:r>
                    <w:rPr>
                      <w:cs/>
                    </w:rPr>
                    <w:t>ชื่อผู้ใช้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  <w:t>*****   (ตามข้อ 4)</w:t>
                  </w:r>
                </w:p>
                <w:p w:rsidR="008079B1" w:rsidRDefault="008079B1" w:rsidP="00575403">
                  <w:pPr>
                    <w:spacing w:line="216" w:lineRule="auto"/>
                    <w:ind w:left="1440"/>
                  </w:pPr>
                  <w:r>
                    <w:rPr>
                      <w:cs/>
                    </w:rPr>
                    <w:t>รหัสผู้ใช้</w:t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</w:r>
                  <w:r>
                    <w:rPr>
                      <w:cs/>
                    </w:rPr>
                    <w:tab/>
                    <w:t>*****   (ตามที่กำหนดเอง)</w:t>
                  </w:r>
                </w:p>
                <w:p w:rsidR="008079B1" w:rsidRDefault="008079B1" w:rsidP="00575403">
                  <w:pPr>
                    <w:spacing w:line="216" w:lineRule="auto"/>
                  </w:pPr>
                  <w:r>
                    <w:rPr>
                      <w:cs/>
                    </w:rPr>
                    <w:tab/>
                    <w:t xml:space="preserve">กด </w:t>
                  </w:r>
                  <w:r>
                    <w:t>ok</w:t>
                  </w:r>
                </w:p>
                <w:p w:rsidR="008079B1" w:rsidRDefault="008079B1" w:rsidP="00575403">
                  <w:pPr>
                    <w:spacing w:line="216" w:lineRule="auto"/>
                  </w:pPr>
                  <w:r>
                    <w:t xml:space="preserve">      </w:t>
                  </w:r>
                  <w:r>
                    <w:rPr>
                      <w:rFonts w:ascii="Angsana New" w:hAnsi="Angsana New"/>
                      <w:cs/>
                    </w:rPr>
                    <w:t>9.    สามารถเลือกดูข้อมูลสมาชิกได้  เมื่อเลิกใช้งานกดออกจากระบบ</w:t>
                  </w:r>
                  <w:r>
                    <w:tab/>
                  </w:r>
                </w:p>
                <w:p w:rsidR="008079B1" w:rsidRDefault="008079B1" w:rsidP="00575403">
                  <w:pPr>
                    <w:spacing w:line="216" w:lineRule="auto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1134"/>
          <w:tab w:val="left" w:pos="1305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Default="008079B1" w:rsidP="00260FA0">
      <w:pPr>
        <w:tabs>
          <w:tab w:val="left" w:pos="1134"/>
        </w:tabs>
        <w:rPr>
          <w:sz w:val="30"/>
          <w:szCs w:val="30"/>
          <w:cs/>
        </w:rPr>
      </w:pPr>
    </w:p>
    <w:p w:rsidR="008079B1" w:rsidRPr="001308A0" w:rsidRDefault="008079B1" w:rsidP="00260FA0">
      <w:pPr>
        <w:tabs>
          <w:tab w:val="left" w:pos="1134"/>
          <w:tab w:val="left" w:pos="5505"/>
        </w:tabs>
        <w:rPr>
          <w:sz w:val="30"/>
          <w:szCs w:val="30"/>
          <w:cs/>
        </w:rPr>
      </w:pPr>
      <w:r>
        <w:rPr>
          <w:sz w:val="30"/>
          <w:szCs w:val="30"/>
          <w:cs/>
        </w:rPr>
        <w:tab/>
      </w:r>
    </w:p>
    <w:sectPr w:rsidR="008079B1" w:rsidRPr="001308A0" w:rsidSect="0091307F">
      <w:headerReference w:type="default" r:id="rId7"/>
      <w:pgSz w:w="11906" w:h="16838"/>
      <w:pgMar w:top="125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B1" w:rsidRDefault="008079B1" w:rsidP="00D10896">
      <w:r>
        <w:separator/>
      </w:r>
    </w:p>
  </w:endnote>
  <w:endnote w:type="continuationSeparator" w:id="0">
    <w:p w:rsidR="008079B1" w:rsidRDefault="008079B1" w:rsidP="00D1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B1" w:rsidRDefault="008079B1" w:rsidP="00D10896">
      <w:r>
        <w:separator/>
      </w:r>
    </w:p>
  </w:footnote>
  <w:footnote w:type="continuationSeparator" w:id="0">
    <w:p w:rsidR="008079B1" w:rsidRDefault="008079B1" w:rsidP="00D1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B1" w:rsidRDefault="008079B1">
    <w:pPr>
      <w:pStyle w:val="Header"/>
    </w:pPr>
    <w:fldSimple w:instr=" PAGE   \* MERGEFORMAT ">
      <w:r w:rsidRPr="00A01F2F">
        <w:rPr>
          <w:rFonts w:cs="Times New Roman"/>
          <w:noProof/>
          <w:szCs w:val="24"/>
          <w:lang w:val="th-TH"/>
        </w:rPr>
        <w:t>23</w:t>
      </w:r>
    </w:fldSimple>
  </w:p>
  <w:p w:rsidR="008079B1" w:rsidRDefault="00807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43"/>
    <w:multiLevelType w:val="hybridMultilevel"/>
    <w:tmpl w:val="0D18CF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2040D5"/>
    <w:multiLevelType w:val="hybridMultilevel"/>
    <w:tmpl w:val="F81C0D98"/>
    <w:lvl w:ilvl="0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2">
    <w:nsid w:val="1CA5239F"/>
    <w:multiLevelType w:val="hybridMultilevel"/>
    <w:tmpl w:val="D58C0B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B929EB"/>
    <w:multiLevelType w:val="hybridMultilevel"/>
    <w:tmpl w:val="229E74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8F7DDC"/>
    <w:multiLevelType w:val="hybridMultilevel"/>
    <w:tmpl w:val="591A8C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902D9A"/>
    <w:multiLevelType w:val="hybridMultilevel"/>
    <w:tmpl w:val="633A2C7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28C027B"/>
    <w:multiLevelType w:val="hybridMultilevel"/>
    <w:tmpl w:val="92F2FA9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3022BAA"/>
    <w:multiLevelType w:val="hybridMultilevel"/>
    <w:tmpl w:val="8406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345CE9"/>
    <w:multiLevelType w:val="hybridMultilevel"/>
    <w:tmpl w:val="BAD06290"/>
    <w:lvl w:ilvl="0" w:tplc="9948C79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1" w:tplc="400EDE2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5AC91966"/>
    <w:multiLevelType w:val="hybridMultilevel"/>
    <w:tmpl w:val="C1F433F0"/>
    <w:lvl w:ilvl="0" w:tplc="AB161C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3D02E4"/>
    <w:multiLevelType w:val="hybridMultilevel"/>
    <w:tmpl w:val="6C709A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3AA46CE"/>
    <w:multiLevelType w:val="hybridMultilevel"/>
    <w:tmpl w:val="87543084"/>
    <w:lvl w:ilvl="0" w:tplc="131C7B7A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0551E7"/>
    <w:multiLevelType w:val="hybridMultilevel"/>
    <w:tmpl w:val="5590FEE8"/>
    <w:lvl w:ilvl="0" w:tplc="A1BC2B2A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44F40A7"/>
    <w:multiLevelType w:val="hybridMultilevel"/>
    <w:tmpl w:val="D584B254"/>
    <w:lvl w:ilvl="0" w:tplc="CE4AA4E8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4361C5"/>
    <w:multiLevelType w:val="hybridMultilevel"/>
    <w:tmpl w:val="D90E6CBA"/>
    <w:lvl w:ilvl="0" w:tplc="7710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D85"/>
    <w:rsid w:val="00000ADD"/>
    <w:rsid w:val="0001136F"/>
    <w:rsid w:val="00012099"/>
    <w:rsid w:val="00021879"/>
    <w:rsid w:val="0002375E"/>
    <w:rsid w:val="000239B7"/>
    <w:rsid w:val="00026DE0"/>
    <w:rsid w:val="000563C6"/>
    <w:rsid w:val="000663F6"/>
    <w:rsid w:val="00066481"/>
    <w:rsid w:val="00067DF5"/>
    <w:rsid w:val="00073AD4"/>
    <w:rsid w:val="00093CE9"/>
    <w:rsid w:val="00097B8E"/>
    <w:rsid w:val="000A774E"/>
    <w:rsid w:val="000A7B24"/>
    <w:rsid w:val="000B08A8"/>
    <w:rsid w:val="000B2B35"/>
    <w:rsid w:val="000E1DB1"/>
    <w:rsid w:val="000E4144"/>
    <w:rsid w:val="000E54B1"/>
    <w:rsid w:val="000F7405"/>
    <w:rsid w:val="0010509B"/>
    <w:rsid w:val="00107F08"/>
    <w:rsid w:val="00113A67"/>
    <w:rsid w:val="00125F26"/>
    <w:rsid w:val="001308A0"/>
    <w:rsid w:val="0013679E"/>
    <w:rsid w:val="0014751C"/>
    <w:rsid w:val="00147E69"/>
    <w:rsid w:val="00162424"/>
    <w:rsid w:val="00172951"/>
    <w:rsid w:val="001739AD"/>
    <w:rsid w:val="00190776"/>
    <w:rsid w:val="001A592E"/>
    <w:rsid w:val="001B158D"/>
    <w:rsid w:val="001C7491"/>
    <w:rsid w:val="001D0B13"/>
    <w:rsid w:val="001E5E56"/>
    <w:rsid w:val="001F6CBB"/>
    <w:rsid w:val="0020792A"/>
    <w:rsid w:val="00212739"/>
    <w:rsid w:val="002149A9"/>
    <w:rsid w:val="002159CA"/>
    <w:rsid w:val="002204EA"/>
    <w:rsid w:val="002216BE"/>
    <w:rsid w:val="002413E9"/>
    <w:rsid w:val="00250A77"/>
    <w:rsid w:val="00260FA0"/>
    <w:rsid w:val="00281E65"/>
    <w:rsid w:val="002831A1"/>
    <w:rsid w:val="00283F65"/>
    <w:rsid w:val="0029529E"/>
    <w:rsid w:val="00297C32"/>
    <w:rsid w:val="002A5595"/>
    <w:rsid w:val="002C6827"/>
    <w:rsid w:val="002D302E"/>
    <w:rsid w:val="002F6447"/>
    <w:rsid w:val="002F6E0C"/>
    <w:rsid w:val="003009D7"/>
    <w:rsid w:val="00301238"/>
    <w:rsid w:val="00301B1D"/>
    <w:rsid w:val="00303ABE"/>
    <w:rsid w:val="00303FEF"/>
    <w:rsid w:val="00310A99"/>
    <w:rsid w:val="0032453F"/>
    <w:rsid w:val="00357FB5"/>
    <w:rsid w:val="003711A3"/>
    <w:rsid w:val="003820AD"/>
    <w:rsid w:val="003941A4"/>
    <w:rsid w:val="003949DC"/>
    <w:rsid w:val="003A32C8"/>
    <w:rsid w:val="003B6445"/>
    <w:rsid w:val="003B7DB9"/>
    <w:rsid w:val="003C6533"/>
    <w:rsid w:val="003E3357"/>
    <w:rsid w:val="003E427F"/>
    <w:rsid w:val="003E4AA0"/>
    <w:rsid w:val="003E56DE"/>
    <w:rsid w:val="0040338C"/>
    <w:rsid w:val="00413732"/>
    <w:rsid w:val="00417273"/>
    <w:rsid w:val="00417FC9"/>
    <w:rsid w:val="00420D34"/>
    <w:rsid w:val="004306D4"/>
    <w:rsid w:val="004359AF"/>
    <w:rsid w:val="00440A18"/>
    <w:rsid w:val="00463F86"/>
    <w:rsid w:val="00466AE4"/>
    <w:rsid w:val="00470623"/>
    <w:rsid w:val="00484EFD"/>
    <w:rsid w:val="0048550A"/>
    <w:rsid w:val="004A3925"/>
    <w:rsid w:val="004B43CE"/>
    <w:rsid w:val="004B6674"/>
    <w:rsid w:val="004B7618"/>
    <w:rsid w:val="004C5081"/>
    <w:rsid w:val="004D0D37"/>
    <w:rsid w:val="004D1750"/>
    <w:rsid w:val="004D2F69"/>
    <w:rsid w:val="004E33A3"/>
    <w:rsid w:val="004E77D2"/>
    <w:rsid w:val="004F09CA"/>
    <w:rsid w:val="00501143"/>
    <w:rsid w:val="00502DE3"/>
    <w:rsid w:val="00513C7A"/>
    <w:rsid w:val="00515CA2"/>
    <w:rsid w:val="00524B20"/>
    <w:rsid w:val="0052515C"/>
    <w:rsid w:val="00534359"/>
    <w:rsid w:val="00556226"/>
    <w:rsid w:val="0057207B"/>
    <w:rsid w:val="0057488E"/>
    <w:rsid w:val="00575403"/>
    <w:rsid w:val="00577D5A"/>
    <w:rsid w:val="00581BFD"/>
    <w:rsid w:val="00585C73"/>
    <w:rsid w:val="00585EE6"/>
    <w:rsid w:val="00590BF5"/>
    <w:rsid w:val="005B24A9"/>
    <w:rsid w:val="005B5947"/>
    <w:rsid w:val="005D3E52"/>
    <w:rsid w:val="005E0BEF"/>
    <w:rsid w:val="005E15D9"/>
    <w:rsid w:val="005F06E0"/>
    <w:rsid w:val="00603660"/>
    <w:rsid w:val="00612862"/>
    <w:rsid w:val="0063103B"/>
    <w:rsid w:val="00637FB7"/>
    <w:rsid w:val="0067679B"/>
    <w:rsid w:val="006817A6"/>
    <w:rsid w:val="0068575D"/>
    <w:rsid w:val="0069004A"/>
    <w:rsid w:val="006925D5"/>
    <w:rsid w:val="00692C04"/>
    <w:rsid w:val="006931DE"/>
    <w:rsid w:val="0069737B"/>
    <w:rsid w:val="00697DC5"/>
    <w:rsid w:val="006B0A7F"/>
    <w:rsid w:val="006B2FB6"/>
    <w:rsid w:val="006D483C"/>
    <w:rsid w:val="006E0EE3"/>
    <w:rsid w:val="006F038A"/>
    <w:rsid w:val="006F3BCF"/>
    <w:rsid w:val="006F56BF"/>
    <w:rsid w:val="00723C07"/>
    <w:rsid w:val="00735524"/>
    <w:rsid w:val="00736EC4"/>
    <w:rsid w:val="00743FBE"/>
    <w:rsid w:val="007503B6"/>
    <w:rsid w:val="00754572"/>
    <w:rsid w:val="00761A9F"/>
    <w:rsid w:val="00776815"/>
    <w:rsid w:val="00777CC7"/>
    <w:rsid w:val="007810D9"/>
    <w:rsid w:val="00790725"/>
    <w:rsid w:val="00791697"/>
    <w:rsid w:val="00794090"/>
    <w:rsid w:val="007945BB"/>
    <w:rsid w:val="007A4861"/>
    <w:rsid w:val="007A5144"/>
    <w:rsid w:val="007A5D25"/>
    <w:rsid w:val="007A6F7C"/>
    <w:rsid w:val="007B0163"/>
    <w:rsid w:val="007B5AE0"/>
    <w:rsid w:val="007C29A4"/>
    <w:rsid w:val="007C6338"/>
    <w:rsid w:val="007E4F09"/>
    <w:rsid w:val="007E550F"/>
    <w:rsid w:val="007F025B"/>
    <w:rsid w:val="007F303F"/>
    <w:rsid w:val="00800E66"/>
    <w:rsid w:val="0080785B"/>
    <w:rsid w:val="008079B1"/>
    <w:rsid w:val="008161C6"/>
    <w:rsid w:val="00823A49"/>
    <w:rsid w:val="00823F7C"/>
    <w:rsid w:val="0082637C"/>
    <w:rsid w:val="00831875"/>
    <w:rsid w:val="008326E6"/>
    <w:rsid w:val="00836A07"/>
    <w:rsid w:val="008437E9"/>
    <w:rsid w:val="00846E47"/>
    <w:rsid w:val="00847819"/>
    <w:rsid w:val="008520C4"/>
    <w:rsid w:val="00853505"/>
    <w:rsid w:val="00854171"/>
    <w:rsid w:val="00861E03"/>
    <w:rsid w:val="00865319"/>
    <w:rsid w:val="0086783A"/>
    <w:rsid w:val="00896231"/>
    <w:rsid w:val="008A3626"/>
    <w:rsid w:val="008A48B1"/>
    <w:rsid w:val="008D2701"/>
    <w:rsid w:val="008E2CD3"/>
    <w:rsid w:val="008E2EB4"/>
    <w:rsid w:val="008E38C7"/>
    <w:rsid w:val="008E43AA"/>
    <w:rsid w:val="0090036B"/>
    <w:rsid w:val="0091307F"/>
    <w:rsid w:val="00925162"/>
    <w:rsid w:val="00926989"/>
    <w:rsid w:val="00937D67"/>
    <w:rsid w:val="00944169"/>
    <w:rsid w:val="00951BE8"/>
    <w:rsid w:val="00986B6D"/>
    <w:rsid w:val="009A7660"/>
    <w:rsid w:val="009B3559"/>
    <w:rsid w:val="009D6F82"/>
    <w:rsid w:val="009E69AA"/>
    <w:rsid w:val="009F40CF"/>
    <w:rsid w:val="00A01F2F"/>
    <w:rsid w:val="00A06497"/>
    <w:rsid w:val="00A16484"/>
    <w:rsid w:val="00A177A3"/>
    <w:rsid w:val="00A2006B"/>
    <w:rsid w:val="00A35FBA"/>
    <w:rsid w:val="00A4417A"/>
    <w:rsid w:val="00A5354F"/>
    <w:rsid w:val="00A608BA"/>
    <w:rsid w:val="00A64A7A"/>
    <w:rsid w:val="00A701B7"/>
    <w:rsid w:val="00A86248"/>
    <w:rsid w:val="00A8782C"/>
    <w:rsid w:val="00A87D28"/>
    <w:rsid w:val="00A96219"/>
    <w:rsid w:val="00AA6FB0"/>
    <w:rsid w:val="00AB655F"/>
    <w:rsid w:val="00AB76C1"/>
    <w:rsid w:val="00AC0FCD"/>
    <w:rsid w:val="00AC607C"/>
    <w:rsid w:val="00AD0EB8"/>
    <w:rsid w:val="00B01CD8"/>
    <w:rsid w:val="00B03859"/>
    <w:rsid w:val="00B07626"/>
    <w:rsid w:val="00B11307"/>
    <w:rsid w:val="00B115BE"/>
    <w:rsid w:val="00B120CA"/>
    <w:rsid w:val="00B133BD"/>
    <w:rsid w:val="00B157FD"/>
    <w:rsid w:val="00B1775D"/>
    <w:rsid w:val="00B2387E"/>
    <w:rsid w:val="00B25CD0"/>
    <w:rsid w:val="00B37A9E"/>
    <w:rsid w:val="00B42D0C"/>
    <w:rsid w:val="00B63B3D"/>
    <w:rsid w:val="00B67B89"/>
    <w:rsid w:val="00B70A17"/>
    <w:rsid w:val="00B9404F"/>
    <w:rsid w:val="00B962C0"/>
    <w:rsid w:val="00BA578E"/>
    <w:rsid w:val="00BB0D85"/>
    <w:rsid w:val="00BB549F"/>
    <w:rsid w:val="00BF0393"/>
    <w:rsid w:val="00BF0BF2"/>
    <w:rsid w:val="00BF4E05"/>
    <w:rsid w:val="00C0394B"/>
    <w:rsid w:val="00C261FF"/>
    <w:rsid w:val="00C31BA1"/>
    <w:rsid w:val="00C3386D"/>
    <w:rsid w:val="00C34F05"/>
    <w:rsid w:val="00C614E5"/>
    <w:rsid w:val="00C81636"/>
    <w:rsid w:val="00CB219D"/>
    <w:rsid w:val="00CD5C46"/>
    <w:rsid w:val="00CD7506"/>
    <w:rsid w:val="00CE1445"/>
    <w:rsid w:val="00CE5D40"/>
    <w:rsid w:val="00CF1547"/>
    <w:rsid w:val="00D10896"/>
    <w:rsid w:val="00D128E6"/>
    <w:rsid w:val="00D1369B"/>
    <w:rsid w:val="00D14D80"/>
    <w:rsid w:val="00D20776"/>
    <w:rsid w:val="00D2327E"/>
    <w:rsid w:val="00D33ED4"/>
    <w:rsid w:val="00D51121"/>
    <w:rsid w:val="00D55B29"/>
    <w:rsid w:val="00D721EB"/>
    <w:rsid w:val="00D74D26"/>
    <w:rsid w:val="00D901A9"/>
    <w:rsid w:val="00DA567C"/>
    <w:rsid w:val="00DA7AC1"/>
    <w:rsid w:val="00DB2141"/>
    <w:rsid w:val="00DC0068"/>
    <w:rsid w:val="00DE41AA"/>
    <w:rsid w:val="00DE46D4"/>
    <w:rsid w:val="00DF557A"/>
    <w:rsid w:val="00E02216"/>
    <w:rsid w:val="00E039E3"/>
    <w:rsid w:val="00E04AFD"/>
    <w:rsid w:val="00E131E5"/>
    <w:rsid w:val="00E201DD"/>
    <w:rsid w:val="00E2532B"/>
    <w:rsid w:val="00E3642F"/>
    <w:rsid w:val="00E36FC0"/>
    <w:rsid w:val="00E44F10"/>
    <w:rsid w:val="00E56D85"/>
    <w:rsid w:val="00E632D4"/>
    <w:rsid w:val="00E635C2"/>
    <w:rsid w:val="00E700BF"/>
    <w:rsid w:val="00E73B67"/>
    <w:rsid w:val="00E85FE3"/>
    <w:rsid w:val="00E86A17"/>
    <w:rsid w:val="00E928E0"/>
    <w:rsid w:val="00E97BD3"/>
    <w:rsid w:val="00EA1E9C"/>
    <w:rsid w:val="00EB1941"/>
    <w:rsid w:val="00EB4C37"/>
    <w:rsid w:val="00EB5809"/>
    <w:rsid w:val="00EC2D79"/>
    <w:rsid w:val="00EC7B43"/>
    <w:rsid w:val="00ED0265"/>
    <w:rsid w:val="00ED38CA"/>
    <w:rsid w:val="00EF1D89"/>
    <w:rsid w:val="00F028E5"/>
    <w:rsid w:val="00F04CAA"/>
    <w:rsid w:val="00F07599"/>
    <w:rsid w:val="00F16593"/>
    <w:rsid w:val="00F27489"/>
    <w:rsid w:val="00F306BE"/>
    <w:rsid w:val="00F31C9B"/>
    <w:rsid w:val="00F35965"/>
    <w:rsid w:val="00F36612"/>
    <w:rsid w:val="00F42944"/>
    <w:rsid w:val="00F43009"/>
    <w:rsid w:val="00F50012"/>
    <w:rsid w:val="00F50EF1"/>
    <w:rsid w:val="00F52454"/>
    <w:rsid w:val="00F52CB6"/>
    <w:rsid w:val="00F635EE"/>
    <w:rsid w:val="00F64CEB"/>
    <w:rsid w:val="00F7052B"/>
    <w:rsid w:val="00F71EF9"/>
    <w:rsid w:val="00F96B95"/>
    <w:rsid w:val="00F978E8"/>
    <w:rsid w:val="00FA798A"/>
    <w:rsid w:val="00FC1F3D"/>
    <w:rsid w:val="00FC1F5E"/>
    <w:rsid w:val="00FD1C21"/>
    <w:rsid w:val="00FD5EEE"/>
    <w:rsid w:val="00FD7898"/>
    <w:rsid w:val="00FE2ECF"/>
    <w:rsid w:val="00FF3EBB"/>
    <w:rsid w:val="00FF4A30"/>
    <w:rsid w:val="00FF4D2B"/>
    <w:rsid w:val="00FF51BC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BE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1136F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177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39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108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89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108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896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23</Pages>
  <Words>4672</Words>
  <Characters>26633</Characters>
  <Application>Microsoft Office Outlook</Application>
  <DocSecurity>0</DocSecurity>
  <Lines>0</Lines>
  <Paragraphs>0</Paragraphs>
  <ScaleCrop>false</ScaleCrop>
  <Company>teacher saving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teacher saving</dc:creator>
  <cp:keywords/>
  <dc:description/>
  <cp:lastModifiedBy>teacher saving</cp:lastModifiedBy>
  <cp:revision>27</cp:revision>
  <cp:lastPrinted>2012-04-18T02:46:00Z</cp:lastPrinted>
  <dcterms:created xsi:type="dcterms:W3CDTF">2013-06-10T08:06:00Z</dcterms:created>
  <dcterms:modified xsi:type="dcterms:W3CDTF">2013-06-14T02:05:00Z</dcterms:modified>
</cp:coreProperties>
</file>